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F0A" w:rsidRDefault="00AE670C">
      <w:pPr>
        <w:spacing w:after="241"/>
        <w:ind w:left="-670" w:right="-549"/>
      </w:pPr>
      <w:r>
        <w:rPr>
          <w:noProof/>
        </w:rPr>
        <mc:AlternateContent>
          <mc:Choice Requires="wps">
            <w:drawing>
              <wp:anchor distT="0" distB="0" distL="114300" distR="114300" simplePos="0" relativeHeight="251754496" behindDoc="0" locked="0" layoutInCell="1" allowOverlap="1" wp14:anchorId="5698D72C" wp14:editId="40838F72">
                <wp:simplePos x="0" y="0"/>
                <wp:positionH relativeFrom="margin">
                  <wp:posOffset>1400175</wp:posOffset>
                </wp:positionH>
                <wp:positionV relativeFrom="paragraph">
                  <wp:posOffset>-283845</wp:posOffset>
                </wp:positionV>
                <wp:extent cx="1828800" cy="9048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904875"/>
                        </a:xfrm>
                        <a:prstGeom prst="rect">
                          <a:avLst/>
                        </a:prstGeom>
                        <a:noFill/>
                        <a:ln>
                          <a:noFill/>
                        </a:ln>
                      </wps:spPr>
                      <wps:txbx>
                        <w:txbxContent>
                          <w:p w:rsidR="00AE670C" w:rsidRPr="00AE670C" w:rsidRDefault="00AE670C" w:rsidP="00AE670C">
                            <w:pPr>
                              <w:spacing w:after="241"/>
                              <w:ind w:left="-670" w:right="-549"/>
                              <w:jc w:val="center"/>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70C">
                              <w:rPr>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 of Area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98D72C" id="_x0000_t202" coordsize="21600,21600" o:spt="202" path="m,l,21600r21600,l21600,xe">
                <v:stroke joinstyle="miter"/>
                <v:path gradientshapeok="t" o:connecttype="rect"/>
              </v:shapetype>
              <v:shape id="Text Box 1" o:spid="_x0000_s1026" type="#_x0000_t202" style="position:absolute;left:0;text-align:left;margin-left:110.25pt;margin-top:-22.35pt;width:2in;height:71.25pt;z-index:25175449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" filled="f" stroked="f">
                <v:fill o:detectmouseclick="t"/>
                <v:textbox>
                  <w:txbxContent>
                    <w:p w:rsidR="00AE670C" w:rsidRPr="00AE670C" w:rsidRDefault="00AE670C" w:rsidP="00AE670C">
                      <w:pPr>
                        <w:spacing w:after="241"/>
                        <w:ind w:left="-670" w:right="-549"/>
                        <w:jc w:val="center"/>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70C">
                        <w:rPr>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 of Area</w:t>
                      </w:r>
                    </w:p>
                  </w:txbxContent>
                </v:textbox>
                <w10:wrap anchorx="margin"/>
              </v:shape>
            </w:pict>
          </mc:Fallback>
        </mc:AlternateContent>
      </w:r>
      <w:r w:rsidR="00785F0A">
        <w:rPr>
          <w:noProof/>
        </w:rPr>
        <mc:AlternateContent>
          <mc:Choice Requires="wps">
            <w:drawing>
              <wp:anchor distT="45720" distB="45720" distL="114300" distR="114300" simplePos="0" relativeHeight="251725824" behindDoc="0" locked="0" layoutInCell="1" allowOverlap="1" wp14:anchorId="0E564F3F" wp14:editId="202AE5FA">
                <wp:simplePos x="0" y="0"/>
                <wp:positionH relativeFrom="column">
                  <wp:posOffset>609600</wp:posOffset>
                </wp:positionH>
                <wp:positionV relativeFrom="paragraph">
                  <wp:posOffset>1383030</wp:posOffset>
                </wp:positionV>
                <wp:extent cx="877300" cy="236855"/>
                <wp:effectExtent l="0" t="0" r="18415" b="1079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30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64F3F" id="Text Box 2" o:spid="_x0000_s1027" type="#_x0000_t202" style="position:absolute;left:0;text-align:left;margin-left:48pt;margin-top:108.9pt;width:69.1pt;height:18.6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">
                <v:textbox>
                  <w:txbxContent>
                    <w:p w:rsidR="00785F0A" w:rsidRDefault="00785F0A" w:rsidP="00785F0A"/>
                  </w:txbxContent>
                </v:textbox>
              </v:shape>
            </w:pict>
          </mc:Fallback>
        </mc:AlternateContent>
      </w:r>
      <w:r w:rsidR="00785F0A">
        <w:rPr>
          <w:noProof/>
        </w:rPr>
        <mc:AlternateContent>
          <mc:Choice Requires="wps">
            <w:drawing>
              <wp:anchor distT="45720" distB="45720" distL="114300" distR="114300" simplePos="0" relativeHeight="251723776" behindDoc="0" locked="0" layoutInCell="1" allowOverlap="1" wp14:anchorId="0E564F3F" wp14:editId="202AE5FA">
                <wp:simplePos x="0" y="0"/>
                <wp:positionH relativeFrom="column">
                  <wp:posOffset>285749</wp:posOffset>
                </wp:positionH>
                <wp:positionV relativeFrom="paragraph">
                  <wp:posOffset>1659255</wp:posOffset>
                </wp:positionV>
                <wp:extent cx="1485757" cy="236855"/>
                <wp:effectExtent l="0" t="0" r="19685" b="1079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757"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64F3F" id="_x0000_s1028" type="#_x0000_t202" style="position:absolute;left:0;text-align:left;margin-left:22.5pt;margin-top:130.65pt;width:117pt;height:18.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">
                <v:textbox>
                  <w:txbxContent>
                    <w:p w:rsidR="00785F0A" w:rsidRDefault="00785F0A" w:rsidP="00785F0A"/>
                  </w:txbxContent>
                </v:textbox>
              </v:shape>
            </w:pict>
          </mc:Fallback>
        </mc:AlternateContent>
      </w:r>
      <w:r w:rsidR="00785F0A">
        <w:rPr>
          <w:noProof/>
        </w:rPr>
        <mc:AlternateContent>
          <mc:Choice Requires="wps">
            <w:drawing>
              <wp:anchor distT="45720" distB="45720" distL="114300" distR="114300" simplePos="0" relativeHeight="251736064" behindDoc="0" locked="0" layoutInCell="1" allowOverlap="1" wp14:anchorId="0E564F3F" wp14:editId="202AE5FA">
                <wp:simplePos x="0" y="0"/>
                <wp:positionH relativeFrom="column">
                  <wp:posOffset>2905125</wp:posOffset>
                </wp:positionH>
                <wp:positionV relativeFrom="paragraph">
                  <wp:posOffset>5897880</wp:posOffset>
                </wp:positionV>
                <wp:extent cx="1371600" cy="236855"/>
                <wp:effectExtent l="0" t="0" r="19050" b="10795"/>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64F3F" id="_x0000_s1029" type="#_x0000_t202" style="position:absolute;left:0;text-align:left;margin-left:228.75pt;margin-top:464.4pt;width:108pt;height:18.6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ObJgIAAEw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">
                <v:textbox>
                  <w:txbxContent>
                    <w:p w:rsidR="00785F0A" w:rsidRDefault="00785F0A" w:rsidP="00785F0A"/>
                  </w:txbxContent>
                </v:textbox>
              </v:shape>
            </w:pict>
          </mc:Fallback>
        </mc:AlternateContent>
      </w:r>
      <w:r w:rsidR="00785F0A">
        <w:rPr>
          <w:noProof/>
        </w:rPr>
        <mc:AlternateContent>
          <mc:Choice Requires="wps">
            <w:drawing>
              <wp:anchor distT="45720" distB="45720" distL="114300" distR="114300" simplePos="0" relativeHeight="251682816" behindDoc="0" locked="0" layoutInCell="1" allowOverlap="1" wp14:anchorId="47EB84A6" wp14:editId="314CBC75">
                <wp:simplePos x="0" y="0"/>
                <wp:positionH relativeFrom="column">
                  <wp:posOffset>76200</wp:posOffset>
                </wp:positionH>
                <wp:positionV relativeFrom="paragraph">
                  <wp:posOffset>5240655</wp:posOffset>
                </wp:positionV>
                <wp:extent cx="4964430" cy="228600"/>
                <wp:effectExtent l="0" t="0" r="2667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4430" cy="228600"/>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B84A6" id="_x0000_s1030" type="#_x0000_t202" style="position:absolute;left:0;text-align:left;margin-left:6pt;margin-top:412.65pt;width:390.9pt;height:1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">
                <v:textbox>
                  <w:txbxContent>
                    <w:p w:rsidR="00785F0A" w:rsidRDefault="00785F0A" w:rsidP="00785F0A"/>
                  </w:txbxContent>
                </v:textbox>
              </v:shape>
            </w:pict>
          </mc:Fallback>
        </mc:AlternateContent>
      </w:r>
      <w:r w:rsidR="00785F0A">
        <w:rPr>
          <w:noProof/>
        </w:rPr>
        <mc:AlternateContent>
          <mc:Choice Requires="wps">
            <w:drawing>
              <wp:anchor distT="45720" distB="45720" distL="114300" distR="114300" simplePos="0" relativeHeight="251693056" behindDoc="0" locked="0" layoutInCell="1" allowOverlap="1" wp14:anchorId="47EB84A6" wp14:editId="314CBC75">
                <wp:simplePos x="0" y="0"/>
                <wp:positionH relativeFrom="column">
                  <wp:posOffset>82743</wp:posOffset>
                </wp:positionH>
                <wp:positionV relativeFrom="paragraph">
                  <wp:posOffset>4202430</wp:posOffset>
                </wp:positionV>
                <wp:extent cx="4948362" cy="236855"/>
                <wp:effectExtent l="0" t="0" r="24130" b="107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8362"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B84A6" id="_x0000_s1031" type="#_x0000_t202" style="position:absolute;left:0;text-align:left;margin-left:6.5pt;margin-top:330.9pt;width:389.65pt;height:18.6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">
                <v:textbox>
                  <w:txbxContent>
                    <w:p w:rsidR="00785F0A" w:rsidRDefault="00785F0A" w:rsidP="00785F0A"/>
                  </w:txbxContent>
                </v:textbox>
              </v:shape>
            </w:pict>
          </mc:Fallback>
        </mc:AlternateContent>
      </w:r>
      <w:r w:rsidR="00785F0A">
        <w:rPr>
          <w:noProof/>
        </w:rPr>
        <mc:AlternateContent>
          <mc:Choice Requires="wps">
            <w:drawing>
              <wp:anchor distT="45720" distB="45720" distL="114300" distR="114300" simplePos="0" relativeHeight="251695104" behindDoc="0" locked="0" layoutInCell="1" allowOverlap="1" wp14:anchorId="47EB84A6" wp14:editId="314CBC75">
                <wp:simplePos x="0" y="0"/>
                <wp:positionH relativeFrom="column">
                  <wp:posOffset>2628900</wp:posOffset>
                </wp:positionH>
                <wp:positionV relativeFrom="paragraph">
                  <wp:posOffset>3707130</wp:posOffset>
                </wp:positionV>
                <wp:extent cx="2402205" cy="236855"/>
                <wp:effectExtent l="0" t="0" r="17145" b="1079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B84A6" id="_x0000_s1032" type="#_x0000_t202" style="position:absolute;left:0;text-align:left;margin-left:207pt;margin-top:291.9pt;width:189.15pt;height:18.6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">
                <v:textbox>
                  <w:txbxContent>
                    <w:p w:rsidR="00785F0A" w:rsidRDefault="00785F0A" w:rsidP="00785F0A"/>
                  </w:txbxContent>
                </v:textbox>
              </v:shape>
            </w:pict>
          </mc:Fallback>
        </mc:AlternateContent>
      </w:r>
      <w:r w:rsidR="00785F0A">
        <w:rPr>
          <w:noProof/>
        </w:rPr>
        <mc:AlternateContent>
          <mc:Choice Requires="wps">
            <w:drawing>
              <wp:anchor distT="45720" distB="45720" distL="114300" distR="114300" simplePos="0" relativeHeight="251697152" behindDoc="0" locked="0" layoutInCell="1" allowOverlap="1" wp14:anchorId="47EB84A6" wp14:editId="314CBC75">
                <wp:simplePos x="0" y="0"/>
                <wp:positionH relativeFrom="column">
                  <wp:posOffset>76200</wp:posOffset>
                </wp:positionH>
                <wp:positionV relativeFrom="paragraph">
                  <wp:posOffset>3697605</wp:posOffset>
                </wp:positionV>
                <wp:extent cx="2209800" cy="236855"/>
                <wp:effectExtent l="0" t="0" r="19050" b="1079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B84A6" id="_x0000_s1033" type="#_x0000_t202" style="position:absolute;left:0;text-align:left;margin-left:6pt;margin-top:291.15pt;width:174pt;height:18.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7yKAIAAEw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">
                <v:textbox>
                  <w:txbxContent>
                    <w:p w:rsidR="00785F0A" w:rsidRDefault="00785F0A" w:rsidP="00785F0A"/>
                  </w:txbxContent>
                </v:textbox>
              </v:shape>
            </w:pict>
          </mc:Fallback>
        </mc:AlternateContent>
      </w:r>
      <w:r w:rsidR="00785F0A">
        <w:rPr>
          <w:noProof/>
        </w:rPr>
        <mc:AlternateContent>
          <mc:Choice Requires="wps">
            <w:drawing>
              <wp:anchor distT="45720" distB="45720" distL="114300" distR="114300" simplePos="0" relativeHeight="251699200" behindDoc="0" locked="0" layoutInCell="1" allowOverlap="1" wp14:anchorId="47EB84A6" wp14:editId="314CBC75">
                <wp:simplePos x="0" y="0"/>
                <wp:positionH relativeFrom="column">
                  <wp:posOffset>2628900</wp:posOffset>
                </wp:positionH>
                <wp:positionV relativeFrom="paragraph">
                  <wp:posOffset>3364230</wp:posOffset>
                </wp:positionV>
                <wp:extent cx="2402216" cy="236855"/>
                <wp:effectExtent l="0" t="0" r="17145" b="1079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16"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B84A6" id="_x0000_s1034" type="#_x0000_t202" style="position:absolute;left:0;text-align:left;margin-left:207pt;margin-top:264.9pt;width:189.15pt;height:18.6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s7Jw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">
                <v:textbox>
                  <w:txbxContent>
                    <w:p w:rsidR="00785F0A" w:rsidRDefault="00785F0A" w:rsidP="00785F0A"/>
                  </w:txbxContent>
                </v:textbox>
              </v:shape>
            </w:pict>
          </mc:Fallback>
        </mc:AlternateContent>
      </w:r>
      <w:r w:rsidR="00785F0A">
        <w:rPr>
          <w:noProof/>
        </w:rPr>
        <mc:AlternateContent>
          <mc:Choice Requires="wps">
            <w:drawing>
              <wp:anchor distT="45720" distB="45720" distL="114300" distR="114300" simplePos="0" relativeHeight="251701248" behindDoc="0" locked="0" layoutInCell="1" allowOverlap="1" wp14:anchorId="47EB84A6" wp14:editId="314CBC75">
                <wp:simplePos x="0" y="0"/>
                <wp:positionH relativeFrom="column">
                  <wp:posOffset>66675</wp:posOffset>
                </wp:positionH>
                <wp:positionV relativeFrom="paragraph">
                  <wp:posOffset>3383280</wp:posOffset>
                </wp:positionV>
                <wp:extent cx="2219325" cy="236855"/>
                <wp:effectExtent l="0" t="0" r="2857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B84A6" id="_x0000_s1035" type="#_x0000_t202" style="position:absolute;left:0;text-align:left;margin-left:5.25pt;margin-top:266.4pt;width:174.75pt;height:18.6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">
                <v:textbox>
                  <w:txbxContent>
                    <w:p w:rsidR="00785F0A" w:rsidRDefault="00785F0A" w:rsidP="00785F0A"/>
                  </w:txbxContent>
                </v:textbox>
              </v:shape>
            </w:pict>
          </mc:Fallback>
        </mc:AlternateContent>
      </w:r>
      <w:r w:rsidR="00785F0A">
        <w:rPr>
          <w:noProof/>
        </w:rPr>
        <mc:AlternateContent>
          <mc:Choice Requires="wps">
            <w:drawing>
              <wp:anchor distT="45720" distB="45720" distL="114300" distR="114300" simplePos="0" relativeHeight="251703296" behindDoc="0" locked="0" layoutInCell="1" allowOverlap="1" wp14:anchorId="47EB84A6" wp14:editId="314CBC75">
                <wp:simplePos x="0" y="0"/>
                <wp:positionH relativeFrom="column">
                  <wp:posOffset>2552700</wp:posOffset>
                </wp:positionH>
                <wp:positionV relativeFrom="paragraph">
                  <wp:posOffset>2745105</wp:posOffset>
                </wp:positionV>
                <wp:extent cx="2487930" cy="236855"/>
                <wp:effectExtent l="0" t="0" r="26670" b="1079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B84A6" id="_x0000_s1036" type="#_x0000_t202" style="position:absolute;left:0;text-align:left;margin-left:201pt;margin-top:216.15pt;width:195.9pt;height:18.6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">
                <v:textbox>
                  <w:txbxContent>
                    <w:p w:rsidR="00785F0A" w:rsidRDefault="00785F0A" w:rsidP="00785F0A"/>
                  </w:txbxContent>
                </v:textbox>
              </v:shape>
            </w:pict>
          </mc:Fallback>
        </mc:AlternateContent>
      </w:r>
      <w:r w:rsidR="00785F0A">
        <w:rPr>
          <w:noProof/>
        </w:rPr>
        <mc:AlternateContent>
          <mc:Choice Requires="wps">
            <w:drawing>
              <wp:anchor distT="45720" distB="45720" distL="114300" distR="114300" simplePos="0" relativeHeight="251705344" behindDoc="0" locked="0" layoutInCell="1" allowOverlap="1" wp14:anchorId="47EB84A6" wp14:editId="314CBC75">
                <wp:simplePos x="0" y="0"/>
                <wp:positionH relativeFrom="column">
                  <wp:posOffset>409575</wp:posOffset>
                </wp:positionH>
                <wp:positionV relativeFrom="paragraph">
                  <wp:posOffset>2754630</wp:posOffset>
                </wp:positionV>
                <wp:extent cx="1271801" cy="236855"/>
                <wp:effectExtent l="0" t="0" r="24130" b="1079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801"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B84A6" id="_x0000_s1037" type="#_x0000_t202" style="position:absolute;left:0;text-align:left;margin-left:32.25pt;margin-top:216.9pt;width:100.15pt;height:18.6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">
                <v:textbox>
                  <w:txbxContent>
                    <w:p w:rsidR="00785F0A" w:rsidRDefault="00785F0A" w:rsidP="00785F0A"/>
                  </w:txbxContent>
                </v:textbox>
              </v:shape>
            </w:pict>
          </mc:Fallback>
        </mc:AlternateContent>
      </w:r>
      <w:r w:rsidR="00785F0A">
        <w:rPr>
          <w:noProof/>
        </w:rPr>
        <mc:AlternateContent>
          <mc:Choice Requires="wps">
            <w:drawing>
              <wp:anchor distT="45720" distB="45720" distL="114300" distR="114300" simplePos="0" relativeHeight="251707392" behindDoc="0" locked="0" layoutInCell="1" allowOverlap="1" wp14:anchorId="47EB84A6" wp14:editId="314CBC75">
                <wp:simplePos x="0" y="0"/>
                <wp:positionH relativeFrom="column">
                  <wp:posOffset>57150</wp:posOffset>
                </wp:positionH>
                <wp:positionV relativeFrom="paragraph">
                  <wp:posOffset>2478405</wp:posOffset>
                </wp:positionV>
                <wp:extent cx="4982210" cy="236855"/>
                <wp:effectExtent l="0" t="0" r="27940" b="1079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B84A6" id="_x0000_s1038" type="#_x0000_t202" style="position:absolute;left:0;text-align:left;margin-left:4.5pt;margin-top:195.15pt;width:392.3pt;height:18.6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">
                <v:textbox>
                  <w:txbxContent>
                    <w:p w:rsidR="00785F0A" w:rsidRDefault="00785F0A" w:rsidP="00785F0A"/>
                  </w:txbxContent>
                </v:textbox>
              </v:shape>
            </w:pict>
          </mc:Fallback>
        </mc:AlternateContent>
      </w:r>
      <w:r w:rsidR="00785F0A">
        <w:rPr>
          <w:noProof/>
        </w:rPr>
        <mc:AlternateContent>
          <mc:Choice Requires="wps">
            <w:drawing>
              <wp:anchor distT="45720" distB="45720" distL="114300" distR="114300" simplePos="0" relativeHeight="251709440" behindDoc="0" locked="0" layoutInCell="1" allowOverlap="1" wp14:anchorId="47EB84A6" wp14:editId="314CBC75">
                <wp:simplePos x="0" y="0"/>
                <wp:positionH relativeFrom="column">
                  <wp:posOffset>657224</wp:posOffset>
                </wp:positionH>
                <wp:positionV relativeFrom="paragraph">
                  <wp:posOffset>2211705</wp:posOffset>
                </wp:positionV>
                <wp:extent cx="4382135" cy="236855"/>
                <wp:effectExtent l="0" t="0" r="18415" b="1079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B84A6" id="_x0000_s1039" type="#_x0000_t202" style="position:absolute;left:0;text-align:left;margin-left:51.75pt;margin-top:174.15pt;width:345.05pt;height:18.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8YKAIAAE0EAAAOAAAAZHJzL2Uyb0RvYy54bWysVNtu2zAMfR+wfxD0vjhx4i4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">
                <v:textbox>
                  <w:txbxContent>
                    <w:p w:rsidR="00785F0A" w:rsidRDefault="00785F0A" w:rsidP="00785F0A"/>
                  </w:txbxContent>
                </v:textbox>
              </v:shape>
            </w:pict>
          </mc:Fallback>
        </mc:AlternateContent>
      </w:r>
      <w:r w:rsidR="00785F0A">
        <w:rPr>
          <w:noProof/>
        </w:rPr>
        <mc:AlternateContent>
          <mc:Choice Requires="wps">
            <w:drawing>
              <wp:anchor distT="45720" distB="45720" distL="114300" distR="114300" simplePos="0" relativeHeight="251711488" behindDoc="0" locked="0" layoutInCell="1" allowOverlap="1" wp14:anchorId="47EB84A6" wp14:editId="314CBC75">
                <wp:simplePos x="0" y="0"/>
                <wp:positionH relativeFrom="column">
                  <wp:posOffset>2552700</wp:posOffset>
                </wp:positionH>
                <wp:positionV relativeFrom="paragraph">
                  <wp:posOffset>1945005</wp:posOffset>
                </wp:positionV>
                <wp:extent cx="2487930" cy="236855"/>
                <wp:effectExtent l="0" t="0" r="26670" b="1079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B84A6" id="_x0000_s1040" type="#_x0000_t202" style="position:absolute;left:0;text-align:left;margin-left:201pt;margin-top:153.15pt;width:195.9pt;height:18.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ZeKAIAAE0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">
                <v:textbox>
                  <w:txbxContent>
                    <w:p w:rsidR="00785F0A" w:rsidRDefault="00785F0A" w:rsidP="00785F0A"/>
                  </w:txbxContent>
                </v:textbox>
              </v:shape>
            </w:pict>
          </mc:Fallback>
        </mc:AlternateContent>
      </w:r>
      <w:r w:rsidR="00785F0A">
        <w:rPr>
          <w:noProof/>
        </w:rPr>
        <mc:AlternateContent>
          <mc:Choice Requires="wps">
            <w:drawing>
              <wp:anchor distT="45720" distB="45720" distL="114300" distR="114300" simplePos="0" relativeHeight="251670528" behindDoc="0" locked="0" layoutInCell="1" allowOverlap="1" wp14:anchorId="0CAA7BA2" wp14:editId="0355A50F">
                <wp:simplePos x="0" y="0"/>
                <wp:positionH relativeFrom="column">
                  <wp:posOffset>2114550</wp:posOffset>
                </wp:positionH>
                <wp:positionV relativeFrom="paragraph">
                  <wp:posOffset>1116330</wp:posOffset>
                </wp:positionV>
                <wp:extent cx="2926080" cy="236855"/>
                <wp:effectExtent l="0" t="0" r="2667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A7BA2" id="_x0000_s1041" type="#_x0000_t202" style="position:absolute;left:0;text-align:left;margin-left:166.5pt;margin-top:87.9pt;width:230.4pt;height:18.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9gJw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">
                <v:textbox>
                  <w:txbxContent>
                    <w:p w:rsidR="00785F0A" w:rsidRDefault="00785F0A" w:rsidP="00785F0A"/>
                  </w:txbxContent>
                </v:textbox>
              </v:shape>
            </w:pict>
          </mc:Fallback>
        </mc:AlternateContent>
      </w:r>
      <w:r w:rsidR="00785F0A">
        <w:rPr>
          <w:noProof/>
        </w:rPr>
        <mc:AlternateContent>
          <mc:Choice Requires="wps">
            <w:drawing>
              <wp:anchor distT="45720" distB="45720" distL="114300" distR="114300" simplePos="0" relativeHeight="251674624" behindDoc="0" locked="0" layoutInCell="1" allowOverlap="1" wp14:anchorId="0CAA7BA2" wp14:editId="0355A50F">
                <wp:simplePos x="0" y="0"/>
                <wp:positionH relativeFrom="column">
                  <wp:posOffset>2562225</wp:posOffset>
                </wp:positionH>
                <wp:positionV relativeFrom="paragraph">
                  <wp:posOffset>1659255</wp:posOffset>
                </wp:positionV>
                <wp:extent cx="2477264" cy="237425"/>
                <wp:effectExtent l="0" t="0" r="1841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264" cy="23742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A7BA2" id="_x0000_s1042" type="#_x0000_t202" style="position:absolute;left:0;text-align:left;margin-left:201.75pt;margin-top:130.65pt;width:195.05pt;height:18.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">
                <v:textbox>
                  <w:txbxContent>
                    <w:p w:rsidR="00785F0A" w:rsidRDefault="00785F0A" w:rsidP="00785F0A"/>
                  </w:txbxContent>
                </v:textbox>
              </v:shape>
            </w:pict>
          </mc:Fallback>
        </mc:AlternateContent>
      </w:r>
      <w:r w:rsidR="00785F0A">
        <w:rPr>
          <w:noProof/>
        </w:rPr>
        <mc:AlternateContent>
          <mc:Choice Requires="wps">
            <w:drawing>
              <wp:anchor distT="45720" distB="45720" distL="114300" distR="114300" simplePos="0" relativeHeight="251672576" behindDoc="0" locked="0" layoutInCell="1" allowOverlap="1" wp14:anchorId="0CAA7BA2" wp14:editId="0355A50F">
                <wp:simplePos x="0" y="0"/>
                <wp:positionH relativeFrom="column">
                  <wp:posOffset>2209800</wp:posOffset>
                </wp:positionH>
                <wp:positionV relativeFrom="paragraph">
                  <wp:posOffset>1392290</wp:posOffset>
                </wp:positionV>
                <wp:extent cx="2849891" cy="237425"/>
                <wp:effectExtent l="0" t="0" r="266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91" cy="23742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A7BA2" id="_x0000_s1043" type="#_x0000_t202" style="position:absolute;left:0;text-align:left;margin-left:174pt;margin-top:109.65pt;width:224.4pt;height:18.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">
                <v:textbox>
                  <w:txbxContent>
                    <w:p w:rsidR="00785F0A" w:rsidRDefault="00785F0A" w:rsidP="00785F0A"/>
                  </w:txbxContent>
                </v:textbox>
              </v:shape>
            </w:pict>
          </mc:Fallback>
        </mc:AlternateContent>
      </w:r>
      <w:r w:rsidR="00785F0A">
        <w:rPr>
          <w:noProof/>
        </w:rPr>
        <mc:AlternateContent>
          <mc:Choice Requires="wpg">
            <w:drawing>
              <wp:inline distT="0" distB="0" distL="0" distR="0">
                <wp:extent cx="6080766" cy="2874020"/>
                <wp:effectExtent l="0" t="0" r="0" b="0"/>
                <wp:docPr id="7754" name="Group 7754"/>
                <wp:cNvGraphicFramePr/>
                <a:graphic xmlns:a="http://schemas.openxmlformats.org/drawingml/2006/main">
                  <a:graphicData uri="http://schemas.microsoft.com/office/word/2010/wordprocessingGroup">
                    <wpg:wgp>
                      <wpg:cNvGrpSpPr/>
                      <wpg:grpSpPr>
                        <a:xfrm>
                          <a:off x="0" y="0"/>
                          <a:ext cx="6080766" cy="2874020"/>
                          <a:chOff x="0" y="0"/>
                          <a:chExt cx="6080766" cy="2874020"/>
                        </a:xfrm>
                      </wpg:grpSpPr>
                      <wps:wsp>
                        <wps:cNvPr id="8694" name="Shape 8694"/>
                        <wps:cNvSpPr/>
                        <wps:spPr>
                          <a:xfrm>
                            <a:off x="190506" y="190503"/>
                            <a:ext cx="5562003" cy="683996"/>
                          </a:xfrm>
                          <a:custGeom>
                            <a:avLst/>
                            <a:gdLst/>
                            <a:ahLst/>
                            <a:cxnLst/>
                            <a:rect l="0" t="0" r="0" b="0"/>
                            <a:pathLst>
                              <a:path w="5562003" h="683996">
                                <a:moveTo>
                                  <a:pt x="0" y="0"/>
                                </a:moveTo>
                                <a:lnTo>
                                  <a:pt x="5562003" y="0"/>
                                </a:lnTo>
                                <a:lnTo>
                                  <a:pt x="5562003" y="683996"/>
                                </a:lnTo>
                                <a:lnTo>
                                  <a:pt x="0" y="683996"/>
                                </a:lnTo>
                                <a:lnTo>
                                  <a:pt x="0" y="0"/>
                                </a:lnTo>
                              </a:path>
                            </a:pathLst>
                          </a:custGeom>
                          <a:ln w="0" cap="flat">
                            <a:miter lim="127000"/>
                          </a:ln>
                        </wps:spPr>
                        <wps:style>
                          <a:lnRef idx="0">
                            <a:srgbClr val="000000">
                              <a:alpha val="0"/>
                            </a:srgbClr>
                          </a:lnRef>
                          <a:fillRef idx="1">
                            <a:srgbClr val="9C3A83"/>
                          </a:fillRef>
                          <a:effectRef idx="0">
                            <a:scrgbClr r="0" g="0" b="0"/>
                          </a:effectRef>
                          <a:fontRef idx="none"/>
                        </wps:style>
                        <wps:bodyPr/>
                      </wps:wsp>
                      <wps:wsp>
                        <wps:cNvPr id="8695" name="Shape 8695"/>
                        <wps:cNvSpPr/>
                        <wps:spPr>
                          <a:xfrm>
                            <a:off x="4748524" y="478501"/>
                            <a:ext cx="720001" cy="216002"/>
                          </a:xfrm>
                          <a:custGeom>
                            <a:avLst/>
                            <a:gdLst/>
                            <a:ahLst/>
                            <a:cxnLst/>
                            <a:rect l="0" t="0" r="0" b="0"/>
                            <a:pathLst>
                              <a:path w="720001" h="216002">
                                <a:moveTo>
                                  <a:pt x="0" y="0"/>
                                </a:moveTo>
                                <a:lnTo>
                                  <a:pt x="720001" y="0"/>
                                </a:lnTo>
                                <a:lnTo>
                                  <a:pt x="720001" y="216002"/>
                                </a:lnTo>
                                <a:lnTo>
                                  <a:pt x="0" y="21600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 name="Shape 9"/>
                        <wps:cNvSpPr/>
                        <wps:spPr>
                          <a:xfrm>
                            <a:off x="478498" y="1110706"/>
                            <a:ext cx="4987569" cy="0"/>
                          </a:xfrm>
                          <a:custGeom>
                            <a:avLst/>
                            <a:gdLst/>
                            <a:ahLst/>
                            <a:cxnLst/>
                            <a:rect l="0" t="0" r="0" b="0"/>
                            <a:pathLst>
                              <a:path w="4987569">
                                <a:moveTo>
                                  <a:pt x="0" y="0"/>
                                </a:moveTo>
                                <a:lnTo>
                                  <a:pt x="4987569" y="0"/>
                                </a:lnTo>
                              </a:path>
                            </a:pathLst>
                          </a:custGeom>
                          <a:ln w="4445" cap="flat">
                            <a:miter lim="127000"/>
                          </a:ln>
                        </wps:spPr>
                        <wps:style>
                          <a:lnRef idx="1">
                            <a:srgbClr val="181717"/>
                          </a:lnRef>
                          <a:fillRef idx="0">
                            <a:srgbClr val="000000">
                              <a:alpha val="0"/>
                            </a:srgbClr>
                          </a:fillRef>
                          <a:effectRef idx="0">
                            <a:scrgbClr r="0" g="0" b="0"/>
                          </a:effectRef>
                          <a:fontRef idx="none"/>
                        </wps:style>
                        <wps:bodyPr/>
                      </wps:wsp>
                      <wps:wsp>
                        <wps:cNvPr id="8696" name="Shape 8696"/>
                        <wps:cNvSpPr/>
                        <wps:spPr>
                          <a:xfrm>
                            <a:off x="479406" y="478501"/>
                            <a:ext cx="529273" cy="213258"/>
                          </a:xfrm>
                          <a:custGeom>
                            <a:avLst/>
                            <a:gdLst/>
                            <a:ahLst/>
                            <a:cxnLst/>
                            <a:rect l="0" t="0" r="0" b="0"/>
                            <a:pathLst>
                              <a:path w="529273" h="213258">
                                <a:moveTo>
                                  <a:pt x="0" y="0"/>
                                </a:moveTo>
                                <a:lnTo>
                                  <a:pt x="529273" y="0"/>
                                </a:lnTo>
                                <a:lnTo>
                                  <a:pt x="529273" y="213258"/>
                                </a:lnTo>
                                <a:lnTo>
                                  <a:pt x="0" y="21325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Shape 17"/>
                        <wps:cNvSpPr/>
                        <wps:spPr>
                          <a:xfrm>
                            <a:off x="499394" y="502586"/>
                            <a:ext cx="188963" cy="164668"/>
                          </a:xfrm>
                          <a:custGeom>
                            <a:avLst/>
                            <a:gdLst/>
                            <a:ahLst/>
                            <a:cxnLst/>
                            <a:rect l="0" t="0" r="0" b="0"/>
                            <a:pathLst>
                              <a:path w="188963" h="164668">
                                <a:moveTo>
                                  <a:pt x="35154" y="0"/>
                                </a:moveTo>
                                <a:lnTo>
                                  <a:pt x="90107" y="0"/>
                                </a:lnTo>
                                <a:lnTo>
                                  <a:pt x="123850" y="114186"/>
                                </a:lnTo>
                                <a:lnTo>
                                  <a:pt x="124320" y="114186"/>
                                </a:lnTo>
                                <a:lnTo>
                                  <a:pt x="147434" y="0"/>
                                </a:lnTo>
                                <a:lnTo>
                                  <a:pt x="188963" y="0"/>
                                </a:lnTo>
                                <a:lnTo>
                                  <a:pt x="154038" y="164668"/>
                                </a:lnTo>
                                <a:lnTo>
                                  <a:pt x="99314" y="164668"/>
                                </a:lnTo>
                                <a:lnTo>
                                  <a:pt x="64872" y="50724"/>
                                </a:lnTo>
                                <a:lnTo>
                                  <a:pt x="64402" y="50724"/>
                                </a:lnTo>
                                <a:lnTo>
                                  <a:pt x="41516" y="164668"/>
                                </a:lnTo>
                                <a:lnTo>
                                  <a:pt x="0" y="164668"/>
                                </a:lnTo>
                                <a:lnTo>
                                  <a:pt x="35154" y="0"/>
                                </a:lnTo>
                                <a:close/>
                              </a:path>
                            </a:pathLst>
                          </a:custGeom>
                          <a:ln w="0" cap="flat">
                            <a:miter lim="127000"/>
                          </a:ln>
                        </wps:spPr>
                        <wps:style>
                          <a:lnRef idx="0">
                            <a:srgbClr val="000000">
                              <a:alpha val="0"/>
                            </a:srgbClr>
                          </a:lnRef>
                          <a:fillRef idx="1">
                            <a:srgbClr val="9C3A83"/>
                          </a:fillRef>
                          <a:effectRef idx="0">
                            <a:scrgbClr r="0" g="0" b="0"/>
                          </a:effectRef>
                          <a:fontRef idx="none"/>
                        </wps:style>
                        <wps:bodyPr/>
                      </wps:wsp>
                      <wps:wsp>
                        <wps:cNvPr id="18" name="Shape 18"/>
                        <wps:cNvSpPr/>
                        <wps:spPr>
                          <a:xfrm>
                            <a:off x="683388" y="502586"/>
                            <a:ext cx="174561" cy="164668"/>
                          </a:xfrm>
                          <a:custGeom>
                            <a:avLst/>
                            <a:gdLst/>
                            <a:ahLst/>
                            <a:cxnLst/>
                            <a:rect l="0" t="0" r="0" b="0"/>
                            <a:pathLst>
                              <a:path w="174561" h="164668">
                                <a:moveTo>
                                  <a:pt x="34214" y="0"/>
                                </a:moveTo>
                                <a:lnTo>
                                  <a:pt x="78308" y="0"/>
                                </a:lnTo>
                                <a:lnTo>
                                  <a:pt x="65342" y="62992"/>
                                </a:lnTo>
                                <a:lnTo>
                                  <a:pt x="117475" y="62992"/>
                                </a:lnTo>
                                <a:lnTo>
                                  <a:pt x="130454" y="0"/>
                                </a:lnTo>
                                <a:lnTo>
                                  <a:pt x="174561" y="0"/>
                                </a:lnTo>
                                <a:lnTo>
                                  <a:pt x="140360" y="164668"/>
                                </a:lnTo>
                                <a:lnTo>
                                  <a:pt x="96228" y="164668"/>
                                </a:lnTo>
                                <a:lnTo>
                                  <a:pt x="110871" y="94120"/>
                                </a:lnTo>
                                <a:lnTo>
                                  <a:pt x="58725" y="94120"/>
                                </a:lnTo>
                                <a:lnTo>
                                  <a:pt x="44107" y="164668"/>
                                </a:lnTo>
                                <a:lnTo>
                                  <a:pt x="0" y="164668"/>
                                </a:lnTo>
                                <a:lnTo>
                                  <a:pt x="34214" y="0"/>
                                </a:lnTo>
                                <a:close/>
                              </a:path>
                            </a:pathLst>
                          </a:custGeom>
                          <a:ln w="0" cap="flat">
                            <a:miter lim="127000"/>
                          </a:ln>
                        </wps:spPr>
                        <wps:style>
                          <a:lnRef idx="0">
                            <a:srgbClr val="000000">
                              <a:alpha val="0"/>
                            </a:srgbClr>
                          </a:lnRef>
                          <a:fillRef idx="1">
                            <a:srgbClr val="9C3A83"/>
                          </a:fillRef>
                          <a:effectRef idx="0">
                            <a:scrgbClr r="0" g="0" b="0"/>
                          </a:effectRef>
                          <a:fontRef idx="none"/>
                        </wps:style>
                        <wps:bodyPr/>
                      </wps:wsp>
                      <wps:wsp>
                        <wps:cNvPr id="19" name="Shape 19"/>
                        <wps:cNvSpPr/>
                        <wps:spPr>
                          <a:xfrm>
                            <a:off x="852279" y="499755"/>
                            <a:ext cx="146025" cy="170320"/>
                          </a:xfrm>
                          <a:custGeom>
                            <a:avLst/>
                            <a:gdLst/>
                            <a:ahLst/>
                            <a:cxnLst/>
                            <a:rect l="0" t="0" r="0" b="0"/>
                            <a:pathLst>
                              <a:path w="146025" h="170320">
                                <a:moveTo>
                                  <a:pt x="95529" y="0"/>
                                </a:moveTo>
                                <a:cubicBezTo>
                                  <a:pt x="115811" y="0"/>
                                  <a:pt x="134938" y="2134"/>
                                  <a:pt x="146025" y="7315"/>
                                </a:cubicBezTo>
                                <a:lnTo>
                                  <a:pt x="135407" y="40107"/>
                                </a:lnTo>
                                <a:cubicBezTo>
                                  <a:pt x="126898" y="36093"/>
                                  <a:pt x="115354" y="32563"/>
                                  <a:pt x="99085" y="32563"/>
                                </a:cubicBezTo>
                                <a:cubicBezTo>
                                  <a:pt x="81610" y="32563"/>
                                  <a:pt x="67450" y="35154"/>
                                  <a:pt x="67450" y="48362"/>
                                </a:cubicBezTo>
                                <a:cubicBezTo>
                                  <a:pt x="67450" y="71717"/>
                                  <a:pt x="131382" y="62992"/>
                                  <a:pt x="131382" y="113005"/>
                                </a:cubicBezTo>
                                <a:cubicBezTo>
                                  <a:pt x="131382" y="158534"/>
                                  <a:pt x="89154" y="170320"/>
                                  <a:pt x="50940" y="170320"/>
                                </a:cubicBezTo>
                                <a:cubicBezTo>
                                  <a:pt x="33973" y="170320"/>
                                  <a:pt x="14389" y="166319"/>
                                  <a:pt x="0" y="161823"/>
                                </a:cubicBezTo>
                                <a:lnTo>
                                  <a:pt x="10363" y="128333"/>
                                </a:lnTo>
                                <a:cubicBezTo>
                                  <a:pt x="19101" y="133998"/>
                                  <a:pt x="36551" y="137770"/>
                                  <a:pt x="50940" y="137770"/>
                                </a:cubicBezTo>
                                <a:cubicBezTo>
                                  <a:pt x="64630" y="137770"/>
                                  <a:pt x="86093" y="135179"/>
                                  <a:pt x="86093" y="118186"/>
                                </a:cubicBezTo>
                                <a:cubicBezTo>
                                  <a:pt x="86093" y="91770"/>
                                  <a:pt x="22174" y="101664"/>
                                  <a:pt x="22174" y="55207"/>
                                </a:cubicBezTo>
                                <a:cubicBezTo>
                                  <a:pt x="22174" y="12738"/>
                                  <a:pt x="59449" y="0"/>
                                  <a:pt x="95529" y="0"/>
                                </a:cubicBezTo>
                                <a:close/>
                              </a:path>
                            </a:pathLst>
                          </a:custGeom>
                          <a:ln w="0" cap="flat">
                            <a:miter lim="127000"/>
                          </a:ln>
                        </wps:spPr>
                        <wps:style>
                          <a:lnRef idx="0">
                            <a:srgbClr val="000000">
                              <a:alpha val="0"/>
                            </a:srgbClr>
                          </a:lnRef>
                          <a:fillRef idx="1">
                            <a:srgbClr val="9C3A83"/>
                          </a:fillRef>
                          <a:effectRef idx="0">
                            <a:scrgbClr r="0" g="0" b="0"/>
                          </a:effectRef>
                          <a:fontRef idx="none"/>
                        </wps:style>
                        <wps:bodyPr/>
                      </wps:wsp>
                      <wps:wsp>
                        <wps:cNvPr id="20" name="Rectangle 20"/>
                        <wps:cNvSpPr/>
                        <wps:spPr>
                          <a:xfrm>
                            <a:off x="1273670" y="507872"/>
                            <a:ext cx="4116019" cy="280222"/>
                          </a:xfrm>
                          <a:prstGeom prst="rect">
                            <a:avLst/>
                          </a:prstGeom>
                          <a:ln>
                            <a:noFill/>
                          </a:ln>
                        </wps:spPr>
                        <wps:txbx>
                          <w:txbxContent>
                            <w:p w:rsidR="00785F0A" w:rsidRDefault="00785F0A">
                              <w:r>
                                <w:rPr>
                                  <w:rFonts w:ascii="Calibri" w:eastAsia="Calibri" w:hAnsi="Calibri" w:cs="Calibri"/>
                                  <w:b/>
                                  <w:color w:val="FFFEFD"/>
                                  <w:w w:val="116"/>
                                  <w:sz w:val="28"/>
                                </w:rPr>
                                <w:t>Family</w:t>
                              </w:r>
                              <w:r>
                                <w:rPr>
                                  <w:rFonts w:ascii="Calibri" w:eastAsia="Calibri" w:hAnsi="Calibri" w:cs="Calibri"/>
                                  <w:b/>
                                  <w:color w:val="FFFEFD"/>
                                  <w:spacing w:val="15"/>
                                  <w:w w:val="116"/>
                                  <w:sz w:val="28"/>
                                </w:rPr>
                                <w:t xml:space="preserve"> </w:t>
                              </w:r>
                              <w:r>
                                <w:rPr>
                                  <w:rFonts w:ascii="Calibri" w:eastAsia="Calibri" w:hAnsi="Calibri" w:cs="Calibri"/>
                                  <w:b/>
                                  <w:color w:val="FFFEFD"/>
                                  <w:w w:val="116"/>
                                  <w:sz w:val="28"/>
                                </w:rPr>
                                <w:t>doctor</w:t>
                              </w:r>
                              <w:r>
                                <w:rPr>
                                  <w:rFonts w:ascii="Calibri" w:eastAsia="Calibri" w:hAnsi="Calibri" w:cs="Calibri"/>
                                  <w:b/>
                                  <w:color w:val="FFFEFD"/>
                                  <w:spacing w:val="15"/>
                                  <w:w w:val="116"/>
                                  <w:sz w:val="28"/>
                                </w:rPr>
                                <w:t xml:space="preserve"> </w:t>
                              </w:r>
                              <w:r>
                                <w:rPr>
                                  <w:rFonts w:ascii="Calibri" w:eastAsia="Calibri" w:hAnsi="Calibri" w:cs="Calibri"/>
                                  <w:b/>
                                  <w:color w:val="FFFEFD"/>
                                  <w:w w:val="116"/>
                                  <w:sz w:val="28"/>
                                </w:rPr>
                                <w:t>services</w:t>
                              </w:r>
                              <w:r>
                                <w:rPr>
                                  <w:rFonts w:ascii="Calibri" w:eastAsia="Calibri" w:hAnsi="Calibri" w:cs="Calibri"/>
                                  <w:b/>
                                  <w:color w:val="FFFEFD"/>
                                  <w:spacing w:val="15"/>
                                  <w:w w:val="116"/>
                                  <w:sz w:val="28"/>
                                </w:rPr>
                                <w:t xml:space="preserve"> </w:t>
                              </w:r>
                              <w:r>
                                <w:rPr>
                                  <w:rFonts w:ascii="Calibri" w:eastAsia="Calibri" w:hAnsi="Calibri" w:cs="Calibri"/>
                                  <w:b/>
                                  <w:color w:val="FFFEFD"/>
                                  <w:w w:val="116"/>
                                  <w:sz w:val="28"/>
                                </w:rPr>
                                <w:t>registration</w:t>
                              </w:r>
                              <w:r>
                                <w:rPr>
                                  <w:rFonts w:ascii="Calibri" w:eastAsia="Calibri" w:hAnsi="Calibri" w:cs="Calibri"/>
                                  <w:b/>
                                  <w:color w:val="FFFEFD"/>
                                  <w:spacing w:val="3"/>
                                  <w:w w:val="116"/>
                                  <w:sz w:val="28"/>
                                </w:rPr>
                                <w:t xml:space="preserve">  </w:t>
                              </w:r>
                              <w:r>
                                <w:rPr>
                                  <w:rFonts w:ascii="Calibri" w:eastAsia="Calibri" w:hAnsi="Calibri" w:cs="Calibri"/>
                                  <w:b/>
                                  <w:color w:val="FFFEFD"/>
                                  <w:spacing w:val="15"/>
                                  <w:w w:val="116"/>
                                  <w:sz w:val="28"/>
                                </w:rPr>
                                <w:t xml:space="preserve">   </w:t>
                              </w:r>
                            </w:p>
                          </w:txbxContent>
                        </wps:txbx>
                        <wps:bodyPr horzOverflow="overflow" vert="horz" lIns="0" tIns="0" rIns="0" bIns="0" rtlCol="0">
                          <a:noAutofit/>
                        </wps:bodyPr>
                      </wps:wsp>
                      <wps:wsp>
                        <wps:cNvPr id="21" name="Rectangle 21"/>
                        <wps:cNvSpPr/>
                        <wps:spPr>
                          <a:xfrm>
                            <a:off x="4368425" y="559659"/>
                            <a:ext cx="442735" cy="193727"/>
                          </a:xfrm>
                          <a:prstGeom prst="rect">
                            <a:avLst/>
                          </a:prstGeom>
                          <a:ln>
                            <a:noFill/>
                          </a:ln>
                        </wps:spPr>
                        <wps:txbx>
                          <w:txbxContent>
                            <w:p w:rsidR="00785F0A" w:rsidRDefault="00785F0A">
                              <w:r>
                                <w:rPr>
                                  <w:rFonts w:ascii="Calibri" w:eastAsia="Calibri" w:hAnsi="Calibri" w:cs="Calibri"/>
                                  <w:i/>
                                  <w:color w:val="FFFEFD"/>
                                  <w:w w:val="109"/>
                                  <w:sz w:val="20"/>
                                </w:rPr>
                                <w:t>GMS1</w:t>
                              </w:r>
                            </w:p>
                          </w:txbxContent>
                        </wps:txbx>
                        <wps:bodyPr horzOverflow="overflow" vert="horz" lIns="0" tIns="0" rIns="0" bIns="0" rtlCol="0">
                          <a:noAutofit/>
                        </wps:bodyPr>
                      </wps:wsp>
                      <wps:wsp>
                        <wps:cNvPr id="22" name="Rectangle 22"/>
                        <wps:cNvSpPr/>
                        <wps:spPr>
                          <a:xfrm>
                            <a:off x="478498" y="947611"/>
                            <a:ext cx="1120836" cy="180142"/>
                          </a:xfrm>
                          <a:prstGeom prst="rect">
                            <a:avLst/>
                          </a:prstGeom>
                          <a:ln>
                            <a:noFill/>
                          </a:ln>
                        </wps:spPr>
                        <wps:txbx>
                          <w:txbxContent>
                            <w:p w:rsidR="00785F0A" w:rsidRDefault="00785F0A">
                              <w:r>
                                <w:rPr>
                                  <w:rFonts w:ascii="Calibri" w:eastAsia="Calibri" w:hAnsi="Calibri" w:cs="Calibri"/>
                                  <w:b/>
                                  <w:color w:val="9C3A83"/>
                                  <w:w w:val="115"/>
                                  <w:sz w:val="18"/>
                                </w:rPr>
                                <w:t>Patient’s</w:t>
                              </w:r>
                              <w:r>
                                <w:rPr>
                                  <w:rFonts w:ascii="Calibri" w:eastAsia="Calibri" w:hAnsi="Calibri" w:cs="Calibri"/>
                                  <w:b/>
                                  <w:color w:val="9C3A83"/>
                                  <w:spacing w:val="9"/>
                                  <w:w w:val="115"/>
                                  <w:sz w:val="18"/>
                                </w:rPr>
                                <w:t xml:space="preserve"> </w:t>
                              </w:r>
                              <w:r>
                                <w:rPr>
                                  <w:rFonts w:ascii="Calibri" w:eastAsia="Calibri" w:hAnsi="Calibri" w:cs="Calibri"/>
                                  <w:b/>
                                  <w:color w:val="9C3A83"/>
                                  <w:w w:val="115"/>
                                  <w:sz w:val="18"/>
                                </w:rPr>
                                <w:t>details</w:t>
                              </w:r>
                            </w:p>
                          </w:txbxContent>
                        </wps:txbx>
                        <wps:bodyPr horzOverflow="overflow" vert="horz" lIns="0" tIns="0" rIns="0" bIns="0" rtlCol="0">
                          <a:noAutofit/>
                        </wps:bodyPr>
                      </wps:wsp>
                      <wps:wsp>
                        <wps:cNvPr id="23" name="Rectangle 23"/>
                        <wps:cNvSpPr/>
                        <wps:spPr>
                          <a:xfrm>
                            <a:off x="1321226" y="971360"/>
                            <a:ext cx="1972193" cy="140111"/>
                          </a:xfrm>
                          <a:prstGeom prst="rect">
                            <a:avLst/>
                          </a:prstGeom>
                          <a:ln>
                            <a:noFill/>
                          </a:ln>
                        </wps:spPr>
                        <wps:txbx>
                          <w:txbxContent>
                            <w:p w:rsidR="00785F0A" w:rsidRDefault="00785F0A">
                              <w:r>
                                <w:rPr>
                                  <w:rFonts w:ascii="Calibri" w:eastAsia="Calibri" w:hAnsi="Calibri" w:cs="Calibri"/>
                                  <w:b/>
                                  <w:color w:val="9C3A83"/>
                                  <w:spacing w:val="7"/>
                                  <w:sz w:val="14"/>
                                </w:rPr>
                                <w:t xml:space="preserve">                                                            </w:t>
                              </w:r>
                            </w:p>
                          </w:txbxContent>
                        </wps:txbx>
                        <wps:bodyPr horzOverflow="overflow" vert="horz" lIns="0" tIns="0" rIns="0" bIns="0" rtlCol="0">
                          <a:noAutofit/>
                        </wps:bodyPr>
                      </wps:wsp>
                      <wps:wsp>
                        <wps:cNvPr id="24" name="Rectangle 24"/>
                        <wps:cNvSpPr/>
                        <wps:spPr>
                          <a:xfrm>
                            <a:off x="2804076" y="972960"/>
                            <a:ext cx="3276690" cy="137983"/>
                          </a:xfrm>
                          <a:prstGeom prst="rect">
                            <a:avLst/>
                          </a:prstGeom>
                          <a:ln>
                            <a:noFill/>
                          </a:ln>
                        </wps:spPr>
                        <wps:txbx>
                          <w:txbxContent>
                            <w:p w:rsidR="00785F0A" w:rsidRDefault="00785F0A">
                              <w:r>
                                <w:rPr>
                                  <w:rFonts w:ascii="Calibri" w:eastAsia="Calibri" w:hAnsi="Calibri" w:cs="Calibri"/>
                                  <w:i/>
                                  <w:color w:val="181717"/>
                                  <w:w w:val="105"/>
                                  <w:sz w:val="14"/>
                                </w:rPr>
                                <w:t>Please</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complete</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in</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BLOCK</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CAPITALS</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and</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tick</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as</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appropriate</w:t>
                              </w:r>
                            </w:p>
                          </w:txbxContent>
                        </wps:txbx>
                        <wps:bodyPr horzOverflow="overflow" vert="horz" lIns="0" tIns="0" rIns="0" bIns="0" rtlCol="0">
                          <a:noAutofit/>
                        </wps:bodyPr>
                      </wps:wsp>
                      <wps:wsp>
                        <wps:cNvPr id="1075" name="Rectangle 1075"/>
                        <wps:cNvSpPr/>
                        <wps:spPr>
                          <a:xfrm>
                            <a:off x="2167598" y="1114659"/>
                            <a:ext cx="486190" cy="140111"/>
                          </a:xfrm>
                          <a:prstGeom prst="rect">
                            <a:avLst/>
                          </a:prstGeom>
                          <a:ln>
                            <a:noFill/>
                          </a:ln>
                        </wps:spPr>
                        <wps:txbx>
                          <w:txbxContent>
                            <w:p w:rsidR="00785F0A" w:rsidRDefault="00785F0A">
                              <w:r>
                                <w:rPr>
                                  <w:rFonts w:ascii="Calibri" w:eastAsia="Calibri" w:hAnsi="Calibri" w:cs="Calibri"/>
                                  <w:color w:val="181717"/>
                                  <w:w w:val="114"/>
                                  <w:sz w:val="14"/>
                                </w:rPr>
                                <w:t>Surname</w:t>
                              </w:r>
                            </w:p>
                          </w:txbxContent>
                        </wps:txbx>
                        <wps:bodyPr horzOverflow="overflow" vert="horz" lIns="0" tIns="0" rIns="0" bIns="0" rtlCol="0">
                          <a:noAutofit/>
                        </wps:bodyPr>
                      </wps:wsp>
                      <wps:wsp>
                        <wps:cNvPr id="1074" name="Rectangle 1074"/>
                        <wps:cNvSpPr/>
                        <wps:spPr>
                          <a:xfrm>
                            <a:off x="478498" y="1114659"/>
                            <a:ext cx="32870" cy="140111"/>
                          </a:xfrm>
                          <a:prstGeom prst="rect">
                            <a:avLst/>
                          </a:prstGeom>
                          <a:ln>
                            <a:noFill/>
                          </a:ln>
                        </wps:spPr>
                        <wps:txbx>
                          <w:txbxContent>
                            <w:p w:rsidR="00785F0A" w:rsidRDefault="00785F0A">
                              <w:r>
                                <w:rPr>
                                  <w:rFonts w:ascii="Calibri" w:eastAsia="Calibri" w:hAnsi="Calibri" w:cs="Calibri"/>
                                  <w:color w:val="181717"/>
                                  <w:sz w:val="14"/>
                                </w:rPr>
                                <w:t xml:space="preserve"> </w:t>
                              </w:r>
                            </w:p>
                          </w:txbxContent>
                        </wps:txbx>
                        <wps:bodyPr horzOverflow="overflow" vert="horz" lIns="0" tIns="0" rIns="0" bIns="0" rtlCol="0">
                          <a:noAutofit/>
                        </wps:bodyPr>
                      </wps:wsp>
                      <wps:wsp>
                        <wps:cNvPr id="26" name="Rectangle 26"/>
                        <wps:cNvSpPr/>
                        <wps:spPr>
                          <a:xfrm>
                            <a:off x="478498" y="1381359"/>
                            <a:ext cx="749031" cy="140111"/>
                          </a:xfrm>
                          <a:prstGeom prst="rect">
                            <a:avLst/>
                          </a:prstGeom>
                          <a:ln>
                            <a:noFill/>
                          </a:ln>
                        </wps:spPr>
                        <wps:txbx>
                          <w:txbxContent>
                            <w:p w:rsidR="00785F0A" w:rsidRDefault="00785F0A">
                              <w:r>
                                <w:rPr>
                                  <w:rFonts w:ascii="Calibri" w:eastAsia="Calibri" w:hAnsi="Calibri" w:cs="Calibri"/>
                                  <w:color w:val="181717"/>
                                  <w:w w:val="118"/>
                                  <w:sz w:val="14"/>
                                </w:rPr>
                                <w:t>Date</w:t>
                              </w:r>
                              <w:r>
                                <w:rPr>
                                  <w:rFonts w:ascii="Calibri" w:eastAsia="Calibri" w:hAnsi="Calibri" w:cs="Calibri"/>
                                  <w:color w:val="181717"/>
                                  <w:spacing w:val="7"/>
                                  <w:w w:val="118"/>
                                  <w:sz w:val="14"/>
                                </w:rPr>
                                <w:t xml:space="preserve"> </w:t>
                              </w:r>
                              <w:r>
                                <w:rPr>
                                  <w:rFonts w:ascii="Calibri" w:eastAsia="Calibri" w:hAnsi="Calibri" w:cs="Calibri"/>
                                  <w:color w:val="181717"/>
                                  <w:w w:val="118"/>
                                  <w:sz w:val="14"/>
                                </w:rPr>
                                <w:t>of</w:t>
                              </w:r>
                              <w:r>
                                <w:rPr>
                                  <w:rFonts w:ascii="Calibri" w:eastAsia="Calibri" w:hAnsi="Calibri" w:cs="Calibri"/>
                                  <w:color w:val="181717"/>
                                  <w:spacing w:val="7"/>
                                  <w:w w:val="118"/>
                                  <w:sz w:val="14"/>
                                </w:rPr>
                                <w:t xml:space="preserve"> </w:t>
                              </w:r>
                              <w:r>
                                <w:rPr>
                                  <w:rFonts w:ascii="Calibri" w:eastAsia="Calibri" w:hAnsi="Calibri" w:cs="Calibri"/>
                                  <w:color w:val="181717"/>
                                  <w:w w:val="118"/>
                                  <w:sz w:val="14"/>
                                </w:rPr>
                                <w:t>birth</w:t>
                              </w:r>
                              <w:r>
                                <w:rPr>
                                  <w:rFonts w:ascii="Calibri" w:eastAsia="Calibri" w:hAnsi="Calibri" w:cs="Calibri"/>
                                  <w:color w:val="181717"/>
                                  <w:spacing w:val="7"/>
                                  <w:w w:val="118"/>
                                  <w:sz w:val="14"/>
                                </w:rPr>
                                <w:t xml:space="preserve"> </w:t>
                              </w:r>
                            </w:p>
                          </w:txbxContent>
                        </wps:txbx>
                        <wps:bodyPr horzOverflow="overflow" vert="horz" lIns="0" tIns="0" rIns="0" bIns="0" rtlCol="0">
                          <a:noAutofit/>
                        </wps:bodyPr>
                      </wps:wsp>
                      <wps:wsp>
                        <wps:cNvPr id="27" name="Rectangle 27"/>
                        <wps:cNvSpPr/>
                        <wps:spPr>
                          <a:xfrm>
                            <a:off x="2167598" y="1381359"/>
                            <a:ext cx="617670" cy="140111"/>
                          </a:xfrm>
                          <a:prstGeom prst="rect">
                            <a:avLst/>
                          </a:prstGeom>
                          <a:ln>
                            <a:noFill/>
                          </a:ln>
                        </wps:spPr>
                        <wps:txbx>
                          <w:txbxContent>
                            <w:p w:rsidR="00785F0A" w:rsidRDefault="00785F0A">
                              <w:r>
                                <w:rPr>
                                  <w:rFonts w:ascii="Calibri" w:eastAsia="Calibri" w:hAnsi="Calibri" w:cs="Calibri"/>
                                  <w:color w:val="181717"/>
                                  <w:w w:val="112"/>
                                  <w:sz w:val="14"/>
                                </w:rPr>
                                <w:t>First</w:t>
                              </w:r>
                              <w:r>
                                <w:rPr>
                                  <w:rFonts w:ascii="Calibri" w:eastAsia="Calibri" w:hAnsi="Calibri" w:cs="Calibri"/>
                                  <w:color w:val="181717"/>
                                  <w:spacing w:val="7"/>
                                  <w:w w:val="112"/>
                                  <w:sz w:val="14"/>
                                </w:rPr>
                                <w:t xml:space="preserve"> </w:t>
                              </w:r>
                              <w:r>
                                <w:rPr>
                                  <w:rFonts w:ascii="Calibri" w:eastAsia="Calibri" w:hAnsi="Calibri" w:cs="Calibri"/>
                                  <w:color w:val="181717"/>
                                  <w:w w:val="112"/>
                                  <w:sz w:val="14"/>
                                </w:rPr>
                                <w:t>names</w:t>
                              </w:r>
                            </w:p>
                          </w:txbxContent>
                        </wps:txbx>
                        <wps:bodyPr horzOverflow="overflow" vert="horz" lIns="0" tIns="0" rIns="0" bIns="0" rtlCol="0">
                          <a:noAutofit/>
                        </wps:bodyPr>
                      </wps:wsp>
                      <wps:wsp>
                        <wps:cNvPr id="28" name="Rectangle 28"/>
                        <wps:cNvSpPr/>
                        <wps:spPr>
                          <a:xfrm>
                            <a:off x="478498" y="1660759"/>
                            <a:ext cx="262723" cy="140111"/>
                          </a:xfrm>
                          <a:prstGeom prst="rect">
                            <a:avLst/>
                          </a:prstGeom>
                          <a:ln>
                            <a:noFill/>
                          </a:ln>
                        </wps:spPr>
                        <wps:txbx>
                          <w:txbxContent>
                            <w:p w:rsidR="00785F0A" w:rsidRDefault="00785F0A">
                              <w:r>
                                <w:rPr>
                                  <w:rFonts w:ascii="Calibri" w:eastAsia="Calibri" w:hAnsi="Calibri" w:cs="Calibri"/>
                                  <w:color w:val="181717"/>
                                  <w:w w:val="113"/>
                                  <w:sz w:val="14"/>
                                </w:rPr>
                                <w:t>NHS</w:t>
                              </w:r>
                              <w:r>
                                <w:rPr>
                                  <w:rFonts w:ascii="Calibri" w:eastAsia="Calibri" w:hAnsi="Calibri" w:cs="Calibri"/>
                                  <w:color w:val="181717"/>
                                  <w:spacing w:val="7"/>
                                  <w:w w:val="113"/>
                                  <w:sz w:val="14"/>
                                </w:rPr>
                                <w:t xml:space="preserve"> </w:t>
                              </w:r>
                            </w:p>
                          </w:txbxContent>
                        </wps:txbx>
                        <wps:bodyPr horzOverflow="overflow" vert="horz" lIns="0" tIns="0" rIns="0" bIns="0" rtlCol="0">
                          <a:noAutofit/>
                        </wps:bodyPr>
                      </wps:wsp>
                      <wps:wsp>
                        <wps:cNvPr id="29" name="Rectangle 29"/>
                        <wps:cNvSpPr/>
                        <wps:spPr>
                          <a:xfrm>
                            <a:off x="2167598" y="1660759"/>
                            <a:ext cx="1044742" cy="140111"/>
                          </a:xfrm>
                          <a:prstGeom prst="rect">
                            <a:avLst/>
                          </a:prstGeom>
                          <a:ln>
                            <a:noFill/>
                          </a:ln>
                        </wps:spPr>
                        <wps:txbx>
                          <w:txbxContent>
                            <w:p w:rsidR="00785F0A" w:rsidRDefault="00785F0A">
                              <w:r>
                                <w:rPr>
                                  <w:rFonts w:ascii="Calibri" w:eastAsia="Calibri" w:hAnsi="Calibri" w:cs="Calibri"/>
                                  <w:color w:val="181717"/>
                                  <w:w w:val="110"/>
                                  <w:sz w:val="14"/>
                                </w:rPr>
                                <w:t>Previous</w:t>
                              </w:r>
                              <w:r>
                                <w:rPr>
                                  <w:rFonts w:ascii="Calibri" w:eastAsia="Calibri" w:hAnsi="Calibri" w:cs="Calibri"/>
                                  <w:color w:val="181717"/>
                                  <w:spacing w:val="7"/>
                                  <w:w w:val="110"/>
                                  <w:sz w:val="14"/>
                                </w:rPr>
                                <w:t xml:space="preserve"> </w:t>
                              </w:r>
                              <w:r>
                                <w:rPr>
                                  <w:rFonts w:ascii="Calibri" w:eastAsia="Calibri" w:hAnsi="Calibri" w:cs="Calibri"/>
                                  <w:color w:val="181717"/>
                                  <w:w w:val="110"/>
                                  <w:sz w:val="14"/>
                                </w:rPr>
                                <w:t>surname/s</w:t>
                              </w:r>
                            </w:p>
                          </w:txbxContent>
                        </wps:txbx>
                        <wps:bodyPr horzOverflow="overflow" vert="horz" lIns="0" tIns="0" rIns="0" bIns="0" rtlCol="0">
                          <a:noAutofit/>
                        </wps:bodyPr>
                      </wps:wsp>
                      <wps:wsp>
                        <wps:cNvPr id="30" name="Rectangle 30"/>
                        <wps:cNvSpPr/>
                        <wps:spPr>
                          <a:xfrm>
                            <a:off x="478498" y="1762359"/>
                            <a:ext cx="190480" cy="140111"/>
                          </a:xfrm>
                          <a:prstGeom prst="rect">
                            <a:avLst/>
                          </a:prstGeom>
                          <a:ln>
                            <a:noFill/>
                          </a:ln>
                        </wps:spPr>
                        <wps:txbx>
                          <w:txbxContent>
                            <w:p w:rsidR="00785F0A" w:rsidRDefault="00785F0A">
                              <w:r>
                                <w:rPr>
                                  <w:rFonts w:ascii="Calibri" w:eastAsia="Calibri" w:hAnsi="Calibri" w:cs="Calibri"/>
                                  <w:color w:val="181717"/>
                                  <w:w w:val="114"/>
                                  <w:sz w:val="14"/>
                                </w:rPr>
                                <w:t>No.</w:t>
                              </w:r>
                            </w:p>
                          </w:txbxContent>
                        </wps:txbx>
                        <wps:bodyPr horzOverflow="overflow" vert="horz" lIns="0" tIns="0" rIns="0" bIns="0" rtlCol="0">
                          <a:noAutofit/>
                        </wps:bodyPr>
                      </wps:wsp>
                      <wps:wsp>
                        <wps:cNvPr id="31" name="Rectangle 31"/>
                        <wps:cNvSpPr/>
                        <wps:spPr>
                          <a:xfrm>
                            <a:off x="484848" y="1970699"/>
                            <a:ext cx="34508" cy="205073"/>
                          </a:xfrm>
                          <a:prstGeom prst="rect">
                            <a:avLst/>
                          </a:prstGeom>
                          <a:ln>
                            <a:noFill/>
                          </a:ln>
                        </wps:spPr>
                        <wps:txbx>
                          <w:txbxContent>
                            <w:p w:rsidR="00785F0A" w:rsidRDefault="00785F0A">
                              <w:r>
                                <w:rPr>
                                  <w:rFonts w:ascii="Times New Roman" w:eastAsia="Times New Roman" w:hAnsi="Times New Roman" w:cs="Times New Roman"/>
                                  <w:color w:val="181717"/>
                                  <w:sz w:val="18"/>
                                </w:rPr>
                                <w:t xml:space="preserve"> </w:t>
                              </w:r>
                            </w:p>
                          </w:txbxContent>
                        </wps:txbx>
                        <wps:bodyPr horzOverflow="overflow" vert="horz" lIns="0" tIns="0" rIns="0" bIns="0" rtlCol="0">
                          <a:noAutofit/>
                        </wps:bodyPr>
                      </wps:wsp>
                      <wps:wsp>
                        <wps:cNvPr id="32" name="Shape 32"/>
                        <wps:cNvSpPr/>
                        <wps:spPr>
                          <a:xfrm>
                            <a:off x="481679" y="1997472"/>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3" name="Rectangle 33"/>
                        <wps:cNvSpPr/>
                        <wps:spPr>
                          <a:xfrm>
                            <a:off x="586858" y="1997309"/>
                            <a:ext cx="60481" cy="140111"/>
                          </a:xfrm>
                          <a:prstGeom prst="rect">
                            <a:avLst/>
                          </a:prstGeom>
                          <a:ln>
                            <a:noFill/>
                          </a:ln>
                        </wps:spPr>
                        <wps:txbx>
                          <w:txbxContent>
                            <w:p w:rsidR="00785F0A" w:rsidRDefault="00785F0A">
                              <w:r>
                                <w:rPr>
                                  <w:rFonts w:ascii="Calibri" w:eastAsia="Calibri" w:hAnsi="Calibri" w:cs="Calibri"/>
                                  <w:color w:val="181717"/>
                                  <w:spacing w:val="4"/>
                                  <w:sz w:val="14"/>
                                </w:rPr>
                                <w:t xml:space="preserve">  </w:t>
                              </w:r>
                            </w:p>
                          </w:txbxContent>
                        </wps:txbx>
                        <wps:bodyPr horzOverflow="overflow" vert="horz" lIns="0" tIns="0" rIns="0" bIns="0" rtlCol="0">
                          <a:noAutofit/>
                        </wps:bodyPr>
                      </wps:wsp>
                      <wps:wsp>
                        <wps:cNvPr id="34" name="Rectangle 34"/>
                        <wps:cNvSpPr/>
                        <wps:spPr>
                          <a:xfrm>
                            <a:off x="632332" y="1997309"/>
                            <a:ext cx="374575" cy="140111"/>
                          </a:xfrm>
                          <a:prstGeom prst="rect">
                            <a:avLst/>
                          </a:prstGeom>
                          <a:ln>
                            <a:noFill/>
                          </a:ln>
                        </wps:spPr>
                        <wps:txbx>
                          <w:txbxContent>
                            <w:p w:rsidR="00785F0A" w:rsidRDefault="00785F0A">
                              <w:r>
                                <w:rPr>
                                  <w:rFonts w:ascii="Calibri" w:eastAsia="Calibri" w:hAnsi="Calibri" w:cs="Calibri"/>
                                  <w:color w:val="181717"/>
                                  <w:w w:val="114"/>
                                  <w:sz w:val="14"/>
                                </w:rPr>
                                <w:t>Male</w:t>
                              </w:r>
                              <w:r>
                                <w:rPr>
                                  <w:rFonts w:ascii="Calibri" w:eastAsia="Calibri" w:hAnsi="Calibri" w:cs="Calibri"/>
                                  <w:color w:val="181717"/>
                                  <w:spacing w:val="7"/>
                                  <w:w w:val="114"/>
                                  <w:sz w:val="14"/>
                                </w:rPr>
                                <w:t xml:space="preserve">   </w:t>
                              </w:r>
                            </w:p>
                          </w:txbxContent>
                        </wps:txbx>
                        <wps:bodyPr horzOverflow="overflow" vert="horz" lIns="0" tIns="0" rIns="0" bIns="0" rtlCol="0">
                          <a:noAutofit/>
                        </wps:bodyPr>
                      </wps:wsp>
                      <wps:wsp>
                        <wps:cNvPr id="35" name="Rectangle 35"/>
                        <wps:cNvSpPr/>
                        <wps:spPr>
                          <a:xfrm>
                            <a:off x="920316" y="1970699"/>
                            <a:ext cx="34508" cy="205073"/>
                          </a:xfrm>
                          <a:prstGeom prst="rect">
                            <a:avLst/>
                          </a:prstGeom>
                          <a:ln>
                            <a:noFill/>
                          </a:ln>
                        </wps:spPr>
                        <wps:txbx>
                          <w:txbxContent>
                            <w:p w:rsidR="00785F0A" w:rsidRDefault="00785F0A">
                              <w:r>
                                <w:rPr>
                                  <w:rFonts w:ascii="Times New Roman" w:eastAsia="Times New Roman" w:hAnsi="Times New Roman" w:cs="Times New Roman"/>
                                  <w:color w:val="181717"/>
                                  <w:sz w:val="18"/>
                                </w:rPr>
                                <w:t xml:space="preserve"> </w:t>
                              </w:r>
                            </w:p>
                          </w:txbxContent>
                        </wps:txbx>
                        <wps:bodyPr horzOverflow="overflow" vert="horz" lIns="0" tIns="0" rIns="0" bIns="0" rtlCol="0">
                          <a:noAutofit/>
                        </wps:bodyPr>
                      </wps:wsp>
                      <wps:wsp>
                        <wps:cNvPr id="36" name="Shape 36"/>
                        <wps:cNvSpPr/>
                        <wps:spPr>
                          <a:xfrm>
                            <a:off x="917137" y="1997472"/>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7" name="Rectangle 37"/>
                        <wps:cNvSpPr/>
                        <wps:spPr>
                          <a:xfrm>
                            <a:off x="1022326" y="1997309"/>
                            <a:ext cx="60481" cy="140111"/>
                          </a:xfrm>
                          <a:prstGeom prst="rect">
                            <a:avLst/>
                          </a:prstGeom>
                          <a:ln>
                            <a:noFill/>
                          </a:ln>
                        </wps:spPr>
                        <wps:txbx>
                          <w:txbxContent>
                            <w:p w:rsidR="00785F0A" w:rsidRDefault="00785F0A">
                              <w:r>
                                <w:rPr>
                                  <w:rFonts w:ascii="Calibri" w:eastAsia="Calibri" w:hAnsi="Calibri" w:cs="Calibri"/>
                                  <w:color w:val="181717"/>
                                  <w:spacing w:val="4"/>
                                  <w:sz w:val="14"/>
                                </w:rPr>
                                <w:t xml:space="preserve">  </w:t>
                              </w:r>
                            </w:p>
                          </w:txbxContent>
                        </wps:txbx>
                        <wps:bodyPr horzOverflow="overflow" vert="horz" lIns="0" tIns="0" rIns="0" bIns="0" rtlCol="0">
                          <a:noAutofit/>
                        </wps:bodyPr>
                      </wps:wsp>
                      <wps:wsp>
                        <wps:cNvPr id="38" name="Rectangle 38"/>
                        <wps:cNvSpPr/>
                        <wps:spPr>
                          <a:xfrm>
                            <a:off x="1067800" y="1997309"/>
                            <a:ext cx="427190" cy="140111"/>
                          </a:xfrm>
                          <a:prstGeom prst="rect">
                            <a:avLst/>
                          </a:prstGeom>
                          <a:ln>
                            <a:noFill/>
                          </a:ln>
                        </wps:spPr>
                        <wps:txbx>
                          <w:txbxContent>
                            <w:p w:rsidR="00785F0A" w:rsidRDefault="00785F0A">
                              <w:r>
                                <w:rPr>
                                  <w:rFonts w:ascii="Calibri" w:eastAsia="Calibri" w:hAnsi="Calibri" w:cs="Calibri"/>
                                  <w:color w:val="181717"/>
                                  <w:w w:val="113"/>
                                  <w:sz w:val="14"/>
                                </w:rPr>
                                <w:t>Female</w:t>
                              </w:r>
                              <w:r>
                                <w:rPr>
                                  <w:rFonts w:ascii="Calibri" w:eastAsia="Calibri" w:hAnsi="Calibri" w:cs="Calibri"/>
                                  <w:color w:val="181717"/>
                                  <w:spacing w:val="7"/>
                                  <w:w w:val="113"/>
                                  <w:sz w:val="14"/>
                                </w:rPr>
                                <w:t xml:space="preserve"> </w:t>
                              </w:r>
                            </w:p>
                          </w:txbxContent>
                        </wps:txbx>
                        <wps:bodyPr horzOverflow="overflow" vert="horz" lIns="0" tIns="0" rIns="0" bIns="0" rtlCol="0">
                          <a:noAutofit/>
                        </wps:bodyPr>
                      </wps:wsp>
                      <wps:wsp>
                        <wps:cNvPr id="39" name="Rectangle 39"/>
                        <wps:cNvSpPr/>
                        <wps:spPr>
                          <a:xfrm>
                            <a:off x="2167598" y="1921109"/>
                            <a:ext cx="996265" cy="140111"/>
                          </a:xfrm>
                          <a:prstGeom prst="rect">
                            <a:avLst/>
                          </a:prstGeom>
                          <a:ln>
                            <a:noFill/>
                          </a:ln>
                        </wps:spPr>
                        <wps:txbx>
                          <w:txbxContent>
                            <w:p w:rsidR="00785F0A" w:rsidRDefault="00785F0A">
                              <w:r>
                                <w:rPr>
                                  <w:rFonts w:ascii="Calibri" w:eastAsia="Calibri" w:hAnsi="Calibri" w:cs="Calibri"/>
                                  <w:color w:val="181717"/>
                                  <w:w w:val="115"/>
                                  <w:sz w:val="14"/>
                                </w:rPr>
                                <w:t>Town</w:t>
                              </w:r>
                              <w:r>
                                <w:rPr>
                                  <w:rFonts w:ascii="Calibri" w:eastAsia="Calibri" w:hAnsi="Calibri" w:cs="Calibri"/>
                                  <w:color w:val="181717"/>
                                  <w:spacing w:val="7"/>
                                  <w:w w:val="115"/>
                                  <w:sz w:val="14"/>
                                </w:rPr>
                                <w:t xml:space="preserve"> </w:t>
                              </w:r>
                              <w:r>
                                <w:rPr>
                                  <w:rFonts w:ascii="Calibri" w:eastAsia="Calibri" w:hAnsi="Calibri" w:cs="Calibri"/>
                                  <w:color w:val="181717"/>
                                  <w:w w:val="115"/>
                                  <w:sz w:val="14"/>
                                </w:rPr>
                                <w:t>and</w:t>
                              </w:r>
                              <w:r>
                                <w:rPr>
                                  <w:rFonts w:ascii="Calibri" w:eastAsia="Calibri" w:hAnsi="Calibri" w:cs="Calibri"/>
                                  <w:color w:val="181717"/>
                                  <w:spacing w:val="7"/>
                                  <w:w w:val="115"/>
                                  <w:sz w:val="14"/>
                                </w:rPr>
                                <w:t xml:space="preserve"> </w:t>
                              </w:r>
                              <w:r>
                                <w:rPr>
                                  <w:rFonts w:ascii="Calibri" w:eastAsia="Calibri" w:hAnsi="Calibri" w:cs="Calibri"/>
                                  <w:color w:val="181717"/>
                                  <w:w w:val="115"/>
                                  <w:sz w:val="14"/>
                                </w:rPr>
                                <w:t>country</w:t>
                              </w:r>
                            </w:p>
                          </w:txbxContent>
                        </wps:txbx>
                        <wps:bodyPr horzOverflow="overflow" vert="horz" lIns="0" tIns="0" rIns="0" bIns="0" rtlCol="0">
                          <a:noAutofit/>
                        </wps:bodyPr>
                      </wps:wsp>
                      <wps:wsp>
                        <wps:cNvPr id="40" name="Rectangle 40"/>
                        <wps:cNvSpPr/>
                        <wps:spPr>
                          <a:xfrm>
                            <a:off x="478498" y="2035409"/>
                            <a:ext cx="32870" cy="140111"/>
                          </a:xfrm>
                          <a:prstGeom prst="rect">
                            <a:avLst/>
                          </a:prstGeom>
                          <a:ln>
                            <a:noFill/>
                          </a:ln>
                        </wps:spPr>
                        <wps:txbx>
                          <w:txbxContent>
                            <w:p w:rsidR="00785F0A" w:rsidRDefault="00785F0A">
                              <w:r>
                                <w:rPr>
                                  <w:rFonts w:ascii="Calibri" w:eastAsia="Calibri" w:hAnsi="Calibri" w:cs="Calibri"/>
                                  <w:color w:val="181717"/>
                                  <w:sz w:val="14"/>
                                </w:rPr>
                                <w:t xml:space="preserve"> </w:t>
                              </w:r>
                            </w:p>
                          </w:txbxContent>
                        </wps:txbx>
                        <wps:bodyPr horzOverflow="overflow" vert="horz" lIns="0" tIns="0" rIns="0" bIns="0" rtlCol="0">
                          <a:noAutofit/>
                        </wps:bodyPr>
                      </wps:wsp>
                      <wps:wsp>
                        <wps:cNvPr id="41" name="Rectangle 41"/>
                        <wps:cNvSpPr/>
                        <wps:spPr>
                          <a:xfrm>
                            <a:off x="2167598" y="2035409"/>
                            <a:ext cx="420451" cy="140111"/>
                          </a:xfrm>
                          <a:prstGeom prst="rect">
                            <a:avLst/>
                          </a:prstGeom>
                          <a:ln>
                            <a:noFill/>
                          </a:ln>
                        </wps:spPr>
                        <wps:txbx>
                          <w:txbxContent>
                            <w:p w:rsidR="00785F0A" w:rsidRDefault="00785F0A">
                              <w:r>
                                <w:rPr>
                                  <w:rFonts w:ascii="Calibri" w:eastAsia="Calibri" w:hAnsi="Calibri" w:cs="Calibri"/>
                                  <w:color w:val="181717"/>
                                  <w:w w:val="119"/>
                                  <w:sz w:val="14"/>
                                </w:rPr>
                                <w:t>of</w:t>
                              </w:r>
                              <w:r>
                                <w:rPr>
                                  <w:rFonts w:ascii="Calibri" w:eastAsia="Calibri" w:hAnsi="Calibri" w:cs="Calibri"/>
                                  <w:color w:val="181717"/>
                                  <w:spacing w:val="7"/>
                                  <w:w w:val="119"/>
                                  <w:sz w:val="14"/>
                                </w:rPr>
                                <w:t xml:space="preserve"> </w:t>
                              </w:r>
                              <w:r>
                                <w:rPr>
                                  <w:rFonts w:ascii="Calibri" w:eastAsia="Calibri" w:hAnsi="Calibri" w:cs="Calibri"/>
                                  <w:color w:val="181717"/>
                                  <w:w w:val="119"/>
                                  <w:sz w:val="14"/>
                                </w:rPr>
                                <w:t>birth</w:t>
                              </w:r>
                            </w:p>
                          </w:txbxContent>
                        </wps:txbx>
                        <wps:bodyPr horzOverflow="overflow" vert="horz" lIns="0" tIns="0" rIns="0" bIns="0" rtlCol="0">
                          <a:noAutofit/>
                        </wps:bodyPr>
                      </wps:wsp>
                      <wps:wsp>
                        <wps:cNvPr id="42" name="Rectangle 42"/>
                        <wps:cNvSpPr/>
                        <wps:spPr>
                          <a:xfrm>
                            <a:off x="478498" y="2194159"/>
                            <a:ext cx="775280" cy="140111"/>
                          </a:xfrm>
                          <a:prstGeom prst="rect">
                            <a:avLst/>
                          </a:prstGeom>
                          <a:ln>
                            <a:noFill/>
                          </a:ln>
                        </wps:spPr>
                        <wps:txbx>
                          <w:txbxContent>
                            <w:p w:rsidR="00785F0A" w:rsidRDefault="00785F0A">
                              <w:r>
                                <w:rPr>
                                  <w:rFonts w:ascii="Calibri" w:eastAsia="Calibri" w:hAnsi="Calibri" w:cs="Calibri"/>
                                  <w:color w:val="181717"/>
                                  <w:w w:val="113"/>
                                  <w:sz w:val="14"/>
                                </w:rPr>
                                <w:t>Home</w:t>
                              </w:r>
                              <w:r>
                                <w:rPr>
                                  <w:rFonts w:ascii="Calibri" w:eastAsia="Calibri" w:hAnsi="Calibri" w:cs="Calibri"/>
                                  <w:color w:val="181717"/>
                                  <w:spacing w:val="7"/>
                                  <w:w w:val="113"/>
                                  <w:sz w:val="14"/>
                                </w:rPr>
                                <w:t xml:space="preserve"> </w:t>
                              </w:r>
                              <w:r>
                                <w:rPr>
                                  <w:rFonts w:ascii="Calibri" w:eastAsia="Calibri" w:hAnsi="Calibri" w:cs="Calibri"/>
                                  <w:color w:val="181717"/>
                                  <w:w w:val="113"/>
                                  <w:sz w:val="14"/>
                                </w:rPr>
                                <w:t>address</w:t>
                              </w:r>
                            </w:p>
                          </w:txbxContent>
                        </wps:txbx>
                        <wps:bodyPr horzOverflow="overflow" vert="horz" lIns="0" tIns="0" rIns="0" bIns="0" rtlCol="0">
                          <a:noAutofit/>
                        </wps:bodyPr>
                      </wps:wsp>
                      <wps:wsp>
                        <wps:cNvPr id="43" name="Rectangle 43"/>
                        <wps:cNvSpPr/>
                        <wps:spPr>
                          <a:xfrm>
                            <a:off x="478498" y="2733909"/>
                            <a:ext cx="525563" cy="140111"/>
                          </a:xfrm>
                          <a:prstGeom prst="rect">
                            <a:avLst/>
                          </a:prstGeom>
                          <a:ln>
                            <a:noFill/>
                          </a:ln>
                        </wps:spPr>
                        <wps:txbx>
                          <w:txbxContent>
                            <w:p w:rsidR="00785F0A" w:rsidRDefault="00785F0A">
                              <w:r>
                                <w:rPr>
                                  <w:rFonts w:ascii="Calibri" w:eastAsia="Calibri" w:hAnsi="Calibri" w:cs="Calibri"/>
                                  <w:color w:val="181717"/>
                                  <w:w w:val="112"/>
                                  <w:sz w:val="14"/>
                                </w:rPr>
                                <w:t>Postcode</w:t>
                              </w:r>
                              <w:r>
                                <w:rPr>
                                  <w:rFonts w:ascii="Calibri" w:eastAsia="Calibri" w:hAnsi="Calibri" w:cs="Calibri"/>
                                  <w:color w:val="181717"/>
                                  <w:spacing w:val="7"/>
                                  <w:w w:val="112"/>
                                  <w:sz w:val="14"/>
                                </w:rPr>
                                <w:t xml:space="preserve"> </w:t>
                              </w:r>
                            </w:p>
                          </w:txbxContent>
                        </wps:txbx>
                        <wps:bodyPr horzOverflow="overflow" vert="horz" lIns="0" tIns="0" rIns="0" bIns="0" rtlCol="0">
                          <a:noAutofit/>
                        </wps:bodyPr>
                      </wps:wsp>
                      <wps:wsp>
                        <wps:cNvPr id="44" name="Rectangle 44"/>
                        <wps:cNvSpPr/>
                        <wps:spPr>
                          <a:xfrm>
                            <a:off x="2167598" y="2733909"/>
                            <a:ext cx="1042496" cy="140111"/>
                          </a:xfrm>
                          <a:prstGeom prst="rect">
                            <a:avLst/>
                          </a:prstGeom>
                          <a:ln>
                            <a:noFill/>
                          </a:ln>
                        </wps:spPr>
                        <wps:txbx>
                          <w:txbxContent>
                            <w:p w:rsidR="00785F0A" w:rsidRDefault="00785F0A">
                              <w:r>
                                <w:rPr>
                                  <w:rFonts w:ascii="Calibri" w:eastAsia="Calibri" w:hAnsi="Calibri" w:cs="Calibri"/>
                                  <w:color w:val="181717"/>
                                  <w:w w:val="114"/>
                                  <w:sz w:val="14"/>
                                </w:rPr>
                                <w:t>Telephone</w:t>
                              </w:r>
                              <w:r>
                                <w:rPr>
                                  <w:rFonts w:ascii="Calibri" w:eastAsia="Calibri" w:hAnsi="Calibri" w:cs="Calibri"/>
                                  <w:color w:val="181717"/>
                                  <w:spacing w:val="7"/>
                                  <w:w w:val="114"/>
                                  <w:sz w:val="14"/>
                                </w:rPr>
                                <w:t xml:space="preserve"> </w:t>
                              </w:r>
                              <w:r>
                                <w:rPr>
                                  <w:rFonts w:ascii="Calibri" w:eastAsia="Calibri" w:hAnsi="Calibri" w:cs="Calibri"/>
                                  <w:color w:val="181717"/>
                                  <w:w w:val="114"/>
                                  <w:sz w:val="14"/>
                                </w:rPr>
                                <w:t>number</w:t>
                              </w:r>
                            </w:p>
                          </w:txbxContent>
                        </wps:txbx>
                        <wps:bodyPr horzOverflow="overflow" vert="horz" lIns="0" tIns="0" rIns="0" bIns="0" rtlCol="0">
                          <a:noAutofit/>
                        </wps:bodyPr>
                      </wps:wsp>
                      <wps:wsp>
                        <wps:cNvPr id="86" name="Shape 86"/>
                        <wps:cNvSpPr/>
                        <wps:spPr>
                          <a:xfrm>
                            <a:off x="2200134" y="1375754"/>
                            <a:ext cx="3253232" cy="0"/>
                          </a:xfrm>
                          <a:custGeom>
                            <a:avLst/>
                            <a:gdLst/>
                            <a:ahLst/>
                            <a:cxnLst/>
                            <a:rect l="0" t="0" r="0" b="0"/>
                            <a:pathLst>
                              <a:path w="3253232">
                                <a:moveTo>
                                  <a:pt x="0" y="0"/>
                                </a:moveTo>
                                <a:lnTo>
                                  <a:pt x="3253232" y="0"/>
                                </a:lnTo>
                              </a:path>
                            </a:pathLst>
                          </a:custGeom>
                          <a:ln w="6350" cap="rnd">
                            <a:custDash>
                              <a:ds d="1" sp="150200"/>
                            </a:custDash>
                            <a:round/>
                          </a:ln>
                        </wps:spPr>
                        <wps:style>
                          <a:lnRef idx="1">
                            <a:srgbClr val="181717"/>
                          </a:lnRef>
                          <a:fillRef idx="0">
                            <a:srgbClr val="000000">
                              <a:alpha val="0"/>
                            </a:srgbClr>
                          </a:fillRef>
                          <a:effectRef idx="0">
                            <a:scrgbClr r="0" g="0" b="0"/>
                          </a:effectRef>
                          <a:fontRef idx="none"/>
                        </wps:style>
                        <wps:bodyPr/>
                      </wps:wsp>
                      <wps:wsp>
                        <wps:cNvPr id="87" name="Shape 87"/>
                        <wps:cNvSpPr/>
                        <wps:spPr>
                          <a:xfrm>
                            <a:off x="2181054" y="1375754"/>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88" name="Shape 88"/>
                        <wps:cNvSpPr/>
                        <wps:spPr>
                          <a:xfrm>
                            <a:off x="5462911" y="1375754"/>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89" name="Shape 89"/>
                        <wps:cNvSpPr/>
                        <wps:spPr>
                          <a:xfrm>
                            <a:off x="2200134" y="1640955"/>
                            <a:ext cx="3253232" cy="0"/>
                          </a:xfrm>
                          <a:custGeom>
                            <a:avLst/>
                            <a:gdLst/>
                            <a:ahLst/>
                            <a:cxnLst/>
                            <a:rect l="0" t="0" r="0" b="0"/>
                            <a:pathLst>
                              <a:path w="3253232">
                                <a:moveTo>
                                  <a:pt x="0" y="0"/>
                                </a:moveTo>
                                <a:lnTo>
                                  <a:pt x="3253232" y="0"/>
                                </a:lnTo>
                              </a:path>
                            </a:pathLst>
                          </a:custGeom>
                          <a:ln w="6350" cap="rnd">
                            <a:custDash>
                              <a:ds d="1" sp="150200"/>
                            </a:custDash>
                            <a:round/>
                          </a:ln>
                        </wps:spPr>
                        <wps:style>
                          <a:lnRef idx="1">
                            <a:srgbClr val="181717"/>
                          </a:lnRef>
                          <a:fillRef idx="0">
                            <a:srgbClr val="000000">
                              <a:alpha val="0"/>
                            </a:srgbClr>
                          </a:fillRef>
                          <a:effectRef idx="0">
                            <a:scrgbClr r="0" g="0" b="0"/>
                          </a:effectRef>
                          <a:fontRef idx="none"/>
                        </wps:style>
                        <wps:bodyPr/>
                      </wps:wsp>
                      <wps:wsp>
                        <wps:cNvPr id="90" name="Shape 90"/>
                        <wps:cNvSpPr/>
                        <wps:spPr>
                          <a:xfrm>
                            <a:off x="2181054" y="164095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91" name="Shape 91"/>
                        <wps:cNvSpPr/>
                        <wps:spPr>
                          <a:xfrm>
                            <a:off x="5462911" y="164095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92" name="Shape 92"/>
                        <wps:cNvSpPr/>
                        <wps:spPr>
                          <a:xfrm>
                            <a:off x="2200134" y="1910792"/>
                            <a:ext cx="3253232" cy="0"/>
                          </a:xfrm>
                          <a:custGeom>
                            <a:avLst/>
                            <a:gdLst/>
                            <a:ahLst/>
                            <a:cxnLst/>
                            <a:rect l="0" t="0" r="0" b="0"/>
                            <a:pathLst>
                              <a:path w="3253232">
                                <a:moveTo>
                                  <a:pt x="0" y="0"/>
                                </a:moveTo>
                                <a:lnTo>
                                  <a:pt x="3253232" y="0"/>
                                </a:lnTo>
                              </a:path>
                            </a:pathLst>
                          </a:custGeom>
                          <a:ln w="6350" cap="rnd">
                            <a:custDash>
                              <a:ds d="1" sp="150200"/>
                            </a:custDash>
                            <a:round/>
                          </a:ln>
                        </wps:spPr>
                        <wps:style>
                          <a:lnRef idx="1">
                            <a:srgbClr val="181717"/>
                          </a:lnRef>
                          <a:fillRef idx="0">
                            <a:srgbClr val="000000">
                              <a:alpha val="0"/>
                            </a:srgbClr>
                          </a:fillRef>
                          <a:effectRef idx="0">
                            <a:scrgbClr r="0" g="0" b="0"/>
                          </a:effectRef>
                          <a:fontRef idx="none"/>
                        </wps:style>
                        <wps:bodyPr/>
                      </wps:wsp>
                      <wps:wsp>
                        <wps:cNvPr id="93" name="Shape 93"/>
                        <wps:cNvSpPr/>
                        <wps:spPr>
                          <a:xfrm>
                            <a:off x="2181054" y="1910792"/>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94" name="Shape 94"/>
                        <wps:cNvSpPr/>
                        <wps:spPr>
                          <a:xfrm>
                            <a:off x="5462911" y="1910792"/>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95" name="Shape 95"/>
                        <wps:cNvSpPr/>
                        <wps:spPr>
                          <a:xfrm>
                            <a:off x="500833" y="1375754"/>
                            <a:ext cx="1599743" cy="0"/>
                          </a:xfrm>
                          <a:custGeom>
                            <a:avLst/>
                            <a:gdLst/>
                            <a:ahLst/>
                            <a:cxnLst/>
                            <a:rect l="0" t="0" r="0" b="0"/>
                            <a:pathLst>
                              <a:path w="1599743">
                                <a:moveTo>
                                  <a:pt x="0" y="0"/>
                                </a:moveTo>
                                <a:lnTo>
                                  <a:pt x="1599743" y="0"/>
                                </a:lnTo>
                              </a:path>
                            </a:pathLst>
                          </a:custGeom>
                          <a:ln w="6350" cap="rnd">
                            <a:custDash>
                              <a:ds d="1" sp="150900"/>
                            </a:custDash>
                            <a:round/>
                          </a:ln>
                        </wps:spPr>
                        <wps:style>
                          <a:lnRef idx="1">
                            <a:srgbClr val="181717"/>
                          </a:lnRef>
                          <a:fillRef idx="0">
                            <a:srgbClr val="000000">
                              <a:alpha val="0"/>
                            </a:srgbClr>
                          </a:fillRef>
                          <a:effectRef idx="0">
                            <a:scrgbClr r="0" g="0" b="0"/>
                          </a:effectRef>
                          <a:fontRef idx="none"/>
                        </wps:style>
                        <wps:bodyPr/>
                      </wps:wsp>
                      <wps:wsp>
                        <wps:cNvPr id="96" name="Shape 96"/>
                        <wps:cNvSpPr/>
                        <wps:spPr>
                          <a:xfrm>
                            <a:off x="481675" y="1375754"/>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97" name="Shape 97"/>
                        <wps:cNvSpPr/>
                        <wps:spPr>
                          <a:xfrm>
                            <a:off x="2110159" y="1375754"/>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98" name="Shape 98"/>
                        <wps:cNvSpPr/>
                        <wps:spPr>
                          <a:xfrm>
                            <a:off x="1190875" y="1403806"/>
                            <a:ext cx="0" cy="200139"/>
                          </a:xfrm>
                          <a:custGeom>
                            <a:avLst/>
                            <a:gdLst/>
                            <a:ahLst/>
                            <a:cxnLst/>
                            <a:rect l="0" t="0" r="0" b="0"/>
                            <a:pathLst>
                              <a:path h="200139">
                                <a:moveTo>
                                  <a:pt x="0" y="200139"/>
                                </a:moveTo>
                                <a:lnTo>
                                  <a:pt x="0" y="0"/>
                                </a:lnTo>
                              </a:path>
                            </a:pathLst>
                          </a:custGeom>
                          <a:ln w="6350" cap="rnd">
                            <a:custDash>
                              <a:ds d="1" sp="150100"/>
                            </a:custDash>
                            <a:round/>
                          </a:ln>
                        </wps:spPr>
                        <wps:style>
                          <a:lnRef idx="1">
                            <a:srgbClr val="181717"/>
                          </a:lnRef>
                          <a:fillRef idx="0">
                            <a:srgbClr val="000000">
                              <a:alpha val="0"/>
                            </a:srgbClr>
                          </a:fillRef>
                          <a:effectRef idx="0">
                            <a:scrgbClr r="0" g="0" b="0"/>
                          </a:effectRef>
                          <a:fontRef idx="none"/>
                        </wps:style>
                        <wps:bodyPr/>
                      </wps:wsp>
                      <wps:wsp>
                        <wps:cNvPr id="99" name="Shape 99"/>
                        <wps:cNvSpPr/>
                        <wps:spPr>
                          <a:xfrm>
                            <a:off x="1190875" y="162300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00" name="Shape 100"/>
                        <wps:cNvSpPr/>
                        <wps:spPr>
                          <a:xfrm>
                            <a:off x="1190875" y="1394278"/>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01" name="Shape 101"/>
                        <wps:cNvSpPr/>
                        <wps:spPr>
                          <a:xfrm>
                            <a:off x="845995" y="1669264"/>
                            <a:ext cx="0" cy="202971"/>
                          </a:xfrm>
                          <a:custGeom>
                            <a:avLst/>
                            <a:gdLst/>
                            <a:ahLst/>
                            <a:cxnLst/>
                            <a:rect l="0" t="0" r="0" b="0"/>
                            <a:pathLst>
                              <a:path h="202971">
                                <a:moveTo>
                                  <a:pt x="0" y="202971"/>
                                </a:moveTo>
                                <a:lnTo>
                                  <a:pt x="0" y="0"/>
                                </a:lnTo>
                              </a:path>
                            </a:pathLst>
                          </a:custGeom>
                          <a:ln w="6350" cap="rnd">
                            <a:custDash>
                              <a:ds d="1" sp="152200"/>
                            </a:custDash>
                            <a:round/>
                          </a:ln>
                        </wps:spPr>
                        <wps:style>
                          <a:lnRef idx="1">
                            <a:srgbClr val="181717"/>
                          </a:lnRef>
                          <a:fillRef idx="0">
                            <a:srgbClr val="000000">
                              <a:alpha val="0"/>
                            </a:srgbClr>
                          </a:fillRef>
                          <a:effectRef idx="0">
                            <a:scrgbClr r="0" g="0" b="0"/>
                          </a:effectRef>
                          <a:fontRef idx="none"/>
                        </wps:style>
                        <wps:bodyPr/>
                      </wps:wsp>
                      <wps:wsp>
                        <wps:cNvPr id="102" name="Shape 102"/>
                        <wps:cNvSpPr/>
                        <wps:spPr>
                          <a:xfrm>
                            <a:off x="845995" y="1891566"/>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03" name="Shape 103"/>
                        <wps:cNvSpPr/>
                        <wps:spPr>
                          <a:xfrm>
                            <a:off x="845995" y="165960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04" name="Shape 104"/>
                        <wps:cNvSpPr/>
                        <wps:spPr>
                          <a:xfrm>
                            <a:off x="1277999" y="1669276"/>
                            <a:ext cx="0" cy="203289"/>
                          </a:xfrm>
                          <a:custGeom>
                            <a:avLst/>
                            <a:gdLst/>
                            <a:ahLst/>
                            <a:cxnLst/>
                            <a:rect l="0" t="0" r="0" b="0"/>
                            <a:pathLst>
                              <a:path h="203289">
                                <a:moveTo>
                                  <a:pt x="0" y="203289"/>
                                </a:moveTo>
                                <a:lnTo>
                                  <a:pt x="0" y="0"/>
                                </a:lnTo>
                              </a:path>
                            </a:pathLst>
                          </a:custGeom>
                          <a:ln w="6350" cap="rnd">
                            <a:custDash>
                              <a:ds d="1" sp="152400"/>
                            </a:custDash>
                            <a:round/>
                          </a:ln>
                        </wps:spPr>
                        <wps:style>
                          <a:lnRef idx="1">
                            <a:srgbClr val="181717"/>
                          </a:lnRef>
                          <a:fillRef idx="0">
                            <a:srgbClr val="000000">
                              <a:alpha val="0"/>
                            </a:srgbClr>
                          </a:fillRef>
                          <a:effectRef idx="0">
                            <a:scrgbClr r="0" g="0" b="0"/>
                          </a:effectRef>
                          <a:fontRef idx="none"/>
                        </wps:style>
                        <wps:bodyPr/>
                      </wps:wsp>
                      <wps:wsp>
                        <wps:cNvPr id="105" name="Shape 105"/>
                        <wps:cNvSpPr/>
                        <wps:spPr>
                          <a:xfrm>
                            <a:off x="1277999" y="189192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06" name="Shape 106"/>
                        <wps:cNvSpPr/>
                        <wps:spPr>
                          <a:xfrm>
                            <a:off x="1277999" y="165959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07" name="Shape 107"/>
                        <wps:cNvSpPr/>
                        <wps:spPr>
                          <a:xfrm>
                            <a:off x="1709995" y="1669276"/>
                            <a:ext cx="0" cy="203289"/>
                          </a:xfrm>
                          <a:custGeom>
                            <a:avLst/>
                            <a:gdLst/>
                            <a:ahLst/>
                            <a:cxnLst/>
                            <a:rect l="0" t="0" r="0" b="0"/>
                            <a:pathLst>
                              <a:path h="203289">
                                <a:moveTo>
                                  <a:pt x="0" y="203289"/>
                                </a:moveTo>
                                <a:lnTo>
                                  <a:pt x="0" y="0"/>
                                </a:lnTo>
                              </a:path>
                            </a:pathLst>
                          </a:custGeom>
                          <a:ln w="6350" cap="rnd">
                            <a:custDash>
                              <a:ds d="1" sp="152400"/>
                            </a:custDash>
                            <a:round/>
                          </a:ln>
                        </wps:spPr>
                        <wps:style>
                          <a:lnRef idx="1">
                            <a:srgbClr val="181717"/>
                          </a:lnRef>
                          <a:fillRef idx="0">
                            <a:srgbClr val="000000">
                              <a:alpha val="0"/>
                            </a:srgbClr>
                          </a:fillRef>
                          <a:effectRef idx="0">
                            <a:scrgbClr r="0" g="0" b="0"/>
                          </a:effectRef>
                          <a:fontRef idx="none"/>
                        </wps:style>
                        <wps:bodyPr/>
                      </wps:wsp>
                      <wps:wsp>
                        <wps:cNvPr id="108" name="Shape 108"/>
                        <wps:cNvSpPr/>
                        <wps:spPr>
                          <a:xfrm>
                            <a:off x="1709995" y="189192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09" name="Shape 109"/>
                        <wps:cNvSpPr/>
                        <wps:spPr>
                          <a:xfrm>
                            <a:off x="1709995" y="165959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10" name="Shape 110"/>
                        <wps:cNvSpPr/>
                        <wps:spPr>
                          <a:xfrm>
                            <a:off x="985672" y="1669264"/>
                            <a:ext cx="0" cy="202971"/>
                          </a:xfrm>
                          <a:custGeom>
                            <a:avLst/>
                            <a:gdLst/>
                            <a:ahLst/>
                            <a:cxnLst/>
                            <a:rect l="0" t="0" r="0" b="0"/>
                            <a:pathLst>
                              <a:path h="202971">
                                <a:moveTo>
                                  <a:pt x="0" y="202971"/>
                                </a:moveTo>
                                <a:lnTo>
                                  <a:pt x="0" y="0"/>
                                </a:lnTo>
                              </a:path>
                            </a:pathLst>
                          </a:custGeom>
                          <a:ln w="6350" cap="rnd">
                            <a:custDash>
                              <a:ds d="1" sp="152200"/>
                            </a:custDash>
                            <a:round/>
                          </a:ln>
                        </wps:spPr>
                        <wps:style>
                          <a:lnRef idx="1">
                            <a:srgbClr val="181717"/>
                          </a:lnRef>
                          <a:fillRef idx="0">
                            <a:srgbClr val="000000">
                              <a:alpha val="0"/>
                            </a:srgbClr>
                          </a:fillRef>
                          <a:effectRef idx="0">
                            <a:scrgbClr r="0" g="0" b="0"/>
                          </a:effectRef>
                          <a:fontRef idx="none"/>
                        </wps:style>
                        <wps:bodyPr/>
                      </wps:wsp>
                      <wps:wsp>
                        <wps:cNvPr id="111" name="Shape 111"/>
                        <wps:cNvSpPr/>
                        <wps:spPr>
                          <a:xfrm>
                            <a:off x="985672" y="1891566"/>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12" name="Shape 112"/>
                        <wps:cNvSpPr/>
                        <wps:spPr>
                          <a:xfrm>
                            <a:off x="985672" y="165960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13" name="Shape 113"/>
                        <wps:cNvSpPr/>
                        <wps:spPr>
                          <a:xfrm>
                            <a:off x="1417676" y="1669276"/>
                            <a:ext cx="0" cy="203289"/>
                          </a:xfrm>
                          <a:custGeom>
                            <a:avLst/>
                            <a:gdLst/>
                            <a:ahLst/>
                            <a:cxnLst/>
                            <a:rect l="0" t="0" r="0" b="0"/>
                            <a:pathLst>
                              <a:path h="203289">
                                <a:moveTo>
                                  <a:pt x="0" y="203289"/>
                                </a:moveTo>
                                <a:lnTo>
                                  <a:pt x="0" y="0"/>
                                </a:lnTo>
                              </a:path>
                            </a:pathLst>
                          </a:custGeom>
                          <a:ln w="6350" cap="rnd">
                            <a:custDash>
                              <a:ds d="1" sp="152400"/>
                            </a:custDash>
                            <a:round/>
                          </a:ln>
                        </wps:spPr>
                        <wps:style>
                          <a:lnRef idx="1">
                            <a:srgbClr val="181717"/>
                          </a:lnRef>
                          <a:fillRef idx="0">
                            <a:srgbClr val="000000">
                              <a:alpha val="0"/>
                            </a:srgbClr>
                          </a:fillRef>
                          <a:effectRef idx="0">
                            <a:scrgbClr r="0" g="0" b="0"/>
                          </a:effectRef>
                          <a:fontRef idx="none"/>
                        </wps:style>
                        <wps:bodyPr/>
                      </wps:wsp>
                      <wps:wsp>
                        <wps:cNvPr id="114" name="Shape 114"/>
                        <wps:cNvSpPr/>
                        <wps:spPr>
                          <a:xfrm>
                            <a:off x="1417676" y="189192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15" name="Shape 115"/>
                        <wps:cNvSpPr/>
                        <wps:spPr>
                          <a:xfrm>
                            <a:off x="1417676" y="165959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16" name="Shape 116"/>
                        <wps:cNvSpPr/>
                        <wps:spPr>
                          <a:xfrm>
                            <a:off x="1988598" y="1669276"/>
                            <a:ext cx="0" cy="203289"/>
                          </a:xfrm>
                          <a:custGeom>
                            <a:avLst/>
                            <a:gdLst/>
                            <a:ahLst/>
                            <a:cxnLst/>
                            <a:rect l="0" t="0" r="0" b="0"/>
                            <a:pathLst>
                              <a:path h="203289">
                                <a:moveTo>
                                  <a:pt x="0" y="203289"/>
                                </a:moveTo>
                                <a:lnTo>
                                  <a:pt x="0" y="0"/>
                                </a:lnTo>
                              </a:path>
                            </a:pathLst>
                          </a:custGeom>
                          <a:ln w="6350" cap="rnd">
                            <a:custDash>
                              <a:ds d="1" sp="152400"/>
                            </a:custDash>
                            <a:round/>
                          </a:ln>
                        </wps:spPr>
                        <wps:style>
                          <a:lnRef idx="1">
                            <a:srgbClr val="181717"/>
                          </a:lnRef>
                          <a:fillRef idx="0">
                            <a:srgbClr val="000000">
                              <a:alpha val="0"/>
                            </a:srgbClr>
                          </a:fillRef>
                          <a:effectRef idx="0">
                            <a:scrgbClr r="0" g="0" b="0"/>
                          </a:effectRef>
                          <a:fontRef idx="none"/>
                        </wps:style>
                        <wps:bodyPr/>
                      </wps:wsp>
                      <wps:wsp>
                        <wps:cNvPr id="117" name="Shape 117"/>
                        <wps:cNvSpPr/>
                        <wps:spPr>
                          <a:xfrm>
                            <a:off x="1988598" y="189192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18" name="Shape 118"/>
                        <wps:cNvSpPr/>
                        <wps:spPr>
                          <a:xfrm>
                            <a:off x="1988598" y="165959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19" name="Shape 119"/>
                        <wps:cNvSpPr/>
                        <wps:spPr>
                          <a:xfrm>
                            <a:off x="1849672" y="1669276"/>
                            <a:ext cx="0" cy="203289"/>
                          </a:xfrm>
                          <a:custGeom>
                            <a:avLst/>
                            <a:gdLst/>
                            <a:ahLst/>
                            <a:cxnLst/>
                            <a:rect l="0" t="0" r="0" b="0"/>
                            <a:pathLst>
                              <a:path h="203289">
                                <a:moveTo>
                                  <a:pt x="0" y="203289"/>
                                </a:moveTo>
                                <a:lnTo>
                                  <a:pt x="0" y="0"/>
                                </a:lnTo>
                              </a:path>
                            </a:pathLst>
                          </a:custGeom>
                          <a:ln w="6350" cap="rnd">
                            <a:custDash>
                              <a:ds d="1" sp="152400"/>
                            </a:custDash>
                            <a:round/>
                          </a:ln>
                        </wps:spPr>
                        <wps:style>
                          <a:lnRef idx="1">
                            <a:srgbClr val="181717"/>
                          </a:lnRef>
                          <a:fillRef idx="0">
                            <a:srgbClr val="000000">
                              <a:alpha val="0"/>
                            </a:srgbClr>
                          </a:fillRef>
                          <a:effectRef idx="0">
                            <a:scrgbClr r="0" g="0" b="0"/>
                          </a:effectRef>
                          <a:fontRef idx="none"/>
                        </wps:style>
                        <wps:bodyPr/>
                      </wps:wsp>
                      <wps:wsp>
                        <wps:cNvPr id="120" name="Shape 120"/>
                        <wps:cNvSpPr/>
                        <wps:spPr>
                          <a:xfrm>
                            <a:off x="1849672" y="189192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21" name="Shape 121"/>
                        <wps:cNvSpPr/>
                        <wps:spPr>
                          <a:xfrm>
                            <a:off x="1849672" y="165959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22" name="Shape 122"/>
                        <wps:cNvSpPr/>
                        <wps:spPr>
                          <a:xfrm>
                            <a:off x="1478873" y="1394279"/>
                            <a:ext cx="0" cy="200139"/>
                          </a:xfrm>
                          <a:custGeom>
                            <a:avLst/>
                            <a:gdLst/>
                            <a:ahLst/>
                            <a:cxnLst/>
                            <a:rect l="0" t="0" r="0" b="0"/>
                            <a:pathLst>
                              <a:path h="200139">
                                <a:moveTo>
                                  <a:pt x="0" y="200139"/>
                                </a:moveTo>
                                <a:lnTo>
                                  <a:pt x="0" y="0"/>
                                </a:lnTo>
                              </a:path>
                            </a:pathLst>
                          </a:custGeom>
                          <a:ln w="6350" cap="rnd">
                            <a:custDash>
                              <a:ds d="1" sp="150100"/>
                            </a:custDash>
                            <a:round/>
                          </a:ln>
                        </wps:spPr>
                        <wps:style>
                          <a:lnRef idx="1">
                            <a:srgbClr val="181717"/>
                          </a:lnRef>
                          <a:fillRef idx="0">
                            <a:srgbClr val="000000">
                              <a:alpha val="0"/>
                            </a:srgbClr>
                          </a:fillRef>
                          <a:effectRef idx="0">
                            <a:scrgbClr r="0" g="0" b="0"/>
                          </a:effectRef>
                          <a:fontRef idx="none"/>
                        </wps:style>
                        <wps:bodyPr/>
                      </wps:wsp>
                      <wps:wsp>
                        <wps:cNvPr id="123" name="Shape 123"/>
                        <wps:cNvSpPr/>
                        <wps:spPr>
                          <a:xfrm>
                            <a:off x="1478873" y="162300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24" name="Shape 124"/>
                        <wps:cNvSpPr/>
                        <wps:spPr>
                          <a:xfrm>
                            <a:off x="1478873" y="1394278"/>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25" name="Shape 125"/>
                        <wps:cNvSpPr/>
                        <wps:spPr>
                          <a:xfrm>
                            <a:off x="1766884" y="1403806"/>
                            <a:ext cx="0" cy="200139"/>
                          </a:xfrm>
                          <a:custGeom>
                            <a:avLst/>
                            <a:gdLst/>
                            <a:ahLst/>
                            <a:cxnLst/>
                            <a:rect l="0" t="0" r="0" b="0"/>
                            <a:pathLst>
                              <a:path h="200139">
                                <a:moveTo>
                                  <a:pt x="0" y="200139"/>
                                </a:moveTo>
                                <a:lnTo>
                                  <a:pt x="0" y="0"/>
                                </a:lnTo>
                              </a:path>
                            </a:pathLst>
                          </a:custGeom>
                          <a:ln w="6350" cap="rnd">
                            <a:custDash>
                              <a:ds d="1" sp="150100"/>
                            </a:custDash>
                            <a:round/>
                          </a:ln>
                        </wps:spPr>
                        <wps:style>
                          <a:lnRef idx="1">
                            <a:srgbClr val="181717"/>
                          </a:lnRef>
                          <a:fillRef idx="0">
                            <a:srgbClr val="000000">
                              <a:alpha val="0"/>
                            </a:srgbClr>
                          </a:fillRef>
                          <a:effectRef idx="0">
                            <a:scrgbClr r="0" g="0" b="0"/>
                          </a:effectRef>
                          <a:fontRef idx="none"/>
                        </wps:style>
                        <wps:bodyPr/>
                      </wps:wsp>
                      <wps:wsp>
                        <wps:cNvPr id="126" name="Shape 126"/>
                        <wps:cNvSpPr/>
                        <wps:spPr>
                          <a:xfrm>
                            <a:off x="1766884" y="162300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27" name="Shape 127"/>
                        <wps:cNvSpPr/>
                        <wps:spPr>
                          <a:xfrm>
                            <a:off x="1766884" y="1394278"/>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28" name="Shape 128"/>
                        <wps:cNvSpPr/>
                        <wps:spPr>
                          <a:xfrm>
                            <a:off x="1051522" y="1375754"/>
                            <a:ext cx="0" cy="265316"/>
                          </a:xfrm>
                          <a:custGeom>
                            <a:avLst/>
                            <a:gdLst/>
                            <a:ahLst/>
                            <a:cxnLst/>
                            <a:rect l="0" t="0" r="0" b="0"/>
                            <a:pathLst>
                              <a:path h="265316">
                                <a:moveTo>
                                  <a:pt x="0" y="265316"/>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29" name="Shape 129"/>
                        <wps:cNvSpPr/>
                        <wps:spPr>
                          <a:xfrm>
                            <a:off x="697675" y="1640955"/>
                            <a:ext cx="0" cy="269837"/>
                          </a:xfrm>
                          <a:custGeom>
                            <a:avLst/>
                            <a:gdLst/>
                            <a:ahLst/>
                            <a:cxnLst/>
                            <a:rect l="0" t="0" r="0" b="0"/>
                            <a:pathLst>
                              <a:path h="269837">
                                <a:moveTo>
                                  <a:pt x="0" y="269837"/>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0" name="Shape 130"/>
                        <wps:cNvSpPr/>
                        <wps:spPr>
                          <a:xfrm>
                            <a:off x="1129678" y="1640955"/>
                            <a:ext cx="0" cy="269837"/>
                          </a:xfrm>
                          <a:custGeom>
                            <a:avLst/>
                            <a:gdLst/>
                            <a:ahLst/>
                            <a:cxnLst/>
                            <a:rect l="0" t="0" r="0" b="0"/>
                            <a:pathLst>
                              <a:path h="269837">
                                <a:moveTo>
                                  <a:pt x="0" y="269837"/>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1" name="Shape 131"/>
                        <wps:cNvSpPr/>
                        <wps:spPr>
                          <a:xfrm>
                            <a:off x="1561675" y="1640955"/>
                            <a:ext cx="0" cy="269837"/>
                          </a:xfrm>
                          <a:custGeom>
                            <a:avLst/>
                            <a:gdLst/>
                            <a:ahLst/>
                            <a:cxnLst/>
                            <a:rect l="0" t="0" r="0" b="0"/>
                            <a:pathLst>
                              <a:path h="269837">
                                <a:moveTo>
                                  <a:pt x="0" y="269837"/>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2" name="Shape 132"/>
                        <wps:cNvSpPr/>
                        <wps:spPr>
                          <a:xfrm>
                            <a:off x="2132597" y="1640955"/>
                            <a:ext cx="0" cy="269837"/>
                          </a:xfrm>
                          <a:custGeom>
                            <a:avLst/>
                            <a:gdLst/>
                            <a:ahLst/>
                            <a:cxnLst/>
                            <a:rect l="0" t="0" r="0" b="0"/>
                            <a:pathLst>
                              <a:path h="269837">
                                <a:moveTo>
                                  <a:pt x="0" y="269837"/>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3" name="Shape 133"/>
                        <wps:cNvSpPr/>
                        <wps:spPr>
                          <a:xfrm>
                            <a:off x="1339520" y="1375754"/>
                            <a:ext cx="0" cy="265316"/>
                          </a:xfrm>
                          <a:custGeom>
                            <a:avLst/>
                            <a:gdLst/>
                            <a:ahLst/>
                            <a:cxnLst/>
                            <a:rect l="0" t="0" r="0" b="0"/>
                            <a:pathLst>
                              <a:path h="265316">
                                <a:moveTo>
                                  <a:pt x="0" y="265316"/>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4" name="Shape 134"/>
                        <wps:cNvSpPr/>
                        <wps:spPr>
                          <a:xfrm>
                            <a:off x="1627529" y="1375754"/>
                            <a:ext cx="0" cy="265316"/>
                          </a:xfrm>
                          <a:custGeom>
                            <a:avLst/>
                            <a:gdLst/>
                            <a:ahLst/>
                            <a:cxnLst/>
                            <a:rect l="0" t="0" r="0" b="0"/>
                            <a:pathLst>
                              <a:path h="265316">
                                <a:moveTo>
                                  <a:pt x="0" y="265316"/>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5" name="Shape 135"/>
                        <wps:cNvSpPr/>
                        <wps:spPr>
                          <a:xfrm>
                            <a:off x="1915527" y="1375754"/>
                            <a:ext cx="0" cy="265316"/>
                          </a:xfrm>
                          <a:custGeom>
                            <a:avLst/>
                            <a:gdLst/>
                            <a:ahLst/>
                            <a:cxnLst/>
                            <a:rect l="0" t="0" r="0" b="0"/>
                            <a:pathLst>
                              <a:path h="265316">
                                <a:moveTo>
                                  <a:pt x="0" y="265316"/>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6" name="Shape 136"/>
                        <wps:cNvSpPr/>
                        <wps:spPr>
                          <a:xfrm>
                            <a:off x="500833" y="1640955"/>
                            <a:ext cx="1599743" cy="0"/>
                          </a:xfrm>
                          <a:custGeom>
                            <a:avLst/>
                            <a:gdLst/>
                            <a:ahLst/>
                            <a:cxnLst/>
                            <a:rect l="0" t="0" r="0" b="0"/>
                            <a:pathLst>
                              <a:path w="1599743">
                                <a:moveTo>
                                  <a:pt x="0" y="0"/>
                                </a:moveTo>
                                <a:lnTo>
                                  <a:pt x="1599743" y="0"/>
                                </a:lnTo>
                              </a:path>
                            </a:pathLst>
                          </a:custGeom>
                          <a:ln w="6350" cap="rnd">
                            <a:custDash>
                              <a:ds d="1" sp="150900"/>
                            </a:custDash>
                            <a:round/>
                          </a:ln>
                        </wps:spPr>
                        <wps:style>
                          <a:lnRef idx="1">
                            <a:srgbClr val="181717"/>
                          </a:lnRef>
                          <a:fillRef idx="0">
                            <a:srgbClr val="000000">
                              <a:alpha val="0"/>
                            </a:srgbClr>
                          </a:fillRef>
                          <a:effectRef idx="0">
                            <a:scrgbClr r="0" g="0" b="0"/>
                          </a:effectRef>
                          <a:fontRef idx="none"/>
                        </wps:style>
                        <wps:bodyPr/>
                      </wps:wsp>
                      <wps:wsp>
                        <wps:cNvPr id="137" name="Shape 137"/>
                        <wps:cNvSpPr/>
                        <wps:spPr>
                          <a:xfrm>
                            <a:off x="481675" y="164095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38" name="Shape 138"/>
                        <wps:cNvSpPr/>
                        <wps:spPr>
                          <a:xfrm>
                            <a:off x="2110159" y="164095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39" name="Shape 139"/>
                        <wps:cNvSpPr/>
                        <wps:spPr>
                          <a:xfrm>
                            <a:off x="500833" y="1910792"/>
                            <a:ext cx="1599743" cy="0"/>
                          </a:xfrm>
                          <a:custGeom>
                            <a:avLst/>
                            <a:gdLst/>
                            <a:ahLst/>
                            <a:cxnLst/>
                            <a:rect l="0" t="0" r="0" b="0"/>
                            <a:pathLst>
                              <a:path w="1599743">
                                <a:moveTo>
                                  <a:pt x="0" y="0"/>
                                </a:moveTo>
                                <a:lnTo>
                                  <a:pt x="1599743" y="0"/>
                                </a:lnTo>
                              </a:path>
                            </a:pathLst>
                          </a:custGeom>
                          <a:ln w="6350" cap="rnd">
                            <a:custDash>
                              <a:ds d="1" sp="150900"/>
                            </a:custDash>
                            <a:round/>
                          </a:ln>
                        </wps:spPr>
                        <wps:style>
                          <a:lnRef idx="1">
                            <a:srgbClr val="181717"/>
                          </a:lnRef>
                          <a:fillRef idx="0">
                            <a:srgbClr val="000000">
                              <a:alpha val="0"/>
                            </a:srgbClr>
                          </a:fillRef>
                          <a:effectRef idx="0">
                            <a:scrgbClr r="0" g="0" b="0"/>
                          </a:effectRef>
                          <a:fontRef idx="none"/>
                        </wps:style>
                        <wps:bodyPr/>
                      </wps:wsp>
                      <wps:wsp>
                        <wps:cNvPr id="140" name="Shape 140"/>
                        <wps:cNvSpPr/>
                        <wps:spPr>
                          <a:xfrm>
                            <a:off x="481675" y="1910792"/>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41" name="Shape 141"/>
                        <wps:cNvSpPr/>
                        <wps:spPr>
                          <a:xfrm>
                            <a:off x="2110159" y="1910792"/>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42" name="Shape 142"/>
                        <wps:cNvSpPr/>
                        <wps:spPr>
                          <a:xfrm>
                            <a:off x="500698" y="2179485"/>
                            <a:ext cx="4955147" cy="0"/>
                          </a:xfrm>
                          <a:custGeom>
                            <a:avLst/>
                            <a:gdLst/>
                            <a:ahLst/>
                            <a:cxnLst/>
                            <a:rect l="0" t="0" r="0" b="0"/>
                            <a:pathLst>
                              <a:path w="4955147">
                                <a:moveTo>
                                  <a:pt x="0" y="0"/>
                                </a:moveTo>
                                <a:lnTo>
                                  <a:pt x="4955147"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143" name="Shape 143"/>
                        <wps:cNvSpPr/>
                        <wps:spPr>
                          <a:xfrm>
                            <a:off x="481675" y="217948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44" name="Shape 144"/>
                        <wps:cNvSpPr/>
                        <wps:spPr>
                          <a:xfrm>
                            <a:off x="5465359" y="217948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63" name="Shape 163"/>
                        <wps:cNvSpPr/>
                        <wps:spPr>
                          <a:xfrm>
                            <a:off x="500698" y="2453602"/>
                            <a:ext cx="4955147" cy="0"/>
                          </a:xfrm>
                          <a:custGeom>
                            <a:avLst/>
                            <a:gdLst/>
                            <a:ahLst/>
                            <a:cxnLst/>
                            <a:rect l="0" t="0" r="0" b="0"/>
                            <a:pathLst>
                              <a:path w="4955147">
                                <a:moveTo>
                                  <a:pt x="0" y="0"/>
                                </a:moveTo>
                                <a:lnTo>
                                  <a:pt x="4955147"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164" name="Shape 164"/>
                        <wps:cNvSpPr/>
                        <wps:spPr>
                          <a:xfrm>
                            <a:off x="481675" y="2453602"/>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65" name="Shape 165"/>
                        <wps:cNvSpPr/>
                        <wps:spPr>
                          <a:xfrm>
                            <a:off x="5465359" y="2453602"/>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66" name="Shape 166"/>
                        <wps:cNvSpPr/>
                        <wps:spPr>
                          <a:xfrm>
                            <a:off x="500698" y="2725826"/>
                            <a:ext cx="4955147" cy="0"/>
                          </a:xfrm>
                          <a:custGeom>
                            <a:avLst/>
                            <a:gdLst/>
                            <a:ahLst/>
                            <a:cxnLst/>
                            <a:rect l="0" t="0" r="0" b="0"/>
                            <a:pathLst>
                              <a:path w="4955147">
                                <a:moveTo>
                                  <a:pt x="0" y="0"/>
                                </a:moveTo>
                                <a:lnTo>
                                  <a:pt x="4955147"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167" name="Shape 167"/>
                        <wps:cNvSpPr/>
                        <wps:spPr>
                          <a:xfrm>
                            <a:off x="481675" y="2725826"/>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68" name="Shape 168"/>
                        <wps:cNvSpPr/>
                        <wps:spPr>
                          <a:xfrm>
                            <a:off x="5465359" y="2725826"/>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69" name="Rectangle 169"/>
                        <wps:cNvSpPr/>
                        <wps:spPr>
                          <a:xfrm>
                            <a:off x="484848" y="1156383"/>
                            <a:ext cx="34508" cy="205073"/>
                          </a:xfrm>
                          <a:prstGeom prst="rect">
                            <a:avLst/>
                          </a:prstGeom>
                          <a:ln>
                            <a:noFill/>
                          </a:ln>
                        </wps:spPr>
                        <wps:txbx>
                          <w:txbxContent>
                            <w:p w:rsidR="00785F0A" w:rsidRDefault="00785F0A">
                              <w:r>
                                <w:rPr>
                                  <w:rFonts w:ascii="Times New Roman" w:eastAsia="Times New Roman" w:hAnsi="Times New Roman" w:cs="Times New Roman"/>
                                  <w:color w:val="181717"/>
                                  <w:sz w:val="18"/>
                                </w:rPr>
                                <w:t xml:space="preserve"> </w:t>
                              </w:r>
                            </w:p>
                          </w:txbxContent>
                        </wps:txbx>
                        <wps:bodyPr horzOverflow="overflow" vert="horz" lIns="0" tIns="0" rIns="0" bIns="0" rtlCol="0">
                          <a:noAutofit/>
                        </wps:bodyPr>
                      </wps:wsp>
                      <wps:wsp>
                        <wps:cNvPr id="170" name="Shape 170"/>
                        <wps:cNvSpPr/>
                        <wps:spPr>
                          <a:xfrm>
                            <a:off x="500698" y="1182994"/>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1" name="Rectangle 171"/>
                        <wps:cNvSpPr/>
                        <wps:spPr>
                          <a:xfrm>
                            <a:off x="586858" y="1182994"/>
                            <a:ext cx="60481" cy="140111"/>
                          </a:xfrm>
                          <a:prstGeom prst="rect">
                            <a:avLst/>
                          </a:prstGeom>
                          <a:ln>
                            <a:noFill/>
                          </a:ln>
                        </wps:spPr>
                        <wps:txbx>
                          <w:txbxContent>
                            <w:p w:rsidR="00785F0A" w:rsidRDefault="00785F0A">
                              <w:r>
                                <w:rPr>
                                  <w:rFonts w:ascii="Calibri" w:eastAsia="Calibri" w:hAnsi="Calibri" w:cs="Calibri"/>
                                  <w:color w:val="181717"/>
                                  <w:spacing w:val="4"/>
                                  <w:sz w:val="14"/>
                                </w:rPr>
                                <w:t xml:space="preserve">  </w:t>
                              </w:r>
                            </w:p>
                          </w:txbxContent>
                        </wps:txbx>
                        <wps:bodyPr horzOverflow="overflow" vert="horz" lIns="0" tIns="0" rIns="0" bIns="0" rtlCol="0">
                          <a:noAutofit/>
                        </wps:bodyPr>
                      </wps:wsp>
                      <wps:wsp>
                        <wps:cNvPr id="172" name="Rectangle 172"/>
                        <wps:cNvSpPr/>
                        <wps:spPr>
                          <a:xfrm>
                            <a:off x="632332" y="1182994"/>
                            <a:ext cx="321959" cy="140111"/>
                          </a:xfrm>
                          <a:prstGeom prst="rect">
                            <a:avLst/>
                          </a:prstGeom>
                          <a:ln>
                            <a:noFill/>
                          </a:ln>
                        </wps:spPr>
                        <wps:txbx>
                          <w:txbxContent>
                            <w:p w:rsidR="00785F0A" w:rsidRDefault="00785F0A">
                              <w:r>
                                <w:rPr>
                                  <w:rFonts w:ascii="Calibri" w:eastAsia="Calibri" w:hAnsi="Calibri" w:cs="Calibri"/>
                                  <w:color w:val="181717"/>
                                  <w:w w:val="112"/>
                                  <w:sz w:val="14"/>
                                </w:rPr>
                                <w:t>Mr</w:t>
                              </w:r>
                              <w:r>
                                <w:rPr>
                                  <w:rFonts w:ascii="Calibri" w:eastAsia="Calibri" w:hAnsi="Calibri" w:cs="Calibri"/>
                                  <w:color w:val="181717"/>
                                  <w:spacing w:val="7"/>
                                  <w:w w:val="112"/>
                                  <w:sz w:val="14"/>
                                </w:rPr>
                                <w:t xml:space="preserve">     </w:t>
                              </w:r>
                            </w:p>
                          </w:txbxContent>
                        </wps:txbx>
                        <wps:bodyPr horzOverflow="overflow" vert="horz" lIns="0" tIns="0" rIns="0" bIns="0" rtlCol="0">
                          <a:noAutofit/>
                        </wps:bodyPr>
                      </wps:wsp>
                      <wps:wsp>
                        <wps:cNvPr id="173" name="Rectangle 173"/>
                        <wps:cNvSpPr/>
                        <wps:spPr>
                          <a:xfrm>
                            <a:off x="880755" y="1156383"/>
                            <a:ext cx="34508" cy="205073"/>
                          </a:xfrm>
                          <a:prstGeom prst="rect">
                            <a:avLst/>
                          </a:prstGeom>
                          <a:ln>
                            <a:noFill/>
                          </a:ln>
                        </wps:spPr>
                        <wps:txbx>
                          <w:txbxContent>
                            <w:p w:rsidR="00785F0A" w:rsidRDefault="00785F0A">
                              <w:r>
                                <w:rPr>
                                  <w:rFonts w:ascii="Times New Roman" w:eastAsia="Times New Roman" w:hAnsi="Times New Roman" w:cs="Times New Roman"/>
                                  <w:color w:val="181717"/>
                                  <w:sz w:val="18"/>
                                </w:rPr>
                                <w:t xml:space="preserve"> </w:t>
                              </w:r>
                            </w:p>
                          </w:txbxContent>
                        </wps:txbx>
                        <wps:bodyPr horzOverflow="overflow" vert="horz" lIns="0" tIns="0" rIns="0" bIns="0" rtlCol="0">
                          <a:noAutofit/>
                        </wps:bodyPr>
                      </wps:wsp>
                      <wps:wsp>
                        <wps:cNvPr id="174" name="Shape 174"/>
                        <wps:cNvSpPr/>
                        <wps:spPr>
                          <a:xfrm>
                            <a:off x="877576" y="1183160"/>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5" name="Rectangle 175"/>
                        <wps:cNvSpPr/>
                        <wps:spPr>
                          <a:xfrm>
                            <a:off x="982764" y="1182994"/>
                            <a:ext cx="60481" cy="140111"/>
                          </a:xfrm>
                          <a:prstGeom prst="rect">
                            <a:avLst/>
                          </a:prstGeom>
                          <a:ln>
                            <a:noFill/>
                          </a:ln>
                        </wps:spPr>
                        <wps:txbx>
                          <w:txbxContent>
                            <w:p w:rsidR="00785F0A" w:rsidRDefault="00785F0A">
                              <w:r>
                                <w:rPr>
                                  <w:rFonts w:ascii="Calibri" w:eastAsia="Calibri" w:hAnsi="Calibri" w:cs="Calibri"/>
                                  <w:color w:val="181717"/>
                                  <w:spacing w:val="4"/>
                                  <w:sz w:val="14"/>
                                </w:rPr>
                                <w:t xml:space="preserve">  </w:t>
                              </w:r>
                            </w:p>
                          </w:txbxContent>
                        </wps:txbx>
                        <wps:bodyPr horzOverflow="overflow" vert="horz" lIns="0" tIns="0" rIns="0" bIns="0" rtlCol="0">
                          <a:noAutofit/>
                        </wps:bodyPr>
                      </wps:wsp>
                      <wps:wsp>
                        <wps:cNvPr id="176" name="Rectangle 176"/>
                        <wps:cNvSpPr/>
                        <wps:spPr>
                          <a:xfrm>
                            <a:off x="1028239" y="1182994"/>
                            <a:ext cx="367954" cy="140111"/>
                          </a:xfrm>
                          <a:prstGeom prst="rect">
                            <a:avLst/>
                          </a:prstGeom>
                          <a:ln>
                            <a:noFill/>
                          </a:ln>
                        </wps:spPr>
                        <wps:txbx>
                          <w:txbxContent>
                            <w:p w:rsidR="00785F0A" w:rsidRDefault="00785F0A">
                              <w:r>
                                <w:rPr>
                                  <w:rFonts w:ascii="Calibri" w:eastAsia="Calibri" w:hAnsi="Calibri" w:cs="Calibri"/>
                                  <w:color w:val="181717"/>
                                  <w:w w:val="109"/>
                                  <w:sz w:val="14"/>
                                </w:rPr>
                                <w:t>Mrs</w:t>
                              </w:r>
                              <w:r>
                                <w:rPr>
                                  <w:rFonts w:ascii="Calibri" w:eastAsia="Calibri" w:hAnsi="Calibri" w:cs="Calibri"/>
                                  <w:color w:val="181717"/>
                                  <w:spacing w:val="7"/>
                                  <w:w w:val="109"/>
                                  <w:sz w:val="14"/>
                                </w:rPr>
                                <w:t xml:space="preserve">     </w:t>
                              </w:r>
                            </w:p>
                          </w:txbxContent>
                        </wps:txbx>
                        <wps:bodyPr horzOverflow="overflow" vert="horz" lIns="0" tIns="0" rIns="0" bIns="0" rtlCol="0">
                          <a:noAutofit/>
                        </wps:bodyPr>
                      </wps:wsp>
                      <wps:wsp>
                        <wps:cNvPr id="177" name="Rectangle 177"/>
                        <wps:cNvSpPr/>
                        <wps:spPr>
                          <a:xfrm>
                            <a:off x="1311242" y="1156383"/>
                            <a:ext cx="34508" cy="205073"/>
                          </a:xfrm>
                          <a:prstGeom prst="rect">
                            <a:avLst/>
                          </a:prstGeom>
                          <a:ln>
                            <a:noFill/>
                          </a:ln>
                        </wps:spPr>
                        <wps:txbx>
                          <w:txbxContent>
                            <w:p w:rsidR="00785F0A" w:rsidRDefault="00785F0A">
                              <w:r>
                                <w:rPr>
                                  <w:rFonts w:ascii="Times New Roman" w:eastAsia="Times New Roman" w:hAnsi="Times New Roman" w:cs="Times New Roman"/>
                                  <w:color w:val="181717"/>
                                  <w:sz w:val="18"/>
                                </w:rPr>
                                <w:t xml:space="preserve"> </w:t>
                              </w:r>
                            </w:p>
                          </w:txbxContent>
                        </wps:txbx>
                        <wps:bodyPr horzOverflow="overflow" vert="horz" lIns="0" tIns="0" rIns="0" bIns="0" rtlCol="0">
                          <a:noAutofit/>
                        </wps:bodyPr>
                      </wps:wsp>
                      <wps:wsp>
                        <wps:cNvPr id="178" name="Shape 178"/>
                        <wps:cNvSpPr/>
                        <wps:spPr>
                          <a:xfrm>
                            <a:off x="1308068" y="1183160"/>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9" name="Rectangle 179"/>
                        <wps:cNvSpPr/>
                        <wps:spPr>
                          <a:xfrm>
                            <a:off x="1413252" y="1182994"/>
                            <a:ext cx="60481" cy="140111"/>
                          </a:xfrm>
                          <a:prstGeom prst="rect">
                            <a:avLst/>
                          </a:prstGeom>
                          <a:ln>
                            <a:noFill/>
                          </a:ln>
                        </wps:spPr>
                        <wps:txbx>
                          <w:txbxContent>
                            <w:p w:rsidR="00785F0A" w:rsidRDefault="00785F0A">
                              <w:r>
                                <w:rPr>
                                  <w:rFonts w:ascii="Calibri" w:eastAsia="Calibri" w:hAnsi="Calibri" w:cs="Calibri"/>
                                  <w:color w:val="181717"/>
                                  <w:spacing w:val="4"/>
                                  <w:sz w:val="14"/>
                                </w:rPr>
                                <w:t xml:space="preserve">  </w:t>
                              </w:r>
                            </w:p>
                          </w:txbxContent>
                        </wps:txbx>
                        <wps:bodyPr horzOverflow="overflow" vert="horz" lIns="0" tIns="0" rIns="0" bIns="0" rtlCol="0">
                          <a:noAutofit/>
                        </wps:bodyPr>
                      </wps:wsp>
                      <wps:wsp>
                        <wps:cNvPr id="180" name="Rectangle 180"/>
                        <wps:cNvSpPr/>
                        <wps:spPr>
                          <a:xfrm>
                            <a:off x="1458727" y="1182994"/>
                            <a:ext cx="400824" cy="140111"/>
                          </a:xfrm>
                          <a:prstGeom prst="rect">
                            <a:avLst/>
                          </a:prstGeom>
                          <a:ln>
                            <a:noFill/>
                          </a:ln>
                        </wps:spPr>
                        <wps:txbx>
                          <w:txbxContent>
                            <w:p w:rsidR="00785F0A" w:rsidRDefault="00785F0A">
                              <w:r>
                                <w:rPr>
                                  <w:rFonts w:ascii="Calibri" w:eastAsia="Calibri" w:hAnsi="Calibri" w:cs="Calibri"/>
                                  <w:color w:val="181717"/>
                                  <w:w w:val="108"/>
                                  <w:sz w:val="14"/>
                                </w:rPr>
                                <w:t>Miss</w:t>
                              </w:r>
                              <w:r>
                                <w:rPr>
                                  <w:rFonts w:ascii="Calibri" w:eastAsia="Calibri" w:hAnsi="Calibri" w:cs="Calibri"/>
                                  <w:color w:val="181717"/>
                                  <w:spacing w:val="7"/>
                                  <w:w w:val="108"/>
                                  <w:sz w:val="14"/>
                                </w:rPr>
                                <w:t xml:space="preserve">     </w:t>
                              </w:r>
                            </w:p>
                          </w:txbxContent>
                        </wps:txbx>
                        <wps:bodyPr horzOverflow="overflow" vert="horz" lIns="0" tIns="0" rIns="0" bIns="0" rtlCol="0">
                          <a:noAutofit/>
                        </wps:bodyPr>
                      </wps:wsp>
                      <wps:wsp>
                        <wps:cNvPr id="181" name="Rectangle 181"/>
                        <wps:cNvSpPr/>
                        <wps:spPr>
                          <a:xfrm>
                            <a:off x="1766444" y="1156383"/>
                            <a:ext cx="34508" cy="205073"/>
                          </a:xfrm>
                          <a:prstGeom prst="rect">
                            <a:avLst/>
                          </a:prstGeom>
                          <a:ln>
                            <a:noFill/>
                          </a:ln>
                        </wps:spPr>
                        <wps:txbx>
                          <w:txbxContent>
                            <w:p w:rsidR="00785F0A" w:rsidRDefault="00785F0A">
                              <w:r>
                                <w:rPr>
                                  <w:rFonts w:ascii="Times New Roman" w:eastAsia="Times New Roman" w:hAnsi="Times New Roman" w:cs="Times New Roman"/>
                                  <w:color w:val="181717"/>
                                  <w:sz w:val="18"/>
                                </w:rPr>
                                <w:t xml:space="preserve"> </w:t>
                              </w:r>
                            </w:p>
                          </w:txbxContent>
                        </wps:txbx>
                        <wps:bodyPr horzOverflow="overflow" vert="horz" lIns="0" tIns="0" rIns="0" bIns="0" rtlCol="0">
                          <a:noAutofit/>
                        </wps:bodyPr>
                      </wps:wsp>
                      <wps:wsp>
                        <wps:cNvPr id="182" name="Shape 182"/>
                        <wps:cNvSpPr/>
                        <wps:spPr>
                          <a:xfrm>
                            <a:off x="1763274" y="1183160"/>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83" name="Rectangle 183"/>
                        <wps:cNvSpPr/>
                        <wps:spPr>
                          <a:xfrm>
                            <a:off x="1868455" y="1182994"/>
                            <a:ext cx="205482" cy="140111"/>
                          </a:xfrm>
                          <a:prstGeom prst="rect">
                            <a:avLst/>
                          </a:prstGeom>
                          <a:ln>
                            <a:noFill/>
                          </a:ln>
                        </wps:spPr>
                        <wps:txbx>
                          <w:txbxContent>
                            <w:p w:rsidR="00785F0A" w:rsidRDefault="00785F0A">
                              <w:r>
                                <w:rPr>
                                  <w:rFonts w:ascii="Calibri" w:eastAsia="Calibri" w:hAnsi="Calibri" w:cs="Calibri"/>
                                  <w:color w:val="181717"/>
                                  <w:spacing w:val="4"/>
                                  <w:w w:val="91"/>
                                  <w:sz w:val="14"/>
                                </w:rPr>
                                <w:t xml:space="preserve">  </w:t>
                              </w:r>
                              <w:r>
                                <w:rPr>
                                  <w:rFonts w:ascii="Calibri" w:eastAsia="Calibri" w:hAnsi="Calibri" w:cs="Calibri"/>
                                  <w:color w:val="181717"/>
                                  <w:w w:val="91"/>
                                  <w:sz w:val="14"/>
                                </w:rPr>
                                <w:t>Ms</w:t>
                              </w:r>
                            </w:p>
                          </w:txbxContent>
                        </wps:txbx>
                        <wps:bodyPr horzOverflow="overflow" vert="horz" lIns="0" tIns="0" rIns="0" bIns="0" rtlCol="0">
                          <a:noAutofit/>
                        </wps:bodyPr>
                      </wps:wsp>
                      <wps:wsp>
                        <wps:cNvPr id="274" name="Shape 274"/>
                        <wps:cNvSpPr/>
                        <wps:spPr>
                          <a:xfrm>
                            <a:off x="4563265" y="944852"/>
                            <a:ext cx="118237" cy="109411"/>
                          </a:xfrm>
                          <a:custGeom>
                            <a:avLst/>
                            <a:gdLst/>
                            <a:ahLst/>
                            <a:cxnLst/>
                            <a:rect l="0" t="0" r="0" b="0"/>
                            <a:pathLst>
                              <a:path w="118237" h="109411">
                                <a:moveTo>
                                  <a:pt x="113360" y="0"/>
                                </a:moveTo>
                                <a:cubicBezTo>
                                  <a:pt x="118237" y="0"/>
                                  <a:pt x="118237" y="914"/>
                                  <a:pt x="118237" y="5334"/>
                                </a:cubicBezTo>
                                <a:lnTo>
                                  <a:pt x="118237" y="15215"/>
                                </a:lnTo>
                                <a:cubicBezTo>
                                  <a:pt x="118237" y="19634"/>
                                  <a:pt x="117475" y="19634"/>
                                  <a:pt x="114122" y="22974"/>
                                </a:cubicBezTo>
                                <a:lnTo>
                                  <a:pt x="103467" y="34544"/>
                                </a:lnTo>
                                <a:lnTo>
                                  <a:pt x="66497" y="73495"/>
                                </a:lnTo>
                                <a:lnTo>
                                  <a:pt x="46711" y="92520"/>
                                </a:lnTo>
                                <a:cubicBezTo>
                                  <a:pt x="42913" y="96025"/>
                                  <a:pt x="29667" y="109411"/>
                                  <a:pt x="24499" y="109411"/>
                                </a:cubicBezTo>
                                <a:lnTo>
                                  <a:pt x="20993" y="109106"/>
                                </a:lnTo>
                                <a:cubicBezTo>
                                  <a:pt x="18707" y="108953"/>
                                  <a:pt x="12624" y="104546"/>
                                  <a:pt x="10643" y="103022"/>
                                </a:cubicBezTo>
                                <a:cubicBezTo>
                                  <a:pt x="8674" y="101346"/>
                                  <a:pt x="6236" y="99060"/>
                                  <a:pt x="4559" y="97092"/>
                                </a:cubicBezTo>
                                <a:cubicBezTo>
                                  <a:pt x="3340" y="95720"/>
                                  <a:pt x="3188" y="93129"/>
                                  <a:pt x="3188" y="91453"/>
                                </a:cubicBezTo>
                                <a:lnTo>
                                  <a:pt x="1054" y="73038"/>
                                </a:lnTo>
                                <a:cubicBezTo>
                                  <a:pt x="305" y="66497"/>
                                  <a:pt x="0" y="61328"/>
                                  <a:pt x="305" y="54788"/>
                                </a:cubicBezTo>
                                <a:cubicBezTo>
                                  <a:pt x="445" y="50673"/>
                                  <a:pt x="597" y="48997"/>
                                  <a:pt x="1054" y="47625"/>
                                </a:cubicBezTo>
                                <a:cubicBezTo>
                                  <a:pt x="1512" y="46266"/>
                                  <a:pt x="2730" y="45047"/>
                                  <a:pt x="5321" y="41999"/>
                                </a:cubicBezTo>
                                <a:cubicBezTo>
                                  <a:pt x="7303" y="39561"/>
                                  <a:pt x="10185" y="35763"/>
                                  <a:pt x="13386" y="34696"/>
                                </a:cubicBezTo>
                                <a:cubicBezTo>
                                  <a:pt x="15520" y="33934"/>
                                  <a:pt x="19012" y="33325"/>
                                  <a:pt x="21146" y="33325"/>
                                </a:cubicBezTo>
                                <a:cubicBezTo>
                                  <a:pt x="22975" y="33325"/>
                                  <a:pt x="24346" y="33782"/>
                                  <a:pt x="25857" y="34849"/>
                                </a:cubicBezTo>
                                <a:cubicBezTo>
                                  <a:pt x="27839" y="36525"/>
                                  <a:pt x="27991" y="37287"/>
                                  <a:pt x="27991" y="39713"/>
                                </a:cubicBezTo>
                                <a:cubicBezTo>
                                  <a:pt x="27991" y="42761"/>
                                  <a:pt x="29058" y="47930"/>
                                  <a:pt x="29515" y="50978"/>
                                </a:cubicBezTo>
                                <a:lnTo>
                                  <a:pt x="30886" y="59195"/>
                                </a:lnTo>
                                <a:cubicBezTo>
                                  <a:pt x="31191" y="61176"/>
                                  <a:pt x="31496" y="64364"/>
                                  <a:pt x="32868" y="65888"/>
                                </a:cubicBezTo>
                                <a:cubicBezTo>
                                  <a:pt x="33630" y="66802"/>
                                  <a:pt x="35751" y="67869"/>
                                  <a:pt x="36970" y="67869"/>
                                </a:cubicBezTo>
                                <a:cubicBezTo>
                                  <a:pt x="38189" y="67869"/>
                                  <a:pt x="39408" y="66650"/>
                                  <a:pt x="40170" y="65888"/>
                                </a:cubicBezTo>
                                <a:lnTo>
                                  <a:pt x="42761" y="63462"/>
                                </a:lnTo>
                                <a:lnTo>
                                  <a:pt x="73800" y="33020"/>
                                </a:lnTo>
                                <a:lnTo>
                                  <a:pt x="95707" y="11875"/>
                                </a:lnTo>
                                <a:lnTo>
                                  <a:pt x="107429" y="2134"/>
                                </a:lnTo>
                                <a:cubicBezTo>
                                  <a:pt x="109411" y="610"/>
                                  <a:pt x="110617" y="0"/>
                                  <a:pt x="1133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75" name="Shape 275"/>
                        <wps:cNvSpPr/>
                        <wps:spPr>
                          <a:xfrm>
                            <a:off x="4546073" y="957024"/>
                            <a:ext cx="121450" cy="121450"/>
                          </a:xfrm>
                          <a:custGeom>
                            <a:avLst/>
                            <a:gdLst/>
                            <a:ahLst/>
                            <a:cxnLst/>
                            <a:rect l="0" t="0" r="0" b="0"/>
                            <a:pathLst>
                              <a:path w="121450" h="121450">
                                <a:moveTo>
                                  <a:pt x="0" y="121450"/>
                                </a:moveTo>
                                <a:lnTo>
                                  <a:pt x="121450" y="121450"/>
                                </a:lnTo>
                                <a:lnTo>
                                  <a:pt x="1214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77" name="Shape 277"/>
                        <wps:cNvSpPr/>
                        <wps:spPr>
                          <a:xfrm>
                            <a:off x="5734495" y="298501"/>
                            <a:ext cx="190500" cy="0"/>
                          </a:xfrm>
                          <a:custGeom>
                            <a:avLst/>
                            <a:gdLst/>
                            <a:ahLst/>
                            <a:cxnLst/>
                            <a:rect l="0" t="0" r="0" b="0"/>
                            <a:pathLst>
                              <a:path w="190500">
                                <a:moveTo>
                                  <a:pt x="0" y="0"/>
                                </a:moveTo>
                                <a:lnTo>
                                  <a:pt x="19050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84" name="Shape 284"/>
                        <wps:cNvSpPr/>
                        <wps:spPr>
                          <a:xfrm>
                            <a:off x="0" y="298501"/>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85" name="Shape 285"/>
                        <wps:cNvSpPr/>
                        <wps:spPr>
                          <a:xfrm>
                            <a:off x="5734495" y="298501"/>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88" name="Shape 288"/>
                        <wps:cNvSpPr/>
                        <wps:spPr>
                          <a:xfrm>
                            <a:off x="298501"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90" name="Shape 290"/>
                        <wps:cNvSpPr/>
                        <wps:spPr>
                          <a:xfrm>
                            <a:off x="5626494"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7754" o:spid="_x0000_s1044" style="width:478.8pt;height:226.3pt;mso-position-horizontal-relative:char;mso-position-vertical-relative:line" coordsize="60807,2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">
                <v:shape id="Shape 8694" o:spid="_x0000_s1045" style="position:absolute;left:1905;top:1905;width:55620;height:6839;visibility:visible;mso-wrap-style:square;v-text-anchor:top" coordsize="5562003,68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" path="m,l5562003,r,683996l,683996,,e" fillcolor="#9c3a83" stroked="f" strokeweight="0">
                  <v:stroke miterlimit="83231f" joinstyle="miter"/>
                  <v:path arrowok="t" textboxrect="0,0,5562003,683996"/>
                </v:shape>
                <v:shape id="Shape 8695" o:spid="_x0000_s1046" style="position:absolute;left:47485;top:4785;width:7200;height:2160;visibility:visible;mso-wrap-style:square;v-text-anchor:top" coordsize="720001,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" path="m,l720001,r,216002l,216002,,e" fillcolor="#fffefd" stroked="f" strokeweight="0">
                  <v:stroke miterlimit="83231f" joinstyle="miter"/>
                  <v:path arrowok="t" textboxrect="0,0,720001,216002"/>
                </v:shape>
                <v:shape id="Shape 9" o:spid="_x0000_s1047" style="position:absolute;left:4784;top:11107;width:49876;height:0;visibility:visible;mso-wrap-style:square;v-text-anchor:top" coordsize="4987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" path="m,l4987569,e" filled="f" strokecolor="#181717" strokeweight=".35pt">
                  <v:stroke miterlimit="83231f" joinstyle="miter"/>
                  <v:path arrowok="t" textboxrect="0,0,4987569,0"/>
                </v:shape>
                <v:shape id="Shape 8696" o:spid="_x0000_s1048" style="position:absolute;left:4794;top:4785;width:5292;height:2132;visibility:visible;mso-wrap-style:square;v-text-anchor:top" coordsize="529273,21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" path="m,l529273,r,213258l,213258,,e" fillcolor="#fffefd" stroked="f" strokeweight="0">
                  <v:stroke miterlimit="83231f" joinstyle="miter"/>
                  <v:path arrowok="t" textboxrect="0,0,529273,213258"/>
                </v:shape>
                <v:shape id="Shape 17" o:spid="_x0000_s1049" style="position:absolute;left:4993;top:5025;width:1890;height:1647;visibility:visible;mso-wrap-style:square;v-text-anchor:top" coordsize="188963,16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" path="m35154,l90107,r33743,114186l124320,114186,147434,r41529,l154038,164668r-54724,l64872,50724r-470,l41516,164668,,164668,35154,xe" fillcolor="#9c3a83" stroked="f" strokeweight="0">
                  <v:stroke miterlimit="83231f" joinstyle="miter"/>
                  <v:path arrowok="t" textboxrect="0,0,188963,164668"/>
                </v:shape>
                <v:shape id="Shape 18" o:spid="_x0000_s1050" style="position:absolute;left:6833;top:5025;width:1746;height:1647;visibility:visible;mso-wrap-style:square;v-text-anchor:top" coordsize="174561,16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" path="m34214,l78308,,65342,62992r52133,l130454,r44107,l140360,164668r-44132,l110871,94120r-52146,l44107,164668,,164668,34214,xe" fillcolor="#9c3a83" stroked="f" strokeweight="0">
                  <v:stroke miterlimit="83231f" joinstyle="miter"/>
                  <v:path arrowok="t" textboxrect="0,0,174561,164668"/>
                </v:shape>
                <v:shape id="Shape 19" o:spid="_x0000_s1051" style="position:absolute;left:8522;top:4997;width:1461;height:1703;visibility:visible;mso-wrap-style:square;v-text-anchor:top" coordsize="146025,17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" path="m95529,v20282,,39409,2134,50496,7315l135407,40107c126898,36093,115354,32563,99085,32563v-17475,,-31635,2591,-31635,15799c67450,71717,131382,62992,131382,113005v,45529,-42228,57315,-80442,57315c33973,170320,14389,166319,,161823l10363,128333v8738,5665,26188,9437,40577,9437c64630,137770,86093,135179,86093,118186v,-26416,-63919,-16522,-63919,-62979c22174,12738,59449,,95529,xe" fillcolor="#9c3a83" stroked="f" strokeweight="0">
                  <v:stroke miterlimit="83231f" joinstyle="miter"/>
                  <v:path arrowok="t" textboxrect="0,0,146025,170320"/>
                </v:shape>
                <v:rect id="Rectangle 20" o:spid="_x0000_s1052" style="position:absolute;left:12736;top:5078;width:41160;height: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785F0A" w:rsidRDefault="00785F0A">
                        <w:r>
                          <w:rPr>
                            <w:rFonts w:ascii="Calibri" w:eastAsia="Calibri" w:hAnsi="Calibri" w:cs="Calibri"/>
                            <w:b/>
                            <w:color w:val="FFFEFD"/>
                            <w:w w:val="116"/>
                            <w:sz w:val="28"/>
                          </w:rPr>
                          <w:t>Family</w:t>
                        </w:r>
                        <w:r>
                          <w:rPr>
                            <w:rFonts w:ascii="Calibri" w:eastAsia="Calibri" w:hAnsi="Calibri" w:cs="Calibri"/>
                            <w:b/>
                            <w:color w:val="FFFEFD"/>
                            <w:spacing w:val="15"/>
                            <w:w w:val="116"/>
                            <w:sz w:val="28"/>
                          </w:rPr>
                          <w:t xml:space="preserve"> </w:t>
                        </w:r>
                        <w:r>
                          <w:rPr>
                            <w:rFonts w:ascii="Calibri" w:eastAsia="Calibri" w:hAnsi="Calibri" w:cs="Calibri"/>
                            <w:b/>
                            <w:color w:val="FFFEFD"/>
                            <w:w w:val="116"/>
                            <w:sz w:val="28"/>
                          </w:rPr>
                          <w:t>doctor</w:t>
                        </w:r>
                        <w:r>
                          <w:rPr>
                            <w:rFonts w:ascii="Calibri" w:eastAsia="Calibri" w:hAnsi="Calibri" w:cs="Calibri"/>
                            <w:b/>
                            <w:color w:val="FFFEFD"/>
                            <w:spacing w:val="15"/>
                            <w:w w:val="116"/>
                            <w:sz w:val="28"/>
                          </w:rPr>
                          <w:t xml:space="preserve"> </w:t>
                        </w:r>
                        <w:r>
                          <w:rPr>
                            <w:rFonts w:ascii="Calibri" w:eastAsia="Calibri" w:hAnsi="Calibri" w:cs="Calibri"/>
                            <w:b/>
                            <w:color w:val="FFFEFD"/>
                            <w:w w:val="116"/>
                            <w:sz w:val="28"/>
                          </w:rPr>
                          <w:t>services</w:t>
                        </w:r>
                        <w:r>
                          <w:rPr>
                            <w:rFonts w:ascii="Calibri" w:eastAsia="Calibri" w:hAnsi="Calibri" w:cs="Calibri"/>
                            <w:b/>
                            <w:color w:val="FFFEFD"/>
                            <w:spacing w:val="15"/>
                            <w:w w:val="116"/>
                            <w:sz w:val="28"/>
                          </w:rPr>
                          <w:t xml:space="preserve"> </w:t>
                        </w:r>
                        <w:r>
                          <w:rPr>
                            <w:rFonts w:ascii="Calibri" w:eastAsia="Calibri" w:hAnsi="Calibri" w:cs="Calibri"/>
                            <w:b/>
                            <w:color w:val="FFFEFD"/>
                            <w:w w:val="116"/>
                            <w:sz w:val="28"/>
                          </w:rPr>
                          <w:t>registration</w:t>
                        </w:r>
                        <w:r>
                          <w:rPr>
                            <w:rFonts w:ascii="Calibri" w:eastAsia="Calibri" w:hAnsi="Calibri" w:cs="Calibri"/>
                            <w:b/>
                            <w:color w:val="FFFEFD"/>
                            <w:spacing w:val="3"/>
                            <w:w w:val="116"/>
                            <w:sz w:val="28"/>
                          </w:rPr>
                          <w:t xml:space="preserve">  </w:t>
                        </w:r>
                        <w:r>
                          <w:rPr>
                            <w:rFonts w:ascii="Calibri" w:eastAsia="Calibri" w:hAnsi="Calibri" w:cs="Calibri"/>
                            <w:b/>
                            <w:color w:val="FFFEFD"/>
                            <w:spacing w:val="15"/>
                            <w:w w:val="116"/>
                            <w:sz w:val="28"/>
                          </w:rPr>
                          <w:t xml:space="preserve">   </w:t>
                        </w:r>
                      </w:p>
                    </w:txbxContent>
                  </v:textbox>
                </v:rect>
                <v:rect id="Rectangle 21" o:spid="_x0000_s1053" style="position:absolute;left:43684;top:5596;width:4427;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785F0A" w:rsidRDefault="00785F0A">
                        <w:r>
                          <w:rPr>
                            <w:rFonts w:ascii="Calibri" w:eastAsia="Calibri" w:hAnsi="Calibri" w:cs="Calibri"/>
                            <w:i/>
                            <w:color w:val="FFFEFD"/>
                            <w:w w:val="109"/>
                            <w:sz w:val="20"/>
                          </w:rPr>
                          <w:t>GMS1</w:t>
                        </w:r>
                      </w:p>
                    </w:txbxContent>
                  </v:textbox>
                </v:rect>
                <v:rect id="Rectangle 22" o:spid="_x0000_s1054" style="position:absolute;left:4784;top:9476;width:11209;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785F0A" w:rsidRDefault="00785F0A">
                        <w:r>
                          <w:rPr>
                            <w:rFonts w:ascii="Calibri" w:eastAsia="Calibri" w:hAnsi="Calibri" w:cs="Calibri"/>
                            <w:b/>
                            <w:color w:val="9C3A83"/>
                            <w:w w:val="115"/>
                            <w:sz w:val="18"/>
                          </w:rPr>
                          <w:t>Patient’s</w:t>
                        </w:r>
                        <w:r>
                          <w:rPr>
                            <w:rFonts w:ascii="Calibri" w:eastAsia="Calibri" w:hAnsi="Calibri" w:cs="Calibri"/>
                            <w:b/>
                            <w:color w:val="9C3A83"/>
                            <w:spacing w:val="9"/>
                            <w:w w:val="115"/>
                            <w:sz w:val="18"/>
                          </w:rPr>
                          <w:t xml:space="preserve"> </w:t>
                        </w:r>
                        <w:r>
                          <w:rPr>
                            <w:rFonts w:ascii="Calibri" w:eastAsia="Calibri" w:hAnsi="Calibri" w:cs="Calibri"/>
                            <w:b/>
                            <w:color w:val="9C3A83"/>
                            <w:w w:val="115"/>
                            <w:sz w:val="18"/>
                          </w:rPr>
                          <w:t>details</w:t>
                        </w:r>
                      </w:p>
                    </w:txbxContent>
                  </v:textbox>
                </v:rect>
                <v:rect id="Rectangle 23" o:spid="_x0000_s1055" style="position:absolute;left:13212;top:9713;width:19722;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785F0A" w:rsidRDefault="00785F0A">
                        <w:r>
                          <w:rPr>
                            <w:rFonts w:ascii="Calibri" w:eastAsia="Calibri" w:hAnsi="Calibri" w:cs="Calibri"/>
                            <w:b/>
                            <w:color w:val="9C3A83"/>
                            <w:spacing w:val="7"/>
                            <w:sz w:val="14"/>
                          </w:rPr>
                          <w:t xml:space="preserve">                                                            </w:t>
                        </w:r>
                      </w:p>
                    </w:txbxContent>
                  </v:textbox>
                </v:rect>
                <v:rect id="Rectangle 24" o:spid="_x0000_s1056" style="position:absolute;left:28040;top:9729;width:32767;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785F0A" w:rsidRDefault="00785F0A">
                        <w:r>
                          <w:rPr>
                            <w:rFonts w:ascii="Calibri" w:eastAsia="Calibri" w:hAnsi="Calibri" w:cs="Calibri"/>
                            <w:i/>
                            <w:color w:val="181717"/>
                            <w:w w:val="105"/>
                            <w:sz w:val="14"/>
                          </w:rPr>
                          <w:t>Please</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complete</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in</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BLOCK</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CAPITALS</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and</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tick</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as</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appropriate</w:t>
                        </w:r>
                      </w:p>
                    </w:txbxContent>
                  </v:textbox>
                </v:rect>
                <v:rect id="Rectangle 1075" o:spid="_x0000_s1057" style="position:absolute;left:21675;top:11146;width:4862;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psxQAAAN0AAAAPAAAAZHJzL2Rvd25yZXYueG1sRE9La8JA&#10;EL4X+h+WKXirmwq2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Dh2npsxQAAAN0AAAAP&#10;AAAAAAAAAAAAAAAAAAcCAABkcnMvZG93bnJldi54bWxQSwUGAAAAAAMAAwC3AAAA+QIAAAAA&#10;" filled="f" stroked="f">
                  <v:textbox inset="0,0,0,0">
                    <w:txbxContent>
                      <w:p w:rsidR="00785F0A" w:rsidRDefault="00785F0A">
                        <w:r>
                          <w:rPr>
                            <w:rFonts w:ascii="Calibri" w:eastAsia="Calibri" w:hAnsi="Calibri" w:cs="Calibri"/>
                            <w:color w:val="181717"/>
                            <w:w w:val="114"/>
                            <w:sz w:val="14"/>
                          </w:rPr>
                          <w:t>Surname</w:t>
                        </w:r>
                      </w:p>
                    </w:txbxContent>
                  </v:textbox>
                </v:rect>
                <v:rect id="Rectangle 1074" o:spid="_x0000_s1058" style="position:absolute;left:4784;top:11146;width:329;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3xQAAAN0AAAAPAAAAZHJzL2Rvd25yZXYueG1sRE9La8JA&#10;EL4X+h+WKXirm4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COlt/3xQAAAN0AAAAP&#10;AAAAAAAAAAAAAAAAAAcCAABkcnMvZG93bnJldi54bWxQSwUGAAAAAAMAAwC3AAAA+QIAAAAA&#10;" filled="f" stroked="f">
                  <v:textbox inset="0,0,0,0">
                    <w:txbxContent>
                      <w:p w:rsidR="00785F0A" w:rsidRDefault="00785F0A">
                        <w:r>
                          <w:rPr>
                            <w:rFonts w:ascii="Calibri" w:eastAsia="Calibri" w:hAnsi="Calibri" w:cs="Calibri"/>
                            <w:color w:val="181717"/>
                            <w:sz w:val="14"/>
                          </w:rPr>
                          <w:t xml:space="preserve"> </w:t>
                        </w:r>
                      </w:p>
                    </w:txbxContent>
                  </v:textbox>
                </v:rect>
                <v:rect id="Rectangle 26" o:spid="_x0000_s1059" style="position:absolute;left:4784;top:13813;width:7491;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785F0A" w:rsidRDefault="00785F0A">
                        <w:r>
                          <w:rPr>
                            <w:rFonts w:ascii="Calibri" w:eastAsia="Calibri" w:hAnsi="Calibri" w:cs="Calibri"/>
                            <w:color w:val="181717"/>
                            <w:w w:val="118"/>
                            <w:sz w:val="14"/>
                          </w:rPr>
                          <w:t>Date</w:t>
                        </w:r>
                        <w:r>
                          <w:rPr>
                            <w:rFonts w:ascii="Calibri" w:eastAsia="Calibri" w:hAnsi="Calibri" w:cs="Calibri"/>
                            <w:color w:val="181717"/>
                            <w:spacing w:val="7"/>
                            <w:w w:val="118"/>
                            <w:sz w:val="14"/>
                          </w:rPr>
                          <w:t xml:space="preserve"> </w:t>
                        </w:r>
                        <w:r>
                          <w:rPr>
                            <w:rFonts w:ascii="Calibri" w:eastAsia="Calibri" w:hAnsi="Calibri" w:cs="Calibri"/>
                            <w:color w:val="181717"/>
                            <w:w w:val="118"/>
                            <w:sz w:val="14"/>
                          </w:rPr>
                          <w:t>of</w:t>
                        </w:r>
                        <w:r>
                          <w:rPr>
                            <w:rFonts w:ascii="Calibri" w:eastAsia="Calibri" w:hAnsi="Calibri" w:cs="Calibri"/>
                            <w:color w:val="181717"/>
                            <w:spacing w:val="7"/>
                            <w:w w:val="118"/>
                            <w:sz w:val="14"/>
                          </w:rPr>
                          <w:t xml:space="preserve"> </w:t>
                        </w:r>
                        <w:r>
                          <w:rPr>
                            <w:rFonts w:ascii="Calibri" w:eastAsia="Calibri" w:hAnsi="Calibri" w:cs="Calibri"/>
                            <w:color w:val="181717"/>
                            <w:w w:val="118"/>
                            <w:sz w:val="14"/>
                          </w:rPr>
                          <w:t>birth</w:t>
                        </w:r>
                        <w:r>
                          <w:rPr>
                            <w:rFonts w:ascii="Calibri" w:eastAsia="Calibri" w:hAnsi="Calibri" w:cs="Calibri"/>
                            <w:color w:val="181717"/>
                            <w:spacing w:val="7"/>
                            <w:w w:val="118"/>
                            <w:sz w:val="14"/>
                          </w:rPr>
                          <w:t xml:space="preserve"> </w:t>
                        </w:r>
                      </w:p>
                    </w:txbxContent>
                  </v:textbox>
                </v:rect>
                <v:rect id="Rectangle 27" o:spid="_x0000_s1060" style="position:absolute;left:21675;top:13813;width:6177;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785F0A" w:rsidRDefault="00785F0A">
                        <w:r>
                          <w:rPr>
                            <w:rFonts w:ascii="Calibri" w:eastAsia="Calibri" w:hAnsi="Calibri" w:cs="Calibri"/>
                            <w:color w:val="181717"/>
                            <w:w w:val="112"/>
                            <w:sz w:val="14"/>
                          </w:rPr>
                          <w:t>First</w:t>
                        </w:r>
                        <w:r>
                          <w:rPr>
                            <w:rFonts w:ascii="Calibri" w:eastAsia="Calibri" w:hAnsi="Calibri" w:cs="Calibri"/>
                            <w:color w:val="181717"/>
                            <w:spacing w:val="7"/>
                            <w:w w:val="112"/>
                            <w:sz w:val="14"/>
                          </w:rPr>
                          <w:t xml:space="preserve"> </w:t>
                        </w:r>
                        <w:r>
                          <w:rPr>
                            <w:rFonts w:ascii="Calibri" w:eastAsia="Calibri" w:hAnsi="Calibri" w:cs="Calibri"/>
                            <w:color w:val="181717"/>
                            <w:w w:val="112"/>
                            <w:sz w:val="14"/>
                          </w:rPr>
                          <w:t>names</w:t>
                        </w:r>
                      </w:p>
                    </w:txbxContent>
                  </v:textbox>
                </v:rect>
                <v:rect id="Rectangle 28" o:spid="_x0000_s1061" style="position:absolute;left:4784;top:16607;width:2628;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785F0A" w:rsidRDefault="00785F0A">
                        <w:r>
                          <w:rPr>
                            <w:rFonts w:ascii="Calibri" w:eastAsia="Calibri" w:hAnsi="Calibri" w:cs="Calibri"/>
                            <w:color w:val="181717"/>
                            <w:w w:val="113"/>
                            <w:sz w:val="14"/>
                          </w:rPr>
                          <w:t>NHS</w:t>
                        </w:r>
                        <w:r>
                          <w:rPr>
                            <w:rFonts w:ascii="Calibri" w:eastAsia="Calibri" w:hAnsi="Calibri" w:cs="Calibri"/>
                            <w:color w:val="181717"/>
                            <w:spacing w:val="7"/>
                            <w:w w:val="113"/>
                            <w:sz w:val="14"/>
                          </w:rPr>
                          <w:t xml:space="preserve"> </w:t>
                        </w:r>
                      </w:p>
                    </w:txbxContent>
                  </v:textbox>
                </v:rect>
                <v:rect id="Rectangle 29" o:spid="_x0000_s1062" style="position:absolute;left:21675;top:16607;width:10448;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785F0A" w:rsidRDefault="00785F0A">
                        <w:r>
                          <w:rPr>
                            <w:rFonts w:ascii="Calibri" w:eastAsia="Calibri" w:hAnsi="Calibri" w:cs="Calibri"/>
                            <w:color w:val="181717"/>
                            <w:w w:val="110"/>
                            <w:sz w:val="14"/>
                          </w:rPr>
                          <w:t>Previous</w:t>
                        </w:r>
                        <w:r>
                          <w:rPr>
                            <w:rFonts w:ascii="Calibri" w:eastAsia="Calibri" w:hAnsi="Calibri" w:cs="Calibri"/>
                            <w:color w:val="181717"/>
                            <w:spacing w:val="7"/>
                            <w:w w:val="110"/>
                            <w:sz w:val="14"/>
                          </w:rPr>
                          <w:t xml:space="preserve"> </w:t>
                        </w:r>
                        <w:r>
                          <w:rPr>
                            <w:rFonts w:ascii="Calibri" w:eastAsia="Calibri" w:hAnsi="Calibri" w:cs="Calibri"/>
                            <w:color w:val="181717"/>
                            <w:w w:val="110"/>
                            <w:sz w:val="14"/>
                          </w:rPr>
                          <w:t>surname/s</w:t>
                        </w:r>
                      </w:p>
                    </w:txbxContent>
                  </v:textbox>
                </v:rect>
                <v:rect id="Rectangle 30" o:spid="_x0000_s1063" style="position:absolute;left:4784;top:17623;width:1905;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785F0A" w:rsidRDefault="00785F0A">
                        <w:r>
                          <w:rPr>
                            <w:rFonts w:ascii="Calibri" w:eastAsia="Calibri" w:hAnsi="Calibri" w:cs="Calibri"/>
                            <w:color w:val="181717"/>
                            <w:w w:val="114"/>
                            <w:sz w:val="14"/>
                          </w:rPr>
                          <w:t>No.</w:t>
                        </w:r>
                      </w:p>
                    </w:txbxContent>
                  </v:textbox>
                </v:rect>
                <v:rect id="Rectangle 31" o:spid="_x0000_s1064" style="position:absolute;left:4848;top:19706;width:34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785F0A" w:rsidRDefault="00785F0A">
                        <w:r>
                          <w:rPr>
                            <w:rFonts w:ascii="Times New Roman" w:eastAsia="Times New Roman" w:hAnsi="Times New Roman" w:cs="Times New Roman"/>
                            <w:color w:val="181717"/>
                            <w:sz w:val="18"/>
                          </w:rPr>
                          <w:t xml:space="preserve"> </w:t>
                        </w:r>
                      </w:p>
                    </w:txbxContent>
                  </v:textbox>
                </v:rect>
                <v:shape id="Shape 32" o:spid="_x0000_s1065" style="position:absolute;left:4816;top:19974;width:1020;height:1020;visibility:visible;mso-wrap-style:square;v-text-anchor:top" coordsize="102006,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" path="m,102006r102006,l102006,,,,,102006xe" filled="f" strokecolor="#181717" strokeweight=".5pt">
                  <v:stroke miterlimit="1" joinstyle="miter"/>
                  <v:path arrowok="t" textboxrect="0,0,102006,102006"/>
                </v:shape>
                <v:rect id="Rectangle 33" o:spid="_x0000_s1066" style="position:absolute;left:5868;top:19973;width:605;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785F0A" w:rsidRDefault="00785F0A">
                        <w:r>
                          <w:rPr>
                            <w:rFonts w:ascii="Calibri" w:eastAsia="Calibri" w:hAnsi="Calibri" w:cs="Calibri"/>
                            <w:color w:val="181717"/>
                            <w:spacing w:val="4"/>
                            <w:sz w:val="14"/>
                          </w:rPr>
                          <w:t xml:space="preserve">  </w:t>
                        </w:r>
                      </w:p>
                    </w:txbxContent>
                  </v:textbox>
                </v:rect>
                <v:rect id="Rectangle 34" o:spid="_x0000_s1067" style="position:absolute;left:6323;top:19973;width:3746;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785F0A" w:rsidRDefault="00785F0A">
                        <w:r>
                          <w:rPr>
                            <w:rFonts w:ascii="Calibri" w:eastAsia="Calibri" w:hAnsi="Calibri" w:cs="Calibri"/>
                            <w:color w:val="181717"/>
                            <w:w w:val="114"/>
                            <w:sz w:val="14"/>
                          </w:rPr>
                          <w:t>Male</w:t>
                        </w:r>
                        <w:r>
                          <w:rPr>
                            <w:rFonts w:ascii="Calibri" w:eastAsia="Calibri" w:hAnsi="Calibri" w:cs="Calibri"/>
                            <w:color w:val="181717"/>
                            <w:spacing w:val="7"/>
                            <w:w w:val="114"/>
                            <w:sz w:val="14"/>
                          </w:rPr>
                          <w:t xml:space="preserve">   </w:t>
                        </w:r>
                      </w:p>
                    </w:txbxContent>
                  </v:textbox>
                </v:rect>
                <v:rect id="Rectangle 35" o:spid="_x0000_s1068" style="position:absolute;left:9203;top:19706;width:34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785F0A" w:rsidRDefault="00785F0A">
                        <w:r>
                          <w:rPr>
                            <w:rFonts w:ascii="Times New Roman" w:eastAsia="Times New Roman" w:hAnsi="Times New Roman" w:cs="Times New Roman"/>
                            <w:color w:val="181717"/>
                            <w:sz w:val="18"/>
                          </w:rPr>
                          <w:t xml:space="preserve"> </w:t>
                        </w:r>
                      </w:p>
                    </w:txbxContent>
                  </v:textbox>
                </v:rect>
                <v:shape id="Shape 36" o:spid="_x0000_s1069" style="position:absolute;left:9171;top:19974;width:1020;height:1020;visibility:visible;mso-wrap-style:square;v-text-anchor:top" coordsize="102006,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" path="m,102006r102006,l102006,,,,,102006xe" filled="f" strokecolor="#181717" strokeweight=".5pt">
                  <v:stroke miterlimit="1" joinstyle="miter"/>
                  <v:path arrowok="t" textboxrect="0,0,102006,102006"/>
                </v:shape>
                <v:rect id="Rectangle 37" o:spid="_x0000_s1070" style="position:absolute;left:10223;top:19973;width:605;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785F0A" w:rsidRDefault="00785F0A">
                        <w:r>
                          <w:rPr>
                            <w:rFonts w:ascii="Calibri" w:eastAsia="Calibri" w:hAnsi="Calibri" w:cs="Calibri"/>
                            <w:color w:val="181717"/>
                            <w:spacing w:val="4"/>
                            <w:sz w:val="14"/>
                          </w:rPr>
                          <w:t xml:space="preserve">  </w:t>
                        </w:r>
                      </w:p>
                    </w:txbxContent>
                  </v:textbox>
                </v:rect>
                <v:rect id="Rectangle 38" o:spid="_x0000_s1071" style="position:absolute;left:10678;top:19973;width:4271;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785F0A" w:rsidRDefault="00785F0A">
                        <w:r>
                          <w:rPr>
                            <w:rFonts w:ascii="Calibri" w:eastAsia="Calibri" w:hAnsi="Calibri" w:cs="Calibri"/>
                            <w:color w:val="181717"/>
                            <w:w w:val="113"/>
                            <w:sz w:val="14"/>
                          </w:rPr>
                          <w:t>Female</w:t>
                        </w:r>
                        <w:r>
                          <w:rPr>
                            <w:rFonts w:ascii="Calibri" w:eastAsia="Calibri" w:hAnsi="Calibri" w:cs="Calibri"/>
                            <w:color w:val="181717"/>
                            <w:spacing w:val="7"/>
                            <w:w w:val="113"/>
                            <w:sz w:val="14"/>
                          </w:rPr>
                          <w:t xml:space="preserve"> </w:t>
                        </w:r>
                      </w:p>
                    </w:txbxContent>
                  </v:textbox>
                </v:rect>
                <v:rect id="Rectangle 39" o:spid="_x0000_s1072" style="position:absolute;left:21675;top:19211;width:9963;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785F0A" w:rsidRDefault="00785F0A">
                        <w:r>
                          <w:rPr>
                            <w:rFonts w:ascii="Calibri" w:eastAsia="Calibri" w:hAnsi="Calibri" w:cs="Calibri"/>
                            <w:color w:val="181717"/>
                            <w:w w:val="115"/>
                            <w:sz w:val="14"/>
                          </w:rPr>
                          <w:t>Town</w:t>
                        </w:r>
                        <w:r>
                          <w:rPr>
                            <w:rFonts w:ascii="Calibri" w:eastAsia="Calibri" w:hAnsi="Calibri" w:cs="Calibri"/>
                            <w:color w:val="181717"/>
                            <w:spacing w:val="7"/>
                            <w:w w:val="115"/>
                            <w:sz w:val="14"/>
                          </w:rPr>
                          <w:t xml:space="preserve"> </w:t>
                        </w:r>
                        <w:r>
                          <w:rPr>
                            <w:rFonts w:ascii="Calibri" w:eastAsia="Calibri" w:hAnsi="Calibri" w:cs="Calibri"/>
                            <w:color w:val="181717"/>
                            <w:w w:val="115"/>
                            <w:sz w:val="14"/>
                          </w:rPr>
                          <w:t>and</w:t>
                        </w:r>
                        <w:r>
                          <w:rPr>
                            <w:rFonts w:ascii="Calibri" w:eastAsia="Calibri" w:hAnsi="Calibri" w:cs="Calibri"/>
                            <w:color w:val="181717"/>
                            <w:spacing w:val="7"/>
                            <w:w w:val="115"/>
                            <w:sz w:val="14"/>
                          </w:rPr>
                          <w:t xml:space="preserve"> </w:t>
                        </w:r>
                        <w:r>
                          <w:rPr>
                            <w:rFonts w:ascii="Calibri" w:eastAsia="Calibri" w:hAnsi="Calibri" w:cs="Calibri"/>
                            <w:color w:val="181717"/>
                            <w:w w:val="115"/>
                            <w:sz w:val="14"/>
                          </w:rPr>
                          <w:t>country</w:t>
                        </w:r>
                      </w:p>
                    </w:txbxContent>
                  </v:textbox>
                </v:rect>
                <v:rect id="Rectangle 40" o:spid="_x0000_s1073" style="position:absolute;left:4784;top:20354;width:329;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785F0A" w:rsidRDefault="00785F0A">
                        <w:r>
                          <w:rPr>
                            <w:rFonts w:ascii="Calibri" w:eastAsia="Calibri" w:hAnsi="Calibri" w:cs="Calibri"/>
                            <w:color w:val="181717"/>
                            <w:sz w:val="14"/>
                          </w:rPr>
                          <w:t xml:space="preserve"> </w:t>
                        </w:r>
                      </w:p>
                    </w:txbxContent>
                  </v:textbox>
                </v:rect>
                <v:rect id="Rectangle 41" o:spid="_x0000_s1074" style="position:absolute;left:21675;top:20354;width:4205;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785F0A" w:rsidRDefault="00785F0A">
                        <w:r>
                          <w:rPr>
                            <w:rFonts w:ascii="Calibri" w:eastAsia="Calibri" w:hAnsi="Calibri" w:cs="Calibri"/>
                            <w:color w:val="181717"/>
                            <w:w w:val="119"/>
                            <w:sz w:val="14"/>
                          </w:rPr>
                          <w:t>of</w:t>
                        </w:r>
                        <w:r>
                          <w:rPr>
                            <w:rFonts w:ascii="Calibri" w:eastAsia="Calibri" w:hAnsi="Calibri" w:cs="Calibri"/>
                            <w:color w:val="181717"/>
                            <w:spacing w:val="7"/>
                            <w:w w:val="119"/>
                            <w:sz w:val="14"/>
                          </w:rPr>
                          <w:t xml:space="preserve"> </w:t>
                        </w:r>
                        <w:r>
                          <w:rPr>
                            <w:rFonts w:ascii="Calibri" w:eastAsia="Calibri" w:hAnsi="Calibri" w:cs="Calibri"/>
                            <w:color w:val="181717"/>
                            <w:w w:val="119"/>
                            <w:sz w:val="14"/>
                          </w:rPr>
                          <w:t>birth</w:t>
                        </w:r>
                      </w:p>
                    </w:txbxContent>
                  </v:textbox>
                </v:rect>
                <v:rect id="Rectangle 42" o:spid="_x0000_s1075" style="position:absolute;left:4784;top:21941;width:7753;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785F0A" w:rsidRDefault="00785F0A">
                        <w:r>
                          <w:rPr>
                            <w:rFonts w:ascii="Calibri" w:eastAsia="Calibri" w:hAnsi="Calibri" w:cs="Calibri"/>
                            <w:color w:val="181717"/>
                            <w:w w:val="113"/>
                            <w:sz w:val="14"/>
                          </w:rPr>
                          <w:t>Home</w:t>
                        </w:r>
                        <w:r>
                          <w:rPr>
                            <w:rFonts w:ascii="Calibri" w:eastAsia="Calibri" w:hAnsi="Calibri" w:cs="Calibri"/>
                            <w:color w:val="181717"/>
                            <w:spacing w:val="7"/>
                            <w:w w:val="113"/>
                            <w:sz w:val="14"/>
                          </w:rPr>
                          <w:t xml:space="preserve"> </w:t>
                        </w:r>
                        <w:r>
                          <w:rPr>
                            <w:rFonts w:ascii="Calibri" w:eastAsia="Calibri" w:hAnsi="Calibri" w:cs="Calibri"/>
                            <w:color w:val="181717"/>
                            <w:w w:val="113"/>
                            <w:sz w:val="14"/>
                          </w:rPr>
                          <w:t>address</w:t>
                        </w:r>
                      </w:p>
                    </w:txbxContent>
                  </v:textbox>
                </v:rect>
                <v:rect id="Rectangle 43" o:spid="_x0000_s1076" style="position:absolute;left:4784;top:27339;width:5256;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785F0A" w:rsidRDefault="00785F0A">
                        <w:r>
                          <w:rPr>
                            <w:rFonts w:ascii="Calibri" w:eastAsia="Calibri" w:hAnsi="Calibri" w:cs="Calibri"/>
                            <w:color w:val="181717"/>
                            <w:w w:val="112"/>
                            <w:sz w:val="14"/>
                          </w:rPr>
                          <w:t>Postcode</w:t>
                        </w:r>
                        <w:r>
                          <w:rPr>
                            <w:rFonts w:ascii="Calibri" w:eastAsia="Calibri" w:hAnsi="Calibri" w:cs="Calibri"/>
                            <w:color w:val="181717"/>
                            <w:spacing w:val="7"/>
                            <w:w w:val="112"/>
                            <w:sz w:val="14"/>
                          </w:rPr>
                          <w:t xml:space="preserve"> </w:t>
                        </w:r>
                      </w:p>
                    </w:txbxContent>
                  </v:textbox>
                </v:rect>
                <v:rect id="Rectangle 44" o:spid="_x0000_s1077" style="position:absolute;left:21675;top:27339;width:10425;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785F0A" w:rsidRDefault="00785F0A">
                        <w:r>
                          <w:rPr>
                            <w:rFonts w:ascii="Calibri" w:eastAsia="Calibri" w:hAnsi="Calibri" w:cs="Calibri"/>
                            <w:color w:val="181717"/>
                            <w:w w:val="114"/>
                            <w:sz w:val="14"/>
                          </w:rPr>
                          <w:t>Telephone</w:t>
                        </w:r>
                        <w:r>
                          <w:rPr>
                            <w:rFonts w:ascii="Calibri" w:eastAsia="Calibri" w:hAnsi="Calibri" w:cs="Calibri"/>
                            <w:color w:val="181717"/>
                            <w:spacing w:val="7"/>
                            <w:w w:val="114"/>
                            <w:sz w:val="14"/>
                          </w:rPr>
                          <w:t xml:space="preserve"> </w:t>
                        </w:r>
                        <w:r>
                          <w:rPr>
                            <w:rFonts w:ascii="Calibri" w:eastAsia="Calibri" w:hAnsi="Calibri" w:cs="Calibri"/>
                            <w:color w:val="181717"/>
                            <w:w w:val="114"/>
                            <w:sz w:val="14"/>
                          </w:rPr>
                          <w:t>number</w:t>
                        </w:r>
                      </w:p>
                    </w:txbxContent>
                  </v:textbox>
                </v:rect>
                <v:shape id="Shape 86" o:spid="_x0000_s1078" style="position:absolute;left:22001;top:13757;width:32532;height:0;visibility:visible;mso-wrap-style:square;v-text-anchor:top" coordsize="325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" path="m,l3253232,e" filled="f" strokecolor="#181717" strokeweight=".5pt">
                  <v:stroke endcap="round"/>
                  <v:path arrowok="t" textboxrect="0,0,3253232,0"/>
                </v:shape>
                <v:shape id="Shape 87" o:spid="_x0000_s1079" style="position:absolute;left:21810;top:1375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" path="m,l,e" filled="f" strokecolor="#181717" strokeweight=".5pt">
                  <v:stroke endcap="round"/>
                  <v:path arrowok="t" textboxrect="0,0,0,0"/>
                </v:shape>
                <v:shape id="Shape 88" o:spid="_x0000_s1080" style="position:absolute;left:54629;top:1375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" path="m,l,e" filled="f" strokecolor="#181717" strokeweight=".5pt">
                  <v:stroke endcap="round"/>
                  <v:path arrowok="t" textboxrect="0,0,0,0"/>
                </v:shape>
                <v:shape id="Shape 89" o:spid="_x0000_s1081" style="position:absolute;left:22001;top:16409;width:32532;height:0;visibility:visible;mso-wrap-style:square;v-text-anchor:top" coordsize="325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" path="m,l3253232,e" filled="f" strokecolor="#181717" strokeweight=".5pt">
                  <v:stroke endcap="round"/>
                  <v:path arrowok="t" textboxrect="0,0,3253232,0"/>
                </v:shape>
                <v:shape id="Shape 90" o:spid="_x0000_s1082" style="position:absolute;left:21810;top:1640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" path="m,l,e" filled="f" strokecolor="#181717" strokeweight=".5pt">
                  <v:stroke endcap="round"/>
                  <v:path arrowok="t" textboxrect="0,0,0,0"/>
                </v:shape>
                <v:shape id="Shape 91" o:spid="_x0000_s1083" style="position:absolute;left:54629;top:1640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" path="m,l,e" filled="f" strokecolor="#181717" strokeweight=".5pt">
                  <v:stroke endcap="round"/>
                  <v:path arrowok="t" textboxrect="0,0,0,0"/>
                </v:shape>
                <v:shape id="Shape 92" o:spid="_x0000_s1084" style="position:absolute;left:22001;top:19107;width:32532;height:0;visibility:visible;mso-wrap-style:square;v-text-anchor:top" coordsize="325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" path="m,l3253232,e" filled="f" strokecolor="#181717" strokeweight=".5pt">
                  <v:stroke endcap="round"/>
                  <v:path arrowok="t" textboxrect="0,0,3253232,0"/>
                </v:shape>
                <v:shape id="Shape 93" o:spid="_x0000_s1085" style="position:absolute;left:21810;top:1910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" path="m,l,e" filled="f" strokecolor="#181717" strokeweight=".5pt">
                  <v:stroke endcap="round"/>
                  <v:path arrowok="t" textboxrect="0,0,0,0"/>
                </v:shape>
                <v:shape id="Shape 94" o:spid="_x0000_s1086" style="position:absolute;left:54629;top:1910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" path="m,l,e" filled="f" strokecolor="#181717" strokeweight=".5pt">
                  <v:stroke endcap="round"/>
                  <v:path arrowok="t" textboxrect="0,0,0,0"/>
                </v:shape>
                <v:shape id="Shape 95" o:spid="_x0000_s1087" style="position:absolute;left:5008;top:13757;width:15997;height:0;visibility:visible;mso-wrap-style:square;v-text-anchor:top" coordsize="1599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" path="m,l1599743,e" filled="f" strokecolor="#181717" strokeweight=".5pt">
                  <v:stroke endcap="round"/>
                  <v:path arrowok="t" textboxrect="0,0,1599743,0"/>
                </v:shape>
                <v:shape id="Shape 96" o:spid="_x0000_s1088" style="position:absolute;left:4816;top:1375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" path="m,l,e" filled="f" strokecolor="#181717" strokeweight=".5pt">
                  <v:stroke endcap="round"/>
                  <v:path arrowok="t" textboxrect="0,0,0,0"/>
                </v:shape>
                <v:shape id="Shape 97" o:spid="_x0000_s1089" style="position:absolute;left:21101;top:1375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" path="m,l,e" filled="f" strokecolor="#181717" strokeweight=".5pt">
                  <v:stroke endcap="round"/>
                  <v:path arrowok="t" textboxrect="0,0,0,0"/>
                </v:shape>
                <v:shape id="Shape 98" o:spid="_x0000_s1090" style="position:absolute;left:11908;top:14038;width:0;height:2001;visibility:visible;mso-wrap-style:square;v-text-anchor:top" coordsize="0,20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" path="m,200139l,e" filled="f" strokecolor="#181717" strokeweight=".5pt">
                  <v:stroke endcap="round"/>
                  <v:path arrowok="t" textboxrect="0,0,0,200139"/>
                </v:shape>
                <v:shape id="Shape 99" o:spid="_x0000_s1091" style="position:absolute;left:11908;top:1623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" path="m,l,e" filled="f" strokecolor="#181717" strokeweight=".5pt">
                  <v:stroke endcap="round"/>
                  <v:path arrowok="t" textboxrect="0,0,0,0"/>
                </v:shape>
                <v:shape id="Shape 100" o:spid="_x0000_s1092" style="position:absolute;left:11908;top:1394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" path="m,l,e" filled="f" strokecolor="#181717" strokeweight=".5pt">
                  <v:stroke endcap="round"/>
                  <v:path arrowok="t" textboxrect="0,0,0,0"/>
                </v:shape>
                <v:shape id="Shape 101" o:spid="_x0000_s1093" style="position:absolute;left:8459;top:16692;width:0;height:2030;visibility:visible;mso-wrap-style:square;v-text-anchor:top" coordsize="0,20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" path="m,202971l,e" filled="f" strokecolor="#181717" strokeweight=".5pt">
                  <v:stroke endcap="round"/>
                  <v:path arrowok="t" textboxrect="0,0,0,202971"/>
                </v:shape>
                <v:shape id="Shape 102" o:spid="_x0000_s1094" style="position:absolute;left:8459;top:1891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" path="m,l,e" filled="f" strokecolor="#181717" strokeweight=".5pt">
                  <v:stroke endcap="round"/>
                  <v:path arrowok="t" textboxrect="0,0,0,0"/>
                </v:shape>
                <v:shape id="Shape 103" o:spid="_x0000_s1095" style="position:absolute;left:8459;top:165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" path="m,l,e" filled="f" strokecolor="#181717" strokeweight=".5pt">
                  <v:stroke endcap="round"/>
                  <v:path arrowok="t" textboxrect="0,0,0,0"/>
                </v:shape>
                <v:shape id="Shape 104" o:spid="_x0000_s1096" style="position:absolute;left:12779;top:16692;width:0;height:2033;visibility:visible;mso-wrap-style:square;v-text-anchor:top" coordsize="0,20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" path="m,203289l,e" filled="f" strokecolor="#181717" strokeweight=".5pt">
                  <v:stroke endcap="round"/>
                  <v:path arrowok="t" textboxrect="0,0,0,203289"/>
                </v:shape>
                <v:shape id="Shape 105" o:spid="_x0000_s1097" style="position:absolute;left:12779;top:1891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" path="m,l,e" filled="f" strokecolor="#181717" strokeweight=".5pt">
                  <v:stroke endcap="round"/>
                  <v:path arrowok="t" textboxrect="0,0,0,0"/>
                </v:shape>
                <v:shape id="Shape 106" o:spid="_x0000_s1098" style="position:absolute;left:12779;top:1659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" path="m,l,e" filled="f" strokecolor="#181717" strokeweight=".5pt">
                  <v:stroke endcap="round"/>
                  <v:path arrowok="t" textboxrect="0,0,0,0"/>
                </v:shape>
                <v:shape id="Shape 107" o:spid="_x0000_s1099" style="position:absolute;left:17099;top:16692;width:0;height:2033;visibility:visible;mso-wrap-style:square;v-text-anchor:top" coordsize="0,20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" path="m,203289l,e" filled="f" strokecolor="#181717" strokeweight=".5pt">
                  <v:stroke endcap="round"/>
                  <v:path arrowok="t" textboxrect="0,0,0,203289"/>
                </v:shape>
                <v:shape id="Shape 108" o:spid="_x0000_s1100" style="position:absolute;left:17099;top:1891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" path="m,l,e" filled="f" strokecolor="#181717" strokeweight=".5pt">
                  <v:stroke endcap="round"/>
                  <v:path arrowok="t" textboxrect="0,0,0,0"/>
                </v:shape>
                <v:shape id="Shape 109" o:spid="_x0000_s1101" style="position:absolute;left:17099;top:1659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" path="m,l,e" filled="f" strokecolor="#181717" strokeweight=".5pt">
                  <v:stroke endcap="round"/>
                  <v:path arrowok="t" textboxrect="0,0,0,0"/>
                </v:shape>
                <v:shape id="Shape 110" o:spid="_x0000_s1102" style="position:absolute;left:9856;top:16692;width:0;height:2030;visibility:visible;mso-wrap-style:square;v-text-anchor:top" coordsize="0,20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" path="m,202971l,e" filled="f" strokecolor="#181717" strokeweight=".5pt">
                  <v:stroke endcap="round"/>
                  <v:path arrowok="t" textboxrect="0,0,0,202971"/>
                </v:shape>
                <v:shape id="Shape 111" o:spid="_x0000_s1103" style="position:absolute;left:9856;top:1891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" path="m,l,e" filled="f" strokecolor="#181717" strokeweight=".5pt">
                  <v:stroke endcap="round"/>
                  <v:path arrowok="t" textboxrect="0,0,0,0"/>
                </v:shape>
                <v:shape id="Shape 112" o:spid="_x0000_s1104" style="position:absolute;left:9856;top:165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" path="m,l,e" filled="f" strokecolor="#181717" strokeweight=".5pt">
                  <v:stroke endcap="round"/>
                  <v:path arrowok="t" textboxrect="0,0,0,0"/>
                </v:shape>
                <v:shape id="Shape 113" o:spid="_x0000_s1105" style="position:absolute;left:14176;top:16692;width:0;height:2033;visibility:visible;mso-wrap-style:square;v-text-anchor:top" coordsize="0,20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" path="m,203289l,e" filled="f" strokecolor="#181717" strokeweight=".5pt">
                  <v:stroke endcap="round"/>
                  <v:path arrowok="t" textboxrect="0,0,0,203289"/>
                </v:shape>
                <v:shape id="Shape 114" o:spid="_x0000_s1106" style="position:absolute;left:14176;top:1891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" path="m,l,e" filled="f" strokecolor="#181717" strokeweight=".5pt">
                  <v:stroke endcap="round"/>
                  <v:path arrowok="t" textboxrect="0,0,0,0"/>
                </v:shape>
                <v:shape id="Shape 115" o:spid="_x0000_s1107" style="position:absolute;left:14176;top:1659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" path="m,l,e" filled="f" strokecolor="#181717" strokeweight=".5pt">
                  <v:stroke endcap="round"/>
                  <v:path arrowok="t" textboxrect="0,0,0,0"/>
                </v:shape>
                <v:shape id="Shape 116" o:spid="_x0000_s1108" style="position:absolute;left:19885;top:16692;width:0;height:2033;visibility:visible;mso-wrap-style:square;v-text-anchor:top" coordsize="0,20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" path="m,203289l,e" filled="f" strokecolor="#181717" strokeweight=".5pt">
                  <v:stroke endcap="round"/>
                  <v:path arrowok="t" textboxrect="0,0,0,203289"/>
                </v:shape>
                <v:shape id="Shape 117" o:spid="_x0000_s1109" style="position:absolute;left:19885;top:1891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" path="m,l,e" filled="f" strokecolor="#181717" strokeweight=".5pt">
                  <v:stroke endcap="round"/>
                  <v:path arrowok="t" textboxrect="0,0,0,0"/>
                </v:shape>
                <v:shape id="Shape 118" o:spid="_x0000_s1110" style="position:absolute;left:19885;top:1659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" path="m,l,e" filled="f" strokecolor="#181717" strokeweight=".5pt">
                  <v:stroke endcap="round"/>
                  <v:path arrowok="t" textboxrect="0,0,0,0"/>
                </v:shape>
                <v:shape id="Shape 119" o:spid="_x0000_s1111" style="position:absolute;left:18496;top:16692;width:0;height:2033;visibility:visible;mso-wrap-style:square;v-text-anchor:top" coordsize="0,20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" path="m,203289l,e" filled="f" strokecolor="#181717" strokeweight=".5pt">
                  <v:stroke endcap="round"/>
                  <v:path arrowok="t" textboxrect="0,0,0,203289"/>
                </v:shape>
                <v:shape id="Shape 120" o:spid="_x0000_s1112" style="position:absolute;left:18496;top:1891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" path="m,l,e" filled="f" strokecolor="#181717" strokeweight=".5pt">
                  <v:stroke endcap="round"/>
                  <v:path arrowok="t" textboxrect="0,0,0,0"/>
                </v:shape>
                <v:shape id="Shape 121" o:spid="_x0000_s1113" style="position:absolute;left:18496;top:1659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" path="m,l,e" filled="f" strokecolor="#181717" strokeweight=".5pt">
                  <v:stroke endcap="round"/>
                  <v:path arrowok="t" textboxrect="0,0,0,0"/>
                </v:shape>
                <v:shape id="Shape 122" o:spid="_x0000_s1114" style="position:absolute;left:14788;top:13942;width:0;height:2002;visibility:visible;mso-wrap-style:square;v-text-anchor:top" coordsize="0,20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" path="m,200139l,e" filled="f" strokecolor="#181717" strokeweight=".5pt">
                  <v:stroke endcap="round"/>
                  <v:path arrowok="t" textboxrect="0,0,0,200139"/>
                </v:shape>
                <v:shape id="Shape 123" o:spid="_x0000_s1115" style="position:absolute;left:14788;top:1623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" path="m,l,e" filled="f" strokecolor="#181717" strokeweight=".5pt">
                  <v:stroke endcap="round"/>
                  <v:path arrowok="t" textboxrect="0,0,0,0"/>
                </v:shape>
                <v:shape id="Shape 124" o:spid="_x0000_s1116" style="position:absolute;left:14788;top:1394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" path="m,l,e" filled="f" strokecolor="#181717" strokeweight=".5pt">
                  <v:stroke endcap="round"/>
                  <v:path arrowok="t" textboxrect="0,0,0,0"/>
                </v:shape>
                <v:shape id="Shape 125" o:spid="_x0000_s1117" style="position:absolute;left:17668;top:14038;width:0;height:2001;visibility:visible;mso-wrap-style:square;v-text-anchor:top" coordsize="0,20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" path="m,200139l,e" filled="f" strokecolor="#181717" strokeweight=".5pt">
                  <v:stroke endcap="round"/>
                  <v:path arrowok="t" textboxrect="0,0,0,200139"/>
                </v:shape>
                <v:shape id="Shape 126" o:spid="_x0000_s1118" style="position:absolute;left:17668;top:1623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" path="m,l,e" filled="f" strokecolor="#181717" strokeweight=".5pt">
                  <v:stroke endcap="round"/>
                  <v:path arrowok="t" textboxrect="0,0,0,0"/>
                </v:shape>
                <v:shape id="Shape 127" o:spid="_x0000_s1119" style="position:absolute;left:17668;top:1394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" path="m,l,e" filled="f" strokecolor="#181717" strokeweight=".5pt">
                  <v:stroke endcap="round"/>
                  <v:path arrowok="t" textboxrect="0,0,0,0"/>
                </v:shape>
                <v:shape id="Shape 128" o:spid="_x0000_s1120" style="position:absolute;left:10515;top:13757;width:0;height:2653;visibility:visible;mso-wrap-style:square;v-text-anchor:top" coordsize="0,26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" path="m,265316l,e" filled="f" strokecolor="#181717" strokeweight=".5pt">
                  <v:stroke miterlimit="1" joinstyle="miter"/>
                  <v:path arrowok="t" textboxrect="0,0,0,265316"/>
                </v:shape>
                <v:shape id="Shape 129" o:spid="_x0000_s1121" style="position:absolute;left:6976;top:16409;width:0;height:2698;visibility:visible;mso-wrap-style:square;v-text-anchor:top" coordsize="0,26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" path="m,269837l,e" filled="f" strokecolor="#181717" strokeweight=".5pt">
                  <v:stroke miterlimit="1" joinstyle="miter"/>
                  <v:path arrowok="t" textboxrect="0,0,0,269837"/>
                </v:shape>
                <v:shape id="Shape 130" o:spid="_x0000_s1122" style="position:absolute;left:11296;top:16409;width:0;height:2698;visibility:visible;mso-wrap-style:square;v-text-anchor:top" coordsize="0,26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" path="m,269837l,e" filled="f" strokecolor="#181717" strokeweight=".5pt">
                  <v:stroke miterlimit="1" joinstyle="miter"/>
                  <v:path arrowok="t" textboxrect="0,0,0,269837"/>
                </v:shape>
                <v:shape id="Shape 131" o:spid="_x0000_s1123" style="position:absolute;left:15616;top:16409;width:0;height:2698;visibility:visible;mso-wrap-style:square;v-text-anchor:top" coordsize="0,26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" path="m,269837l,e" filled="f" strokecolor="#181717" strokeweight=".5pt">
                  <v:stroke miterlimit="1" joinstyle="miter"/>
                  <v:path arrowok="t" textboxrect="0,0,0,269837"/>
                </v:shape>
                <v:shape id="Shape 132" o:spid="_x0000_s1124" style="position:absolute;left:21325;top:16409;width:0;height:2698;visibility:visible;mso-wrap-style:square;v-text-anchor:top" coordsize="0,26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" path="m,269837l,e" filled="f" strokecolor="#181717" strokeweight=".5pt">
                  <v:stroke miterlimit="1" joinstyle="miter"/>
                  <v:path arrowok="t" textboxrect="0,0,0,269837"/>
                </v:shape>
                <v:shape id="Shape 133" o:spid="_x0000_s1125" style="position:absolute;left:13395;top:13757;width:0;height:2653;visibility:visible;mso-wrap-style:square;v-text-anchor:top" coordsize="0,26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" path="m,265316l,e" filled="f" strokecolor="#181717" strokeweight=".5pt">
                  <v:stroke miterlimit="1" joinstyle="miter"/>
                  <v:path arrowok="t" textboxrect="0,0,0,265316"/>
                </v:shape>
                <v:shape id="Shape 134" o:spid="_x0000_s1126" style="position:absolute;left:16275;top:13757;width:0;height:2653;visibility:visible;mso-wrap-style:square;v-text-anchor:top" coordsize="0,26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" path="m,265316l,e" filled="f" strokecolor="#181717" strokeweight=".5pt">
                  <v:stroke miterlimit="1" joinstyle="miter"/>
                  <v:path arrowok="t" textboxrect="0,0,0,265316"/>
                </v:shape>
                <v:shape id="Shape 135" o:spid="_x0000_s1127" style="position:absolute;left:19155;top:13757;width:0;height:2653;visibility:visible;mso-wrap-style:square;v-text-anchor:top" coordsize="0,26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" path="m,265316l,e" filled="f" strokecolor="#181717" strokeweight=".5pt">
                  <v:stroke miterlimit="1" joinstyle="miter"/>
                  <v:path arrowok="t" textboxrect="0,0,0,265316"/>
                </v:shape>
                <v:shape id="Shape 136" o:spid="_x0000_s1128" style="position:absolute;left:5008;top:16409;width:15997;height:0;visibility:visible;mso-wrap-style:square;v-text-anchor:top" coordsize="1599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" path="m,l1599743,e" filled="f" strokecolor="#181717" strokeweight=".5pt">
                  <v:stroke endcap="round"/>
                  <v:path arrowok="t" textboxrect="0,0,1599743,0"/>
                </v:shape>
                <v:shape id="Shape 137" o:spid="_x0000_s1129" style="position:absolute;left:4816;top:1640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" path="m,l,e" filled="f" strokecolor="#181717" strokeweight=".5pt">
                  <v:stroke endcap="round"/>
                  <v:path arrowok="t" textboxrect="0,0,0,0"/>
                </v:shape>
                <v:shape id="Shape 138" o:spid="_x0000_s1130" style="position:absolute;left:21101;top:1640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" path="m,l,e" filled="f" strokecolor="#181717" strokeweight=".5pt">
                  <v:stroke endcap="round"/>
                  <v:path arrowok="t" textboxrect="0,0,0,0"/>
                </v:shape>
                <v:shape id="Shape 139" o:spid="_x0000_s1131" style="position:absolute;left:5008;top:19107;width:15997;height:0;visibility:visible;mso-wrap-style:square;v-text-anchor:top" coordsize="1599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" path="m,l1599743,e" filled="f" strokecolor="#181717" strokeweight=".5pt">
                  <v:stroke endcap="round"/>
                  <v:path arrowok="t" textboxrect="0,0,1599743,0"/>
                </v:shape>
                <v:shape id="Shape 140" o:spid="_x0000_s1132" style="position:absolute;left:4816;top:1910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" path="m,l,e" filled="f" strokecolor="#181717" strokeweight=".5pt">
                  <v:stroke endcap="round"/>
                  <v:path arrowok="t" textboxrect="0,0,0,0"/>
                </v:shape>
                <v:shape id="Shape 141" o:spid="_x0000_s1133" style="position:absolute;left:21101;top:1910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" path="m,l,e" filled="f" strokecolor="#181717" strokeweight=".5pt">
                  <v:stroke endcap="round"/>
                  <v:path arrowok="t" textboxrect="0,0,0,0"/>
                </v:shape>
                <v:shape id="Shape 142" o:spid="_x0000_s1134" style="position:absolute;left:5006;top:21794;width:49552;height:0;visibility:visible;mso-wrap-style:square;v-text-anchor:top" coordsize="4955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" path="m,l4955147,e" filled="f" strokecolor="#181717" strokeweight=".5pt">
                  <v:stroke endcap="round"/>
                  <v:path arrowok="t" textboxrect="0,0,4955147,0"/>
                </v:shape>
                <v:shape id="Shape 143" o:spid="_x0000_s1135" style="position:absolute;left:4816;top:2179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" path="m,l,e" filled="f" strokecolor="#181717" strokeweight=".5pt">
                  <v:stroke endcap="round"/>
                  <v:path arrowok="t" textboxrect="0,0,0,0"/>
                </v:shape>
                <v:shape id="Shape 144" o:spid="_x0000_s1136" style="position:absolute;left:54653;top:2179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" path="m,l,e" filled="f" strokecolor="#181717" strokeweight=".5pt">
                  <v:stroke endcap="round"/>
                  <v:path arrowok="t" textboxrect="0,0,0,0"/>
                </v:shape>
                <v:shape id="Shape 163" o:spid="_x0000_s1137" style="position:absolute;left:5006;top:24536;width:49552;height:0;visibility:visible;mso-wrap-style:square;v-text-anchor:top" coordsize="4955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" path="m,l4955147,e" filled="f" strokecolor="#181717" strokeweight=".5pt">
                  <v:stroke endcap="round"/>
                  <v:path arrowok="t" textboxrect="0,0,4955147,0"/>
                </v:shape>
                <v:shape id="Shape 164" o:spid="_x0000_s1138" style="position:absolute;left:4816;top:2453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" path="m,l,e" filled="f" strokecolor="#181717" strokeweight=".5pt">
                  <v:stroke endcap="round"/>
                  <v:path arrowok="t" textboxrect="0,0,0,0"/>
                </v:shape>
                <v:shape id="Shape 165" o:spid="_x0000_s1139" style="position:absolute;left:54653;top:2453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" path="m,l,e" filled="f" strokecolor="#181717" strokeweight=".5pt">
                  <v:stroke endcap="round"/>
                  <v:path arrowok="t" textboxrect="0,0,0,0"/>
                </v:shape>
                <v:shape id="Shape 166" o:spid="_x0000_s1140" style="position:absolute;left:5006;top:27258;width:49552;height:0;visibility:visible;mso-wrap-style:square;v-text-anchor:top" coordsize="4955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" path="m,l4955147,e" filled="f" strokecolor="#181717" strokeweight=".5pt">
                  <v:stroke endcap="round"/>
                  <v:path arrowok="t" textboxrect="0,0,4955147,0"/>
                </v:shape>
                <v:shape id="Shape 167" o:spid="_x0000_s1141" style="position:absolute;left:4816;top:2725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" path="m,l,e" filled="f" strokecolor="#181717" strokeweight=".5pt">
                  <v:stroke endcap="round"/>
                  <v:path arrowok="t" textboxrect="0,0,0,0"/>
                </v:shape>
                <v:shape id="Shape 168" o:spid="_x0000_s1142" style="position:absolute;left:54653;top:2725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" path="m,l,e" filled="f" strokecolor="#181717" strokeweight=".5pt">
                  <v:stroke endcap="round"/>
                  <v:path arrowok="t" textboxrect="0,0,0,0"/>
                </v:shape>
                <v:rect id="Rectangle 169" o:spid="_x0000_s1143" style="position:absolute;left:4848;top:11563;width:34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785F0A" w:rsidRDefault="00785F0A">
                        <w:r>
                          <w:rPr>
                            <w:rFonts w:ascii="Times New Roman" w:eastAsia="Times New Roman" w:hAnsi="Times New Roman" w:cs="Times New Roman"/>
                            <w:color w:val="181717"/>
                            <w:sz w:val="18"/>
                          </w:rPr>
                          <w:t xml:space="preserve"> </w:t>
                        </w:r>
                      </w:p>
                    </w:txbxContent>
                  </v:textbox>
                </v:rect>
                <v:shape id="Shape 170" o:spid="_x0000_s1144" style="position:absolute;left:5006;top:11829;width:1021;height:1021;visibility:visible;mso-wrap-style:square;v-text-anchor:top" coordsize="102006,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" path="m,102006r102006,l102006,,,,,102006xe" filled="f" strokecolor="#181717" strokeweight=".5pt">
                  <v:stroke miterlimit="1" joinstyle="miter"/>
                  <v:path arrowok="t" textboxrect="0,0,102006,102006"/>
                </v:shape>
                <v:rect id="Rectangle 171" o:spid="_x0000_s1145" style="position:absolute;left:5868;top:11829;width:60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785F0A" w:rsidRDefault="00785F0A">
                        <w:r>
                          <w:rPr>
                            <w:rFonts w:ascii="Calibri" w:eastAsia="Calibri" w:hAnsi="Calibri" w:cs="Calibri"/>
                            <w:color w:val="181717"/>
                            <w:spacing w:val="4"/>
                            <w:sz w:val="14"/>
                          </w:rPr>
                          <w:t xml:space="preserve">  </w:t>
                        </w:r>
                      </w:p>
                    </w:txbxContent>
                  </v:textbox>
                </v:rect>
                <v:rect id="Rectangle 172" o:spid="_x0000_s1146" style="position:absolute;left:6323;top:11829;width:3219;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785F0A" w:rsidRDefault="00785F0A">
                        <w:r>
                          <w:rPr>
                            <w:rFonts w:ascii="Calibri" w:eastAsia="Calibri" w:hAnsi="Calibri" w:cs="Calibri"/>
                            <w:color w:val="181717"/>
                            <w:w w:val="112"/>
                            <w:sz w:val="14"/>
                          </w:rPr>
                          <w:t>Mr</w:t>
                        </w:r>
                        <w:r>
                          <w:rPr>
                            <w:rFonts w:ascii="Calibri" w:eastAsia="Calibri" w:hAnsi="Calibri" w:cs="Calibri"/>
                            <w:color w:val="181717"/>
                            <w:spacing w:val="7"/>
                            <w:w w:val="112"/>
                            <w:sz w:val="14"/>
                          </w:rPr>
                          <w:t xml:space="preserve">     </w:t>
                        </w:r>
                      </w:p>
                    </w:txbxContent>
                  </v:textbox>
                </v:rect>
                <v:rect id="Rectangle 173" o:spid="_x0000_s1147" style="position:absolute;left:8807;top:11563;width:34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785F0A" w:rsidRDefault="00785F0A">
                        <w:r>
                          <w:rPr>
                            <w:rFonts w:ascii="Times New Roman" w:eastAsia="Times New Roman" w:hAnsi="Times New Roman" w:cs="Times New Roman"/>
                            <w:color w:val="181717"/>
                            <w:sz w:val="18"/>
                          </w:rPr>
                          <w:t xml:space="preserve"> </w:t>
                        </w:r>
                      </w:p>
                    </w:txbxContent>
                  </v:textbox>
                </v:rect>
                <v:shape id="Shape 174" o:spid="_x0000_s1148" style="position:absolute;left:8775;top:11831;width:1020;height:1020;visibility:visible;mso-wrap-style:square;v-text-anchor:top" coordsize="102006,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" path="m,102006r102006,l102006,,,,,102006xe" filled="f" strokecolor="#181717" strokeweight=".5pt">
                  <v:stroke miterlimit="1" joinstyle="miter"/>
                  <v:path arrowok="t" textboxrect="0,0,102006,102006"/>
                </v:shape>
                <v:rect id="Rectangle 175" o:spid="_x0000_s1149" style="position:absolute;left:9827;top:11829;width:60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785F0A" w:rsidRDefault="00785F0A">
                        <w:r>
                          <w:rPr>
                            <w:rFonts w:ascii="Calibri" w:eastAsia="Calibri" w:hAnsi="Calibri" w:cs="Calibri"/>
                            <w:color w:val="181717"/>
                            <w:spacing w:val="4"/>
                            <w:sz w:val="14"/>
                          </w:rPr>
                          <w:t xml:space="preserve">  </w:t>
                        </w:r>
                      </w:p>
                    </w:txbxContent>
                  </v:textbox>
                </v:rect>
                <v:rect id="Rectangle 176" o:spid="_x0000_s1150" style="position:absolute;left:10282;top:11829;width:3679;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785F0A" w:rsidRDefault="00785F0A">
                        <w:r>
                          <w:rPr>
                            <w:rFonts w:ascii="Calibri" w:eastAsia="Calibri" w:hAnsi="Calibri" w:cs="Calibri"/>
                            <w:color w:val="181717"/>
                            <w:w w:val="109"/>
                            <w:sz w:val="14"/>
                          </w:rPr>
                          <w:t>Mrs</w:t>
                        </w:r>
                        <w:r>
                          <w:rPr>
                            <w:rFonts w:ascii="Calibri" w:eastAsia="Calibri" w:hAnsi="Calibri" w:cs="Calibri"/>
                            <w:color w:val="181717"/>
                            <w:spacing w:val="7"/>
                            <w:w w:val="109"/>
                            <w:sz w:val="14"/>
                          </w:rPr>
                          <w:t xml:space="preserve">     </w:t>
                        </w:r>
                      </w:p>
                    </w:txbxContent>
                  </v:textbox>
                </v:rect>
                <v:rect id="Rectangle 177" o:spid="_x0000_s1151" style="position:absolute;left:13112;top:11563;width:34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rsidR="00785F0A" w:rsidRDefault="00785F0A">
                        <w:r>
                          <w:rPr>
                            <w:rFonts w:ascii="Times New Roman" w:eastAsia="Times New Roman" w:hAnsi="Times New Roman" w:cs="Times New Roman"/>
                            <w:color w:val="181717"/>
                            <w:sz w:val="18"/>
                          </w:rPr>
                          <w:t xml:space="preserve"> </w:t>
                        </w:r>
                      </w:p>
                    </w:txbxContent>
                  </v:textbox>
                </v:rect>
                <v:shape id="Shape 178" o:spid="_x0000_s1152" style="position:absolute;left:13080;top:11831;width:1020;height:1020;visibility:visible;mso-wrap-style:square;v-text-anchor:top" coordsize="102006,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" path="m,102006r102006,l102006,,,,,102006xe" filled="f" strokecolor="#181717" strokeweight=".5pt">
                  <v:stroke miterlimit="1" joinstyle="miter"/>
                  <v:path arrowok="t" textboxrect="0,0,102006,102006"/>
                </v:shape>
                <v:rect id="Rectangle 179" o:spid="_x0000_s1153" style="position:absolute;left:14132;top:11829;width:60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785F0A" w:rsidRDefault="00785F0A">
                        <w:r>
                          <w:rPr>
                            <w:rFonts w:ascii="Calibri" w:eastAsia="Calibri" w:hAnsi="Calibri" w:cs="Calibri"/>
                            <w:color w:val="181717"/>
                            <w:spacing w:val="4"/>
                            <w:sz w:val="14"/>
                          </w:rPr>
                          <w:t xml:space="preserve">  </w:t>
                        </w:r>
                      </w:p>
                    </w:txbxContent>
                  </v:textbox>
                </v:rect>
                <v:rect id="Rectangle 180" o:spid="_x0000_s1154" style="position:absolute;left:14587;top:11829;width:4008;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785F0A" w:rsidRDefault="00785F0A">
                        <w:r>
                          <w:rPr>
                            <w:rFonts w:ascii="Calibri" w:eastAsia="Calibri" w:hAnsi="Calibri" w:cs="Calibri"/>
                            <w:color w:val="181717"/>
                            <w:w w:val="108"/>
                            <w:sz w:val="14"/>
                          </w:rPr>
                          <w:t>Miss</w:t>
                        </w:r>
                        <w:r>
                          <w:rPr>
                            <w:rFonts w:ascii="Calibri" w:eastAsia="Calibri" w:hAnsi="Calibri" w:cs="Calibri"/>
                            <w:color w:val="181717"/>
                            <w:spacing w:val="7"/>
                            <w:w w:val="108"/>
                            <w:sz w:val="14"/>
                          </w:rPr>
                          <w:t xml:space="preserve">     </w:t>
                        </w:r>
                      </w:p>
                    </w:txbxContent>
                  </v:textbox>
                </v:rect>
                <v:rect id="Rectangle 181" o:spid="_x0000_s1155" style="position:absolute;left:17664;top:11563;width:34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785F0A" w:rsidRDefault="00785F0A">
                        <w:r>
                          <w:rPr>
                            <w:rFonts w:ascii="Times New Roman" w:eastAsia="Times New Roman" w:hAnsi="Times New Roman" w:cs="Times New Roman"/>
                            <w:color w:val="181717"/>
                            <w:sz w:val="18"/>
                          </w:rPr>
                          <w:t xml:space="preserve"> </w:t>
                        </w:r>
                      </w:p>
                    </w:txbxContent>
                  </v:textbox>
                </v:rect>
                <v:shape id="Shape 182" o:spid="_x0000_s1156" style="position:absolute;left:17632;top:11831;width:1020;height:1020;visibility:visible;mso-wrap-style:square;v-text-anchor:top" coordsize="102006,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" path="m,102006r102006,l102006,,,,,102006xe" filled="f" strokecolor="#181717" strokeweight=".5pt">
                  <v:stroke miterlimit="1" joinstyle="miter"/>
                  <v:path arrowok="t" textboxrect="0,0,102006,102006"/>
                </v:shape>
                <v:rect id="Rectangle 183" o:spid="_x0000_s1157" style="position:absolute;left:18684;top:11829;width:205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785F0A" w:rsidRDefault="00785F0A">
                        <w:r>
                          <w:rPr>
                            <w:rFonts w:ascii="Calibri" w:eastAsia="Calibri" w:hAnsi="Calibri" w:cs="Calibri"/>
                            <w:color w:val="181717"/>
                            <w:spacing w:val="4"/>
                            <w:w w:val="91"/>
                            <w:sz w:val="14"/>
                          </w:rPr>
                          <w:t xml:space="preserve">  </w:t>
                        </w:r>
                        <w:r>
                          <w:rPr>
                            <w:rFonts w:ascii="Calibri" w:eastAsia="Calibri" w:hAnsi="Calibri" w:cs="Calibri"/>
                            <w:color w:val="181717"/>
                            <w:w w:val="91"/>
                            <w:sz w:val="14"/>
                          </w:rPr>
                          <w:t>Ms</w:t>
                        </w:r>
                      </w:p>
                    </w:txbxContent>
                  </v:textbox>
                </v:rect>
                <v:shape id="Shape 274" o:spid="_x0000_s1158" style="position:absolute;left:45632;top:9448;width:1183;height:1094;visibility:visible;mso-wrap-style:square;v-text-anchor:top" coordsize="118237,10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" path="m113360,v4877,,4877,914,4877,5334l118237,15215v,4419,-762,4419,-4115,7759l103467,34544,66497,73495,46711,92520v-3798,3505,-17044,16891,-22212,16891l20993,109106v-2286,-153,-8369,-4560,-10350,-6084c8674,101346,6236,99060,4559,97092,3340,95720,3188,93129,3188,91453l1054,73038c305,66497,,61328,305,54788v140,-4115,292,-5791,749,-7163c1512,46266,2730,45047,5321,41999v1982,-2438,4864,-6236,8065,-7303c15520,33934,19012,33325,21146,33325v1829,,3200,457,4711,1524c27839,36525,27991,37287,27991,39713v,3048,1067,8217,1524,11265l30886,59195v305,1981,610,5169,1982,6693c33630,66802,35751,67869,36970,67869v1219,,2438,-1219,3200,-1981l42761,63462,73800,33020,95707,11875,107429,2134c109411,610,110617,,113360,xe" fillcolor="#181717" stroked="f" strokeweight="0">
                  <v:stroke miterlimit="1" joinstyle="miter"/>
                  <v:path arrowok="t" textboxrect="0,0,118237,109411"/>
                </v:shape>
                <v:shape id="Shape 275" o:spid="_x0000_s1159" style="position:absolute;left:45460;top:9570;width:1215;height:1214;visibility:visible;mso-wrap-style:square;v-text-anchor:top" coordsize="121450,1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" path="m,121450r121450,l121450,,,,,121450xe" filled="f" strokecolor="#181717" strokeweight=".5pt">
                  <v:stroke miterlimit="1" joinstyle="miter"/>
                  <v:path arrowok="t" textboxrect="0,0,121450,121450"/>
                </v:shape>
                <v:shape id="Shape 277" o:spid="_x0000_s1160" style="position:absolute;left:57344;top:2985;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" path="m,l190500,e" filled="f" strokecolor="white" strokeweight="1.25pt">
                  <v:stroke miterlimit="83231f" joinstyle="miter"/>
                  <v:path arrowok="t" textboxrect="0,0,190500,0"/>
                </v:shape>
                <v:shape id="Shape 284" o:spid="_x0000_s1161" style="position:absolute;top:2985;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" path="m190500,l,e" filled="f" strokeweight=".25pt">
                  <v:stroke miterlimit="83231f" joinstyle="miter"/>
                  <v:path arrowok="t" textboxrect="0,0,190500,0"/>
                </v:shape>
                <v:shape id="Shape 285" o:spid="_x0000_s1162" style="position:absolute;left:57344;top:2985;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" path="m,l190500,e" filled="f" strokeweight=".25pt">
                  <v:stroke miterlimit="83231f" joinstyle="miter"/>
                  <v:path arrowok="t" textboxrect="0,0,190500,0"/>
                </v:shape>
                <v:shape id="Shape 288" o:spid="_x0000_s1163" style="position:absolute;left:2985;width:0;height:1905;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" path="m,190500l,e" filled="f" strokeweight=".25pt">
                  <v:stroke miterlimit="83231f" joinstyle="miter"/>
                  <v:path arrowok="t" textboxrect="0,0,0,190500"/>
                </v:shape>
                <v:shape id="Shape 290" o:spid="_x0000_s1164" style="position:absolute;left:56264;width:0;height:1905;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" path="m,190500l,e" filled="f" strokeweight=".25pt">
                  <v:stroke miterlimit="83231f" joinstyle="miter"/>
                  <v:path arrowok="t" textboxrect="0,0,0,190500"/>
                </v:shape>
                <w10:anchorlock/>
              </v:group>
            </w:pict>
          </mc:Fallback>
        </mc:AlternateContent>
      </w:r>
      <w:bookmarkStart w:id="0" w:name="_GoBack"/>
      <w:bookmarkEnd w:id="0"/>
    </w:p>
    <w:tbl>
      <w:tblPr>
        <w:tblStyle w:val="TableGrid"/>
        <w:tblW w:w="8022" w:type="dxa"/>
        <w:tblInd w:w="0" w:type="dxa"/>
        <w:tblCellMar>
          <w:top w:w="96" w:type="dxa"/>
          <w:left w:w="85" w:type="dxa"/>
          <w:right w:w="79" w:type="dxa"/>
        </w:tblCellMar>
        <w:tblLook w:val="04A0" w:firstRow="1" w:lastRow="0" w:firstColumn="1" w:lastColumn="0" w:noHBand="0" w:noVBand="1"/>
      </w:tblPr>
      <w:tblGrid>
        <w:gridCol w:w="8022"/>
      </w:tblGrid>
      <w:tr w:rsidR="00785F0A" w:rsidTr="00785F0A">
        <w:trPr>
          <w:trHeight w:val="4802"/>
        </w:trPr>
        <w:tc>
          <w:tcPr>
            <w:tcW w:w="8022" w:type="dxa"/>
            <w:tcBorders>
              <w:top w:val="single" w:sz="4" w:space="0" w:color="181717"/>
              <w:left w:val="nil"/>
              <w:bottom w:val="single" w:sz="4" w:space="0" w:color="181717"/>
              <w:right w:val="nil"/>
            </w:tcBorders>
            <w:shd w:val="clear" w:color="auto" w:fill="F5E5EF"/>
          </w:tcPr>
          <w:p w:rsidR="00785F0A" w:rsidRDefault="00785F0A">
            <w:r>
              <w:rPr>
                <w:rFonts w:ascii="Calibri" w:eastAsia="Calibri" w:hAnsi="Calibri" w:cs="Calibri"/>
                <w:b/>
                <w:color w:val="9C3A83"/>
                <w:sz w:val="18"/>
              </w:rPr>
              <w:t>Please help us trace your previous medical records by providing the following information</w:t>
            </w:r>
          </w:p>
          <w:p w:rsidR="00785F0A" w:rsidRDefault="00785F0A">
            <w:pPr>
              <w:tabs>
                <w:tab w:val="center" w:pos="5573"/>
              </w:tabs>
            </w:pPr>
            <w:r>
              <w:rPr>
                <w:rFonts w:ascii="Calibri" w:eastAsia="Calibri" w:hAnsi="Calibri" w:cs="Calibri"/>
                <w:color w:val="181717"/>
                <w:sz w:val="14"/>
              </w:rPr>
              <w:t xml:space="preserve">Your previous address in UK </w:t>
            </w:r>
            <w:r>
              <w:rPr>
                <w:rFonts w:ascii="Calibri" w:eastAsia="Calibri" w:hAnsi="Calibri" w:cs="Calibri"/>
                <w:color w:val="181717"/>
                <w:sz w:val="14"/>
              </w:rPr>
              <w:tab/>
              <w:t>Name of previous doctor while at that address</w:t>
            </w:r>
          </w:p>
          <w:tbl>
            <w:tblPr>
              <w:tblStyle w:val="TableGrid"/>
              <w:tblW w:w="7858" w:type="dxa"/>
              <w:tblInd w:w="0" w:type="dxa"/>
              <w:tblCellMar>
                <w:right w:w="115" w:type="dxa"/>
              </w:tblCellMar>
              <w:tblLook w:val="04A0" w:firstRow="1" w:lastRow="0" w:firstColumn="1" w:lastColumn="0" w:noHBand="0" w:noVBand="1"/>
            </w:tblPr>
            <w:tblGrid>
              <w:gridCol w:w="4060"/>
              <w:gridCol w:w="3798"/>
            </w:tblGrid>
            <w:tr w:rsidR="00785F0A">
              <w:trPr>
                <w:trHeight w:val="425"/>
              </w:trPr>
              <w:tc>
                <w:tcPr>
                  <w:tcW w:w="4060" w:type="dxa"/>
                  <w:tcBorders>
                    <w:top w:val="single" w:sz="4" w:space="0" w:color="181717"/>
                    <w:left w:val="nil"/>
                    <w:bottom w:val="single" w:sz="4" w:space="0" w:color="181717"/>
                    <w:right w:val="nil"/>
                  </w:tcBorders>
                </w:tcPr>
                <w:p w:rsidR="00785F0A" w:rsidRDefault="00785F0A">
                  <w:r>
                    <w:rPr>
                      <w:rFonts w:ascii="Calibri" w:eastAsia="Calibri" w:hAnsi="Calibri" w:cs="Calibri"/>
                      <w:color w:val="181717"/>
                      <w:sz w:val="14"/>
                    </w:rPr>
                    <w:t xml:space="preserve">  </w:t>
                  </w:r>
                </w:p>
              </w:tc>
              <w:tc>
                <w:tcPr>
                  <w:tcW w:w="3798" w:type="dxa"/>
                  <w:tcBorders>
                    <w:top w:val="single" w:sz="4" w:space="0" w:color="181717"/>
                    <w:left w:val="nil"/>
                    <w:bottom w:val="single" w:sz="4" w:space="0" w:color="181717"/>
                    <w:right w:val="nil"/>
                  </w:tcBorders>
                </w:tcPr>
                <w:p w:rsidR="00785F0A" w:rsidRDefault="00785F0A">
                  <w:pPr>
                    <w:rPr>
                      <w:rFonts w:ascii="Calibri" w:eastAsia="Calibri" w:hAnsi="Calibri" w:cs="Calibri"/>
                      <w:color w:val="181717"/>
                      <w:sz w:val="14"/>
                    </w:rPr>
                  </w:pPr>
                  <w:r>
                    <w:rPr>
                      <w:rFonts w:ascii="Calibri" w:eastAsia="Calibri" w:hAnsi="Calibri" w:cs="Calibri"/>
                      <w:color w:val="181717"/>
                      <w:sz w:val="14"/>
                    </w:rPr>
                    <w:t xml:space="preserve">     </w:t>
                  </w:r>
                </w:p>
                <w:p w:rsidR="00785F0A" w:rsidRDefault="00785F0A">
                  <w:pPr>
                    <w:rPr>
                      <w:rFonts w:ascii="Calibri" w:eastAsia="Calibri" w:hAnsi="Calibri" w:cs="Calibri"/>
                      <w:color w:val="181717"/>
                      <w:sz w:val="14"/>
                    </w:rPr>
                  </w:pPr>
                </w:p>
                <w:p w:rsidR="00785F0A" w:rsidRDefault="00785F0A">
                  <w:r>
                    <w:rPr>
                      <w:rFonts w:ascii="Calibri" w:eastAsia="Calibri" w:hAnsi="Calibri" w:cs="Calibri"/>
                      <w:color w:val="181717"/>
                      <w:sz w:val="14"/>
                    </w:rPr>
                    <w:t xml:space="preserve"> Address of previous doctor</w:t>
                  </w:r>
                </w:p>
              </w:tc>
            </w:tr>
            <w:tr w:rsidR="00785F0A">
              <w:trPr>
                <w:trHeight w:val="419"/>
              </w:trPr>
              <w:tc>
                <w:tcPr>
                  <w:tcW w:w="4060" w:type="dxa"/>
                  <w:tcBorders>
                    <w:top w:val="single" w:sz="4" w:space="0" w:color="181717"/>
                    <w:left w:val="nil"/>
                    <w:bottom w:val="single" w:sz="4" w:space="0" w:color="181717"/>
                    <w:right w:val="nil"/>
                  </w:tcBorders>
                </w:tcPr>
                <w:p w:rsidR="00785F0A" w:rsidRDefault="00785F0A"/>
              </w:tc>
              <w:tc>
                <w:tcPr>
                  <w:tcW w:w="3798" w:type="dxa"/>
                  <w:tcBorders>
                    <w:top w:val="single" w:sz="4" w:space="0" w:color="181717"/>
                    <w:left w:val="nil"/>
                    <w:bottom w:val="single" w:sz="4" w:space="0" w:color="181717"/>
                    <w:right w:val="nil"/>
                  </w:tcBorders>
                </w:tcPr>
                <w:p w:rsidR="00785F0A" w:rsidRDefault="00785F0A"/>
              </w:tc>
            </w:tr>
            <w:tr w:rsidR="00785F0A">
              <w:trPr>
                <w:trHeight w:val="758"/>
              </w:trPr>
              <w:tc>
                <w:tcPr>
                  <w:tcW w:w="4060" w:type="dxa"/>
                  <w:tcBorders>
                    <w:top w:val="single" w:sz="4" w:space="0" w:color="181717"/>
                    <w:left w:val="nil"/>
                    <w:bottom w:val="single" w:sz="4" w:space="0" w:color="181717"/>
                    <w:right w:val="nil"/>
                  </w:tcBorders>
                </w:tcPr>
                <w:p w:rsidR="00785F0A" w:rsidRDefault="00785F0A">
                  <w:r>
                    <w:rPr>
                      <w:rFonts w:ascii="Calibri" w:eastAsia="Calibri" w:hAnsi="Calibri" w:cs="Calibri"/>
                      <w:b/>
                      <w:color w:val="9C3A83"/>
                      <w:sz w:val="18"/>
                    </w:rPr>
                    <w:t>If you are from abroad</w:t>
                  </w:r>
                </w:p>
                <w:p w:rsidR="00785F0A" w:rsidRDefault="00785F0A">
                  <w:r>
                    <w:rPr>
                      <w:rFonts w:ascii="Calibri" w:eastAsia="Calibri" w:hAnsi="Calibri" w:cs="Calibri"/>
                      <w:color w:val="181717"/>
                      <w:sz w:val="14"/>
                    </w:rPr>
                    <w:t>Your first UK address where registered with a GP</w:t>
                  </w:r>
                </w:p>
              </w:tc>
              <w:tc>
                <w:tcPr>
                  <w:tcW w:w="3798" w:type="dxa"/>
                  <w:tcBorders>
                    <w:top w:val="single" w:sz="4" w:space="0" w:color="181717"/>
                    <w:left w:val="nil"/>
                    <w:bottom w:val="single" w:sz="4" w:space="0" w:color="181717"/>
                    <w:right w:val="nil"/>
                  </w:tcBorders>
                </w:tcPr>
                <w:p w:rsidR="00785F0A" w:rsidRDefault="00785F0A"/>
              </w:tc>
            </w:tr>
            <w:tr w:rsidR="00785F0A">
              <w:trPr>
                <w:trHeight w:val="425"/>
              </w:trPr>
              <w:tc>
                <w:tcPr>
                  <w:tcW w:w="4060" w:type="dxa"/>
                  <w:tcBorders>
                    <w:top w:val="single" w:sz="4" w:space="0" w:color="181717"/>
                    <w:left w:val="nil"/>
                    <w:bottom w:val="single" w:sz="4" w:space="0" w:color="181717"/>
                    <w:right w:val="nil"/>
                  </w:tcBorders>
                </w:tcPr>
                <w:p w:rsidR="00785F0A" w:rsidRDefault="00785F0A">
                  <w:r>
                    <w:rPr>
                      <w:noProof/>
                    </w:rPr>
                    <mc:AlternateContent>
                      <mc:Choice Requires="wps">
                        <w:drawing>
                          <wp:anchor distT="45720" distB="45720" distL="114300" distR="114300" simplePos="0" relativeHeight="251691008" behindDoc="0" locked="0" layoutInCell="1" allowOverlap="1" wp14:anchorId="47EB84A6" wp14:editId="314CBC75">
                            <wp:simplePos x="0" y="0"/>
                            <wp:positionH relativeFrom="column">
                              <wp:posOffset>22225</wp:posOffset>
                            </wp:positionH>
                            <wp:positionV relativeFrom="paragraph">
                              <wp:posOffset>24130</wp:posOffset>
                            </wp:positionV>
                            <wp:extent cx="4963160" cy="236855"/>
                            <wp:effectExtent l="0" t="0" r="27940" b="107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B84A6" id="_x0000_s1165" type="#_x0000_t202" style="position:absolute;margin-left:1.75pt;margin-top:1.9pt;width:390.8pt;height:18.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i/JwIAAE0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">
                            <v:textbox>
                              <w:txbxContent>
                                <w:p w:rsidR="00785F0A" w:rsidRDefault="00785F0A" w:rsidP="00785F0A"/>
                              </w:txbxContent>
                            </v:textbox>
                          </v:shape>
                        </w:pict>
                      </mc:Fallback>
                    </mc:AlternateContent>
                  </w:r>
                </w:p>
              </w:tc>
              <w:tc>
                <w:tcPr>
                  <w:tcW w:w="3798" w:type="dxa"/>
                  <w:tcBorders>
                    <w:top w:val="single" w:sz="4" w:space="0" w:color="181717"/>
                    <w:left w:val="nil"/>
                    <w:bottom w:val="single" w:sz="4" w:space="0" w:color="181717"/>
                    <w:right w:val="nil"/>
                  </w:tcBorders>
                </w:tcPr>
                <w:p w:rsidR="00785F0A" w:rsidRDefault="00785F0A"/>
              </w:tc>
            </w:tr>
            <w:tr w:rsidR="00785F0A">
              <w:trPr>
                <w:trHeight w:val="184"/>
              </w:trPr>
              <w:tc>
                <w:tcPr>
                  <w:tcW w:w="4060" w:type="dxa"/>
                  <w:tcBorders>
                    <w:top w:val="single" w:sz="4" w:space="0" w:color="181717"/>
                    <w:left w:val="nil"/>
                    <w:bottom w:val="nil"/>
                    <w:right w:val="nil"/>
                  </w:tcBorders>
                </w:tcPr>
                <w:p w:rsidR="00785F0A" w:rsidRDefault="00785F0A">
                  <w:r>
                    <w:rPr>
                      <w:noProof/>
                    </w:rPr>
                    <mc:AlternateContent>
                      <mc:Choice Requires="wps">
                        <w:drawing>
                          <wp:anchor distT="45720" distB="45720" distL="114300" distR="114300" simplePos="0" relativeHeight="251688960" behindDoc="0" locked="0" layoutInCell="1" allowOverlap="1" wp14:anchorId="47EB84A6" wp14:editId="314CBC75">
                            <wp:simplePos x="0" y="0"/>
                            <wp:positionH relativeFrom="column">
                              <wp:posOffset>1022350</wp:posOffset>
                            </wp:positionH>
                            <wp:positionV relativeFrom="paragraph">
                              <wp:posOffset>14605</wp:posOffset>
                            </wp:positionV>
                            <wp:extent cx="1038225" cy="2286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28600"/>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B84A6" id="_x0000_s1166" type="#_x0000_t202" style="position:absolute;margin-left:80.5pt;margin-top:1.15pt;width:81.75pt;height:1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">
                            <v:textbox>
                              <w:txbxContent>
                                <w:p w:rsidR="00785F0A" w:rsidRDefault="00785F0A" w:rsidP="00785F0A"/>
                              </w:txbxContent>
                            </v:textbox>
                          </v:shape>
                        </w:pict>
                      </mc:Fallback>
                    </mc:AlternateContent>
                  </w:r>
                  <w:r>
                    <w:rPr>
                      <w:rFonts w:ascii="Calibri" w:eastAsia="Calibri" w:hAnsi="Calibri" w:cs="Calibri"/>
                      <w:color w:val="181717"/>
                      <w:sz w:val="14"/>
                    </w:rPr>
                    <w:t xml:space="preserve">If previously resident in UK, </w:t>
                  </w:r>
                </w:p>
              </w:tc>
              <w:tc>
                <w:tcPr>
                  <w:tcW w:w="3798" w:type="dxa"/>
                  <w:tcBorders>
                    <w:top w:val="single" w:sz="4" w:space="0" w:color="181717"/>
                    <w:left w:val="nil"/>
                    <w:bottom w:val="nil"/>
                    <w:right w:val="nil"/>
                  </w:tcBorders>
                </w:tcPr>
                <w:p w:rsidR="00785F0A" w:rsidRDefault="00785F0A">
                  <w:r>
                    <w:rPr>
                      <w:noProof/>
                    </w:rPr>
                    <mc:AlternateContent>
                      <mc:Choice Requires="wps">
                        <w:drawing>
                          <wp:anchor distT="45720" distB="45720" distL="114300" distR="114300" simplePos="0" relativeHeight="251686912" behindDoc="0" locked="0" layoutInCell="1" allowOverlap="1" wp14:anchorId="47EB84A6" wp14:editId="314CBC75">
                            <wp:simplePos x="0" y="0"/>
                            <wp:positionH relativeFrom="column">
                              <wp:posOffset>844550</wp:posOffset>
                            </wp:positionH>
                            <wp:positionV relativeFrom="paragraph">
                              <wp:posOffset>14605</wp:posOffset>
                            </wp:positionV>
                            <wp:extent cx="1038225" cy="236855"/>
                            <wp:effectExtent l="0" t="0" r="28575"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B84A6" id="_x0000_s1167" type="#_x0000_t202" style="position:absolute;margin-left:66.5pt;margin-top:1.15pt;width:81.75pt;height:18.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">
                            <v:textbox>
                              <w:txbxContent>
                                <w:p w:rsidR="00785F0A" w:rsidRDefault="00785F0A" w:rsidP="00785F0A"/>
                              </w:txbxContent>
                            </v:textbox>
                          </v:shape>
                        </w:pict>
                      </mc:Fallback>
                    </mc:AlternateContent>
                  </w:r>
                  <w:r>
                    <w:rPr>
                      <w:rFonts w:ascii="Calibri" w:eastAsia="Calibri" w:hAnsi="Calibri" w:cs="Calibri"/>
                      <w:color w:val="181717"/>
                      <w:sz w:val="14"/>
                    </w:rPr>
                    <w:t>Date you first came</w:t>
                  </w:r>
                </w:p>
              </w:tc>
            </w:tr>
            <w:tr w:rsidR="00785F0A">
              <w:trPr>
                <w:trHeight w:val="235"/>
              </w:trPr>
              <w:tc>
                <w:tcPr>
                  <w:tcW w:w="4060" w:type="dxa"/>
                  <w:tcBorders>
                    <w:top w:val="nil"/>
                    <w:left w:val="nil"/>
                    <w:bottom w:val="single" w:sz="4" w:space="0" w:color="181717"/>
                    <w:right w:val="nil"/>
                  </w:tcBorders>
                </w:tcPr>
                <w:p w:rsidR="00785F0A" w:rsidRDefault="00785F0A">
                  <w:r>
                    <w:rPr>
                      <w:rFonts w:ascii="Calibri" w:eastAsia="Calibri" w:hAnsi="Calibri" w:cs="Calibri"/>
                      <w:color w:val="181717"/>
                      <w:sz w:val="14"/>
                    </w:rPr>
                    <w:t xml:space="preserve">date of leaving </w:t>
                  </w:r>
                </w:p>
              </w:tc>
              <w:tc>
                <w:tcPr>
                  <w:tcW w:w="3798" w:type="dxa"/>
                  <w:tcBorders>
                    <w:top w:val="nil"/>
                    <w:left w:val="nil"/>
                    <w:bottom w:val="single" w:sz="4" w:space="0" w:color="181717"/>
                    <w:right w:val="nil"/>
                  </w:tcBorders>
                </w:tcPr>
                <w:p w:rsidR="00785F0A" w:rsidRDefault="00785F0A">
                  <w:r>
                    <w:rPr>
                      <w:rFonts w:ascii="Calibri" w:eastAsia="Calibri" w:hAnsi="Calibri" w:cs="Calibri"/>
                      <w:color w:val="181717"/>
                      <w:sz w:val="14"/>
                    </w:rPr>
                    <w:t>to live in UK</w:t>
                  </w:r>
                </w:p>
              </w:tc>
            </w:tr>
            <w:tr w:rsidR="00785F0A">
              <w:trPr>
                <w:trHeight w:val="758"/>
              </w:trPr>
              <w:tc>
                <w:tcPr>
                  <w:tcW w:w="4060" w:type="dxa"/>
                  <w:tcBorders>
                    <w:top w:val="single" w:sz="4" w:space="0" w:color="181717"/>
                    <w:left w:val="nil"/>
                    <w:bottom w:val="single" w:sz="4" w:space="0" w:color="181717"/>
                    <w:right w:val="nil"/>
                  </w:tcBorders>
                </w:tcPr>
                <w:p w:rsidR="00785F0A" w:rsidRDefault="00785F0A">
                  <w:r>
                    <w:rPr>
                      <w:rFonts w:ascii="Calibri" w:eastAsia="Calibri" w:hAnsi="Calibri" w:cs="Calibri"/>
                      <w:b/>
                      <w:color w:val="9C3A83"/>
                      <w:sz w:val="18"/>
                    </w:rPr>
                    <w:t>If you are returning from the Armed Forces</w:t>
                  </w:r>
                </w:p>
                <w:p w:rsidR="00785F0A" w:rsidRDefault="00785F0A">
                  <w:r>
                    <w:rPr>
                      <w:rFonts w:ascii="Calibri" w:eastAsia="Calibri" w:hAnsi="Calibri" w:cs="Calibri"/>
                      <w:color w:val="181717"/>
                      <w:sz w:val="14"/>
                    </w:rPr>
                    <w:t>Address before enlisting</w:t>
                  </w:r>
                </w:p>
              </w:tc>
              <w:tc>
                <w:tcPr>
                  <w:tcW w:w="3798" w:type="dxa"/>
                  <w:tcBorders>
                    <w:top w:val="single" w:sz="4" w:space="0" w:color="181717"/>
                    <w:left w:val="nil"/>
                    <w:bottom w:val="single" w:sz="4" w:space="0" w:color="181717"/>
                    <w:right w:val="nil"/>
                  </w:tcBorders>
                </w:tcPr>
                <w:p w:rsidR="00785F0A" w:rsidRDefault="00785F0A"/>
              </w:tc>
            </w:tr>
          </w:tbl>
          <w:p w:rsidR="00785F0A" w:rsidRDefault="00785F0A">
            <w:pPr>
              <w:spacing w:after="20"/>
              <w:ind w:left="5"/>
            </w:pPr>
            <w:r>
              <w:rPr>
                <w:noProof/>
              </w:rPr>
              <mc:AlternateContent>
                <mc:Choice Requires="wpg">
                  <w:drawing>
                    <wp:inline distT="0" distB="0" distL="0" distR="0">
                      <wp:extent cx="4983683" cy="6350"/>
                      <wp:effectExtent l="0" t="0" r="0" b="0"/>
                      <wp:docPr id="7130" name="Group 7130"/>
                      <wp:cNvGraphicFramePr/>
                      <a:graphic xmlns:a="http://schemas.openxmlformats.org/drawingml/2006/main">
                        <a:graphicData uri="http://schemas.microsoft.com/office/word/2010/wordprocessingGroup">
                          <wpg:wgp>
                            <wpg:cNvGrpSpPr/>
                            <wpg:grpSpPr>
                              <a:xfrm>
                                <a:off x="0" y="0"/>
                                <a:ext cx="4983683" cy="6350"/>
                                <a:chOff x="0" y="0"/>
                                <a:chExt cx="4983683" cy="6350"/>
                              </a:xfrm>
                            </wpg:grpSpPr>
                            <wps:wsp>
                              <wps:cNvPr id="160" name="Shape 160"/>
                              <wps:cNvSpPr/>
                              <wps:spPr>
                                <a:xfrm>
                                  <a:off x="19022" y="0"/>
                                  <a:ext cx="4955147" cy="0"/>
                                </a:xfrm>
                                <a:custGeom>
                                  <a:avLst/>
                                  <a:gdLst/>
                                  <a:ahLst/>
                                  <a:cxnLst/>
                                  <a:rect l="0" t="0" r="0" b="0"/>
                                  <a:pathLst>
                                    <a:path w="4955147">
                                      <a:moveTo>
                                        <a:pt x="0" y="0"/>
                                      </a:moveTo>
                                      <a:lnTo>
                                        <a:pt x="4955147"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161" name="Shape 161"/>
                              <wps:cNvSpPr/>
                              <wps:spPr>
                                <a:xfrm>
                                  <a:off x="0" y="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62" name="Shape 162"/>
                              <wps:cNvSpPr/>
                              <wps:spPr>
                                <a:xfrm>
                                  <a:off x="4983683" y="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EDA0B72" id="Group 7130" o:spid="_x0000_s1026" style="width:392.4pt;height:.5pt;mso-position-horizontal-relative:char;mso-position-vertical-relative:line" coordsize="498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">
                      <v:shape id="Shape 160" o:spid="_x0000_s1027" style="position:absolute;left:190;width:49551;height:0;visibility:visible;mso-wrap-style:square;v-text-anchor:top" coordsize="4955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" path="m,l4955147,e" filled="f" strokecolor="#181717" strokeweight=".5pt">
                        <v:stroke endcap="round"/>
                        <v:path arrowok="t" textboxrect="0,0,4955147,0"/>
                      </v:shape>
                      <v:shape id="Shape 161" o:spid="_x0000_s1028" style="position:absolute;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" path="m,l,e" filled="f" strokecolor="#181717" strokeweight=".5pt">
                        <v:stroke endcap="round"/>
                        <v:path arrowok="t" textboxrect="0,0,0,0"/>
                      </v:shape>
                      <v:shape id="Shape 162" o:spid="_x0000_s1029" style="position:absolute;left:4983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" path="m,l,e" filled="f" strokecolor="#181717" strokeweight=".5pt">
                        <v:stroke endcap="round"/>
                        <v:path arrowok="t" textboxrect="0,0,0,0"/>
                      </v:shape>
                      <w10:anchorlock/>
                    </v:group>
                  </w:pict>
                </mc:Fallback>
              </mc:AlternateContent>
            </w:r>
          </w:p>
          <w:p w:rsidR="00785F0A" w:rsidRDefault="00785F0A">
            <w:pPr>
              <w:tabs>
                <w:tab w:val="center" w:pos="4406"/>
              </w:tabs>
            </w:pPr>
            <w:r>
              <w:rPr>
                <w:rFonts w:ascii="Calibri" w:eastAsia="Calibri" w:hAnsi="Calibri" w:cs="Calibri"/>
                <w:color w:val="181717"/>
                <w:sz w:val="14"/>
              </w:rPr>
              <w:t xml:space="preserve">Service or </w:t>
            </w:r>
            <w:r>
              <w:rPr>
                <w:rFonts w:ascii="Calibri" w:eastAsia="Calibri" w:hAnsi="Calibri" w:cs="Calibri"/>
                <w:color w:val="181717"/>
                <w:sz w:val="14"/>
              </w:rPr>
              <w:tab/>
              <w:t>Enlistment</w:t>
            </w:r>
          </w:p>
          <w:p w:rsidR="00785F0A" w:rsidRDefault="00785F0A">
            <w:pPr>
              <w:tabs>
                <w:tab w:val="center" w:pos="4208"/>
              </w:tabs>
            </w:pPr>
            <w:r>
              <w:rPr>
                <w:noProof/>
              </w:rPr>
              <mc:AlternateContent>
                <mc:Choice Requires="wps">
                  <w:drawing>
                    <wp:anchor distT="45720" distB="45720" distL="114300" distR="114300" simplePos="0" relativeHeight="251738112" behindDoc="0" locked="0" layoutInCell="1" allowOverlap="1" wp14:anchorId="0E564F3F" wp14:editId="202AE5FA">
                      <wp:simplePos x="0" y="0"/>
                      <wp:positionH relativeFrom="column">
                        <wp:posOffset>31750</wp:posOffset>
                      </wp:positionH>
                      <wp:positionV relativeFrom="paragraph">
                        <wp:posOffset>115571</wp:posOffset>
                      </wp:positionV>
                      <wp:extent cx="1714500" cy="228600"/>
                      <wp:effectExtent l="0" t="0" r="19050" b="1905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64F3F" id="_x0000_s1168" type="#_x0000_t202" style="position:absolute;margin-left:2.5pt;margin-top:9.1pt;width:135pt;height:18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1bJQIAAE0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">
                      <v:textbox>
                        <w:txbxContent>
                          <w:p w:rsidR="00785F0A" w:rsidRDefault="00785F0A" w:rsidP="00785F0A"/>
                        </w:txbxContent>
                      </v:textbox>
                    </v:shape>
                  </w:pict>
                </mc:Fallback>
              </mc:AlternateContent>
            </w:r>
            <w:r>
              <w:rPr>
                <w:rFonts w:ascii="Calibri" w:eastAsia="Calibri" w:hAnsi="Calibri" w:cs="Calibri"/>
                <w:color w:val="181717"/>
                <w:sz w:val="14"/>
              </w:rPr>
              <w:t xml:space="preserve">Personnel number </w:t>
            </w:r>
            <w:r>
              <w:rPr>
                <w:rFonts w:ascii="Calibri" w:eastAsia="Calibri" w:hAnsi="Calibri" w:cs="Calibri"/>
                <w:color w:val="181717"/>
                <w:sz w:val="14"/>
              </w:rPr>
              <w:tab/>
              <w:t>date</w:t>
            </w:r>
          </w:p>
        </w:tc>
      </w:tr>
    </w:tbl>
    <w:p w:rsidR="00785F0A" w:rsidRDefault="00785F0A">
      <w:pPr>
        <w:spacing w:after="92"/>
        <w:ind w:left="78" w:hanging="10"/>
      </w:pPr>
      <w:r>
        <w:rPr>
          <w:rFonts w:ascii="Calibri" w:eastAsia="Calibri" w:hAnsi="Calibri" w:cs="Calibri"/>
          <w:b/>
          <w:color w:val="9C3A83"/>
          <w:sz w:val="18"/>
        </w:rPr>
        <w:t>If you are registering a child under 5</w:t>
      </w:r>
    </w:p>
    <w:p w:rsidR="00785F0A" w:rsidRPr="00785F0A" w:rsidRDefault="00785F0A" w:rsidP="00785F0A">
      <w:pPr>
        <w:spacing w:after="0" w:line="264" w:lineRule="auto"/>
        <w:ind w:left="90" w:hanging="11"/>
        <w:rPr>
          <w:rFonts w:ascii="Calibri" w:eastAsia="Calibri" w:hAnsi="Calibri" w:cs="Calibri"/>
          <w:color w:val="181717"/>
          <w:sz w:val="14"/>
        </w:rPr>
      </w:pPr>
      <w:r>
        <w:rPr>
          <w:noProof/>
        </w:rPr>
        <mc:AlternateContent>
          <mc:Choice Requires="wpg">
            <w:drawing>
              <wp:anchor distT="0" distB="0" distL="114300" distR="114300" simplePos="0" relativeHeight="251659264" behindDoc="1" locked="0" layoutInCell="1" allowOverlap="1">
                <wp:simplePos x="0" y="0"/>
                <wp:positionH relativeFrom="margin">
                  <wp:align>left</wp:align>
                </wp:positionH>
                <wp:positionV relativeFrom="paragraph">
                  <wp:posOffset>7620</wp:posOffset>
                </wp:positionV>
                <wp:extent cx="5021377" cy="3818509"/>
                <wp:effectExtent l="0" t="0" r="27305" b="10795"/>
                <wp:wrapNone/>
                <wp:docPr id="7760" name="Group 7760"/>
                <wp:cNvGraphicFramePr/>
                <a:graphic xmlns:a="http://schemas.openxmlformats.org/drawingml/2006/main">
                  <a:graphicData uri="http://schemas.microsoft.com/office/word/2010/wordprocessingGroup">
                    <wpg:wgp>
                      <wpg:cNvGrpSpPr/>
                      <wpg:grpSpPr>
                        <a:xfrm>
                          <a:off x="0" y="0"/>
                          <a:ext cx="5021377" cy="3818509"/>
                          <a:chOff x="0" y="0"/>
                          <a:chExt cx="5021377" cy="3818509"/>
                        </a:xfrm>
                      </wpg:grpSpPr>
                      <wps:wsp>
                        <wps:cNvPr id="14" name="Shape 14"/>
                        <wps:cNvSpPr/>
                        <wps:spPr>
                          <a:xfrm>
                            <a:off x="6140" y="187185"/>
                            <a:ext cx="4987569" cy="0"/>
                          </a:xfrm>
                          <a:custGeom>
                            <a:avLst/>
                            <a:gdLst/>
                            <a:ahLst/>
                            <a:cxnLst/>
                            <a:rect l="0" t="0" r="0" b="0"/>
                            <a:pathLst>
                              <a:path w="4987569">
                                <a:moveTo>
                                  <a:pt x="0" y="0"/>
                                </a:moveTo>
                                <a:lnTo>
                                  <a:pt x="498756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 name="Shape 15"/>
                        <wps:cNvSpPr/>
                        <wps:spPr>
                          <a:xfrm>
                            <a:off x="6140" y="835189"/>
                            <a:ext cx="4987569" cy="0"/>
                          </a:xfrm>
                          <a:custGeom>
                            <a:avLst/>
                            <a:gdLst/>
                            <a:ahLst/>
                            <a:cxnLst/>
                            <a:rect l="0" t="0" r="0" b="0"/>
                            <a:pathLst>
                              <a:path w="4987569">
                                <a:moveTo>
                                  <a:pt x="0" y="0"/>
                                </a:moveTo>
                                <a:lnTo>
                                  <a:pt x="498756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 name="Shape 64"/>
                        <wps:cNvSpPr/>
                        <wps:spPr>
                          <a:xfrm>
                            <a:off x="9322" y="0"/>
                            <a:ext cx="102006" cy="102007"/>
                          </a:xfrm>
                          <a:custGeom>
                            <a:avLst/>
                            <a:gdLst/>
                            <a:ahLst/>
                            <a:cxnLst/>
                            <a:rect l="0" t="0" r="0" b="0"/>
                            <a:pathLst>
                              <a:path w="102006" h="102007">
                                <a:moveTo>
                                  <a:pt x="0" y="102007"/>
                                </a:moveTo>
                                <a:lnTo>
                                  <a:pt x="102006" y="102007"/>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 name="Shape 69"/>
                        <wps:cNvSpPr/>
                        <wps:spPr>
                          <a:xfrm>
                            <a:off x="9322" y="473507"/>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3" name="Shape 73"/>
                        <wps:cNvSpPr/>
                        <wps:spPr>
                          <a:xfrm>
                            <a:off x="9322" y="651307"/>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7" name="Shape 77"/>
                        <wps:cNvSpPr/>
                        <wps:spPr>
                          <a:xfrm>
                            <a:off x="9322" y="994207"/>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1" name="Shape 81"/>
                        <wps:cNvSpPr/>
                        <wps:spPr>
                          <a:xfrm>
                            <a:off x="1297750" y="994207"/>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91" name="Shape 191"/>
                        <wps:cNvSpPr/>
                        <wps:spPr>
                          <a:xfrm>
                            <a:off x="0" y="1366990"/>
                            <a:ext cx="5021377" cy="1199807"/>
                          </a:xfrm>
                          <a:custGeom>
                            <a:avLst/>
                            <a:gdLst/>
                            <a:ahLst/>
                            <a:cxnLst/>
                            <a:rect l="0" t="0" r="0" b="0"/>
                            <a:pathLst>
                              <a:path w="5021377" h="1199807">
                                <a:moveTo>
                                  <a:pt x="0" y="1199807"/>
                                </a:moveTo>
                                <a:lnTo>
                                  <a:pt x="5021377" y="1199807"/>
                                </a:lnTo>
                                <a:lnTo>
                                  <a:pt x="5021377"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97" name="Shape 197"/>
                        <wps:cNvSpPr/>
                        <wps:spPr>
                          <a:xfrm>
                            <a:off x="81369" y="1733334"/>
                            <a:ext cx="102006" cy="102007"/>
                          </a:xfrm>
                          <a:custGeom>
                            <a:avLst/>
                            <a:gdLst/>
                            <a:ahLst/>
                            <a:cxnLst/>
                            <a:rect l="0" t="0" r="0" b="0"/>
                            <a:pathLst>
                              <a:path w="102006" h="102007">
                                <a:moveTo>
                                  <a:pt x="0" y="102007"/>
                                </a:moveTo>
                                <a:lnTo>
                                  <a:pt x="102006" y="102007"/>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2" name="Shape 202"/>
                        <wps:cNvSpPr/>
                        <wps:spPr>
                          <a:xfrm>
                            <a:off x="81369" y="1881925"/>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6" name="Shape 206"/>
                        <wps:cNvSpPr/>
                        <wps:spPr>
                          <a:xfrm>
                            <a:off x="704596" y="1881925"/>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10" name="Shape 210"/>
                        <wps:cNvSpPr/>
                        <wps:spPr>
                          <a:xfrm>
                            <a:off x="1337780" y="1881925"/>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14" name="Shape 214"/>
                        <wps:cNvSpPr/>
                        <wps:spPr>
                          <a:xfrm>
                            <a:off x="1969999" y="1881925"/>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18" name="Shape 218"/>
                        <wps:cNvSpPr/>
                        <wps:spPr>
                          <a:xfrm>
                            <a:off x="2593416" y="1881925"/>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22" name="Shape 222"/>
                        <wps:cNvSpPr/>
                        <wps:spPr>
                          <a:xfrm>
                            <a:off x="3217012" y="1881925"/>
                            <a:ext cx="102007" cy="102006"/>
                          </a:xfrm>
                          <a:custGeom>
                            <a:avLst/>
                            <a:gdLst/>
                            <a:ahLst/>
                            <a:cxnLst/>
                            <a:rect l="0" t="0" r="0" b="0"/>
                            <a:pathLst>
                              <a:path w="102007" h="102006">
                                <a:moveTo>
                                  <a:pt x="0" y="102006"/>
                                </a:moveTo>
                                <a:lnTo>
                                  <a:pt x="102007" y="102006"/>
                                </a:lnTo>
                                <a:lnTo>
                                  <a:pt x="102007"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26" name="Shape 226"/>
                        <wps:cNvSpPr/>
                        <wps:spPr>
                          <a:xfrm>
                            <a:off x="3850945" y="1881925"/>
                            <a:ext cx="102007" cy="102006"/>
                          </a:xfrm>
                          <a:custGeom>
                            <a:avLst/>
                            <a:gdLst/>
                            <a:ahLst/>
                            <a:cxnLst/>
                            <a:rect l="0" t="0" r="0" b="0"/>
                            <a:pathLst>
                              <a:path w="102007" h="102006">
                                <a:moveTo>
                                  <a:pt x="0" y="102006"/>
                                </a:moveTo>
                                <a:lnTo>
                                  <a:pt x="102007" y="102006"/>
                                </a:lnTo>
                                <a:lnTo>
                                  <a:pt x="102007"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32" name="Shape 232"/>
                        <wps:cNvSpPr/>
                        <wps:spPr>
                          <a:xfrm>
                            <a:off x="74808" y="2341140"/>
                            <a:ext cx="4857458" cy="0"/>
                          </a:xfrm>
                          <a:custGeom>
                            <a:avLst/>
                            <a:gdLst/>
                            <a:ahLst/>
                            <a:cxnLst/>
                            <a:rect l="0" t="0" r="0" b="0"/>
                            <a:pathLst>
                              <a:path w="4857458">
                                <a:moveTo>
                                  <a:pt x="0" y="0"/>
                                </a:moveTo>
                                <a:lnTo>
                                  <a:pt x="4857458" y="0"/>
                                </a:lnTo>
                              </a:path>
                            </a:pathLst>
                          </a:custGeom>
                          <a:ln w="6350" cap="rnd">
                            <a:custDash>
                              <a:ds d="1" sp="150300"/>
                            </a:custDash>
                            <a:round/>
                          </a:ln>
                        </wps:spPr>
                        <wps:style>
                          <a:lnRef idx="1">
                            <a:srgbClr val="181717"/>
                          </a:lnRef>
                          <a:fillRef idx="0">
                            <a:srgbClr val="000000">
                              <a:alpha val="0"/>
                            </a:srgbClr>
                          </a:fillRef>
                          <a:effectRef idx="0">
                            <a:scrgbClr r="0" g="0" b="0"/>
                          </a:effectRef>
                          <a:fontRef idx="none"/>
                        </wps:style>
                        <wps:bodyPr/>
                      </wps:wsp>
                      <wps:wsp>
                        <wps:cNvPr id="233" name="Shape 233"/>
                        <wps:cNvSpPr/>
                        <wps:spPr>
                          <a:xfrm>
                            <a:off x="55721" y="234114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34" name="Shape 234"/>
                        <wps:cNvSpPr/>
                        <wps:spPr>
                          <a:xfrm>
                            <a:off x="4941805" y="234114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35" name="Shape 235"/>
                        <wps:cNvSpPr/>
                        <wps:spPr>
                          <a:xfrm>
                            <a:off x="0" y="2681148"/>
                            <a:ext cx="5021377" cy="1137361"/>
                          </a:xfrm>
                          <a:custGeom>
                            <a:avLst/>
                            <a:gdLst/>
                            <a:ahLst/>
                            <a:cxnLst/>
                            <a:rect l="0" t="0" r="0" b="0"/>
                            <a:pathLst>
                              <a:path w="5021377" h="1137361">
                                <a:moveTo>
                                  <a:pt x="0" y="1137361"/>
                                </a:moveTo>
                                <a:lnTo>
                                  <a:pt x="5021377" y="1137361"/>
                                </a:lnTo>
                                <a:lnTo>
                                  <a:pt x="5021377"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40" name="Shape 240"/>
                        <wps:cNvSpPr/>
                        <wps:spPr>
                          <a:xfrm>
                            <a:off x="2253920" y="2955455"/>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48" name="Shape 248"/>
                        <wps:cNvSpPr/>
                        <wps:spPr>
                          <a:xfrm>
                            <a:off x="74808" y="3359199"/>
                            <a:ext cx="4857458" cy="0"/>
                          </a:xfrm>
                          <a:custGeom>
                            <a:avLst/>
                            <a:gdLst/>
                            <a:ahLst/>
                            <a:cxnLst/>
                            <a:rect l="0" t="0" r="0" b="0"/>
                            <a:pathLst>
                              <a:path w="4857458">
                                <a:moveTo>
                                  <a:pt x="0" y="0"/>
                                </a:moveTo>
                                <a:lnTo>
                                  <a:pt x="4857458" y="0"/>
                                </a:lnTo>
                              </a:path>
                            </a:pathLst>
                          </a:custGeom>
                          <a:ln w="6350" cap="rnd">
                            <a:custDash>
                              <a:ds d="1" sp="150300"/>
                            </a:custDash>
                            <a:round/>
                          </a:ln>
                        </wps:spPr>
                        <wps:style>
                          <a:lnRef idx="1">
                            <a:srgbClr val="181717"/>
                          </a:lnRef>
                          <a:fillRef idx="0">
                            <a:srgbClr val="000000">
                              <a:alpha val="0"/>
                            </a:srgbClr>
                          </a:fillRef>
                          <a:effectRef idx="0">
                            <a:scrgbClr r="0" g="0" b="0"/>
                          </a:effectRef>
                          <a:fontRef idx="none"/>
                        </wps:style>
                        <wps:bodyPr/>
                      </wps:wsp>
                      <wps:wsp>
                        <wps:cNvPr id="249" name="Shape 249"/>
                        <wps:cNvSpPr/>
                        <wps:spPr>
                          <a:xfrm>
                            <a:off x="55721" y="3359199"/>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0" name="Shape 250"/>
                        <wps:cNvSpPr/>
                        <wps:spPr>
                          <a:xfrm>
                            <a:off x="4941805" y="3359199"/>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4" name="Shape 254"/>
                        <wps:cNvSpPr/>
                        <wps:spPr>
                          <a:xfrm>
                            <a:off x="3556051" y="3760308"/>
                            <a:ext cx="1376261" cy="0"/>
                          </a:xfrm>
                          <a:custGeom>
                            <a:avLst/>
                            <a:gdLst/>
                            <a:ahLst/>
                            <a:cxnLst/>
                            <a:rect l="0" t="0" r="0" b="0"/>
                            <a:pathLst>
                              <a:path w="1376261">
                                <a:moveTo>
                                  <a:pt x="0" y="0"/>
                                </a:moveTo>
                                <a:lnTo>
                                  <a:pt x="1376261" y="0"/>
                                </a:lnTo>
                              </a:path>
                            </a:pathLst>
                          </a:custGeom>
                          <a:ln w="6350" cap="rnd">
                            <a:custDash>
                              <a:ds d="1" sp="149500"/>
                            </a:custDash>
                            <a:round/>
                          </a:ln>
                        </wps:spPr>
                        <wps:style>
                          <a:lnRef idx="1">
                            <a:srgbClr val="181717"/>
                          </a:lnRef>
                          <a:fillRef idx="0">
                            <a:srgbClr val="000000">
                              <a:alpha val="0"/>
                            </a:srgbClr>
                          </a:fillRef>
                          <a:effectRef idx="0">
                            <a:scrgbClr r="0" g="0" b="0"/>
                          </a:effectRef>
                          <a:fontRef idx="none"/>
                        </wps:style>
                        <wps:bodyPr/>
                      </wps:wsp>
                      <wps:wsp>
                        <wps:cNvPr id="255" name="Shape 255"/>
                        <wps:cNvSpPr/>
                        <wps:spPr>
                          <a:xfrm>
                            <a:off x="3537067" y="3760308"/>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6" name="Shape 256"/>
                        <wps:cNvSpPr/>
                        <wps:spPr>
                          <a:xfrm>
                            <a:off x="4941801" y="3760308"/>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7" name="Shape 257"/>
                        <wps:cNvSpPr/>
                        <wps:spPr>
                          <a:xfrm>
                            <a:off x="6140" y="1240189"/>
                            <a:ext cx="4987569" cy="0"/>
                          </a:xfrm>
                          <a:custGeom>
                            <a:avLst/>
                            <a:gdLst/>
                            <a:ahLst/>
                            <a:cxnLst/>
                            <a:rect l="0" t="0" r="0" b="0"/>
                            <a:pathLst>
                              <a:path w="4987569">
                                <a:moveTo>
                                  <a:pt x="0" y="0"/>
                                </a:moveTo>
                                <a:lnTo>
                                  <a:pt x="4987569"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9043E18" id="Group 7760" o:spid="_x0000_s1026" style="position:absolute;margin-left:0;margin-top:.6pt;width:395.4pt;height:300.65pt;z-index:-251657216;mso-position-horizontal:left;mso-position-horizontal-relative:margin" coordsize="50213,38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">
                <v:shape id="Shape 14" o:spid="_x0000_s1027" style="position:absolute;left:61;top:1871;width:49876;height:0;visibility:visible;mso-wrap-style:square;v-text-anchor:top" coordsize="4987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" path="m,l4987569,e" filled="f" strokecolor="#181717" strokeweight=".5pt">
                  <v:stroke miterlimit="83231f" joinstyle="miter"/>
                  <v:path arrowok="t" textboxrect="0,0,4987569,0"/>
                </v:shape>
                <v:shape id="Shape 15" o:spid="_x0000_s1028" style="position:absolute;left:61;top:8351;width:49876;height:0;visibility:visible;mso-wrap-style:square;v-text-anchor:top" coordsize="4987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" path="m,l4987569,e" filled="f" strokecolor="#181717" strokeweight=".5pt">
                  <v:stroke miterlimit="83231f" joinstyle="miter"/>
                  <v:path arrowok="t" textboxrect="0,0,4987569,0"/>
                </v:shape>
                <v:shape id="Shape 64" o:spid="_x0000_s1029" style="position:absolute;left:93;width:1020;height:1020;visibility:visible;mso-wrap-style:square;v-text-anchor:top" coordsize="102006,10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" path="m,102007r102006,l102006,,,,,102007xe" filled="f" strokecolor="#181717" strokeweight=".5pt">
                  <v:stroke miterlimit="1" joinstyle="miter"/>
                  <v:path arrowok="t" textboxrect="0,0,102006,102007"/>
                </v:shape>
                <v:shape id="Shape 69" o:spid="_x0000_s1030" style="position:absolute;left:93;top:4735;width:1020;height:1020;visibility:visible;mso-wrap-style:square;v-text-anchor:top" coordsize="102006,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" path="m,102006r102006,l102006,,,,,102006xe" filled="f" strokecolor="#181717" strokeweight=".5pt">
                  <v:stroke miterlimit="1" joinstyle="miter"/>
                  <v:path arrowok="t" textboxrect="0,0,102006,102006"/>
                </v:shape>
                <v:shape id="Shape 73" o:spid="_x0000_s1031" style="position:absolute;left:93;top:6513;width:1020;height:1020;visibility:visible;mso-wrap-style:square;v-text-anchor:top" coordsize="102006,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" path="m,102006r102006,l102006,,,,,102006xe" filled="f" strokecolor="#181717" strokeweight=".5pt">
                  <v:stroke miterlimit="1" joinstyle="miter"/>
                  <v:path arrowok="t" textboxrect="0,0,102006,102006"/>
                </v:shape>
                <v:shape id="Shape 77" o:spid="_x0000_s1032" style="position:absolute;left:93;top:9942;width:1020;height:1020;visibility:visible;mso-wrap-style:square;v-text-anchor:top" coordsize="102006,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" path="m,102006r102006,l102006,,,,,102006xe" filled="f" strokecolor="#181717" strokeweight=".5pt">
                  <v:stroke miterlimit="1" joinstyle="miter"/>
                  <v:path arrowok="t" textboxrect="0,0,102006,102006"/>
                </v:shape>
                <v:shape id="Shape 81" o:spid="_x0000_s1033" style="position:absolute;left:12977;top:9942;width:1020;height:1020;visibility:visible;mso-wrap-style:square;v-text-anchor:top" coordsize="102006,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" path="m,102006r102006,l102006,,,,,102006xe" filled="f" strokecolor="#181717" strokeweight=".5pt">
                  <v:stroke miterlimit="1" joinstyle="miter"/>
                  <v:path arrowok="t" textboxrect="0,0,102006,102006"/>
                </v:shape>
                <v:shape id="Shape 191" o:spid="_x0000_s1034" style="position:absolute;top:13669;width:50213;height:11998;visibility:visible;mso-wrap-style:square;v-text-anchor:top" coordsize="5021377,119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" path="m,1199807r5021377,l5021377,,,,,1199807xe" filled="f" strokecolor="#181717" strokeweight=".5pt">
                  <v:stroke miterlimit="1" joinstyle="miter"/>
                  <v:path arrowok="t" textboxrect="0,0,5021377,1199807"/>
                </v:shape>
                <v:shape id="Shape 197" o:spid="_x0000_s1035" style="position:absolute;left:813;top:17333;width:1020;height:1020;visibility:visible;mso-wrap-style:square;v-text-anchor:top" coordsize="102006,10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" path="m,102007r102006,l102006,,,,,102007xe" filled="f" strokecolor="#181717" strokeweight=".5pt">
                  <v:stroke miterlimit="1" joinstyle="miter"/>
                  <v:path arrowok="t" textboxrect="0,0,102006,102007"/>
                </v:shape>
                <v:shape id="Shape 202" o:spid="_x0000_s1036" style="position:absolute;left:813;top:18819;width:1020;height:1020;visibility:visible;mso-wrap-style:square;v-text-anchor:top" coordsize="102006,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" path="m,102006r102006,l102006,,,,,102006xe" filled="f" strokecolor="#181717" strokeweight=".5pt">
                  <v:stroke miterlimit="1" joinstyle="miter"/>
                  <v:path arrowok="t" textboxrect="0,0,102006,102006"/>
                </v:shape>
                <v:shape id="Shape 206" o:spid="_x0000_s1037" style="position:absolute;left:7045;top:18819;width:1021;height:1020;visibility:visible;mso-wrap-style:square;v-text-anchor:top" coordsize="102006,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" path="m,102006r102006,l102006,,,,,102006xe" filled="f" strokecolor="#181717" strokeweight=".5pt">
                  <v:stroke miterlimit="1" joinstyle="miter"/>
                  <v:path arrowok="t" textboxrect="0,0,102006,102006"/>
                </v:shape>
                <v:shape id="Shape 210" o:spid="_x0000_s1038" style="position:absolute;left:13377;top:18819;width:1020;height:1020;visibility:visible;mso-wrap-style:square;v-text-anchor:top" coordsize="102006,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" path="m,102006r102006,l102006,,,,,102006xe" filled="f" strokecolor="#181717" strokeweight=".5pt">
                  <v:stroke miterlimit="1" joinstyle="miter"/>
                  <v:path arrowok="t" textboxrect="0,0,102006,102006"/>
                </v:shape>
                <v:shape id="Shape 214" o:spid="_x0000_s1039" style="position:absolute;left:19699;top:18819;width:1021;height:1020;visibility:visible;mso-wrap-style:square;v-text-anchor:top" coordsize="102006,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" path="m,102006r102006,l102006,,,,,102006xe" filled="f" strokecolor="#181717" strokeweight=".5pt">
                  <v:stroke miterlimit="1" joinstyle="miter"/>
                  <v:path arrowok="t" textboxrect="0,0,102006,102006"/>
                </v:shape>
                <v:shape id="Shape 218" o:spid="_x0000_s1040" style="position:absolute;left:25934;top:18819;width:1020;height:1020;visibility:visible;mso-wrap-style:square;v-text-anchor:top" coordsize="102006,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" path="m,102006r102006,l102006,,,,,102006xe" filled="f" strokecolor="#181717" strokeweight=".5pt">
                  <v:stroke miterlimit="1" joinstyle="miter"/>
                  <v:path arrowok="t" textboxrect="0,0,102006,102006"/>
                </v:shape>
                <v:shape id="Shape 222" o:spid="_x0000_s1041" style="position:absolute;left:32170;top:18819;width:1020;height:1020;visibility:visible;mso-wrap-style:square;v-text-anchor:top" coordsize="102007,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" path="m,102006r102007,l102007,,,,,102006xe" filled="f" strokecolor="#181717" strokeweight=".5pt">
                  <v:stroke miterlimit="1" joinstyle="miter"/>
                  <v:path arrowok="t" textboxrect="0,0,102007,102006"/>
                </v:shape>
                <v:shape id="Shape 226" o:spid="_x0000_s1042" style="position:absolute;left:38509;top:18819;width:1020;height:1020;visibility:visible;mso-wrap-style:square;v-text-anchor:top" coordsize="102007,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" path="m,102006r102007,l102007,,,,,102006xe" filled="f" strokecolor="#181717" strokeweight=".5pt">
                  <v:stroke miterlimit="1" joinstyle="miter"/>
                  <v:path arrowok="t" textboxrect="0,0,102007,102006"/>
                </v:shape>
                <v:shape id="Shape 232" o:spid="_x0000_s1043" style="position:absolute;left:748;top:23411;width:48574;height:0;visibility:visible;mso-wrap-style:square;v-text-anchor:top" coordsize="4857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" path="m,l4857458,e" filled="f" strokecolor="#181717" strokeweight=".5pt">
                  <v:stroke endcap="round"/>
                  <v:path arrowok="t" textboxrect="0,0,4857458,0"/>
                </v:shape>
                <v:shape id="Shape 233" o:spid="_x0000_s1044" style="position:absolute;left:557;top:2341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" path="m,l,e" filled="f" strokecolor="#181717" strokeweight=".5pt">
                  <v:stroke endcap="round"/>
                  <v:path arrowok="t" textboxrect="0,0,0,0"/>
                </v:shape>
                <v:shape id="Shape 234" o:spid="_x0000_s1045" style="position:absolute;left:49418;top:2341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" path="m,l,e" filled="f" strokecolor="#181717" strokeweight=".5pt">
                  <v:stroke endcap="round"/>
                  <v:path arrowok="t" textboxrect="0,0,0,0"/>
                </v:shape>
                <v:shape id="Shape 235" o:spid="_x0000_s1046" style="position:absolute;top:26811;width:50213;height:11374;visibility:visible;mso-wrap-style:square;v-text-anchor:top" coordsize="5021377,113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" path="m,1137361r5021377,l5021377,,,,,1137361xe" filled="f" strokecolor="#181717" strokeweight=".5pt">
                  <v:stroke miterlimit="1" joinstyle="miter"/>
                  <v:path arrowok="t" textboxrect="0,0,5021377,1137361"/>
                </v:shape>
                <v:shape id="Shape 240" o:spid="_x0000_s1047" style="position:absolute;left:22539;top:29554;width:1020;height:1020;visibility:visible;mso-wrap-style:square;v-text-anchor:top" coordsize="102006,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" path="m,102006r102006,l102006,,,,,102006xe" filled="f" strokecolor="#181717" strokeweight=".5pt">
                  <v:stroke miterlimit="1" joinstyle="miter"/>
                  <v:path arrowok="t" textboxrect="0,0,102006,102006"/>
                </v:shape>
                <v:shape id="Shape 248" o:spid="_x0000_s1048" style="position:absolute;left:748;top:33591;width:48574;height:0;visibility:visible;mso-wrap-style:square;v-text-anchor:top" coordsize="4857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" path="m,l4857458,e" filled="f" strokecolor="#181717" strokeweight=".5pt">
                  <v:stroke endcap="round"/>
                  <v:path arrowok="t" textboxrect="0,0,4857458,0"/>
                </v:shape>
                <v:shape id="Shape 249" o:spid="_x0000_s1049" style="position:absolute;left:557;top:3359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" path="m,l,e" filled="f" strokecolor="#181717" strokeweight=".5pt">
                  <v:stroke endcap="round"/>
                  <v:path arrowok="t" textboxrect="0,0,0,0"/>
                </v:shape>
                <v:shape id="Shape 250" o:spid="_x0000_s1050" style="position:absolute;left:49418;top:3359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" path="m,l,e" filled="f" strokecolor="#181717" strokeweight=".5pt">
                  <v:stroke endcap="round"/>
                  <v:path arrowok="t" textboxrect="0,0,0,0"/>
                </v:shape>
                <v:shape id="Shape 254" o:spid="_x0000_s1051" style="position:absolute;left:35560;top:37603;width:13763;height:0;visibility:visible;mso-wrap-style:square;v-text-anchor:top" coordsize="1376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" path="m,l1376261,e" filled="f" strokecolor="#181717" strokeweight=".5pt">
                  <v:stroke endcap="round"/>
                  <v:path arrowok="t" textboxrect="0,0,1376261,0"/>
                </v:shape>
                <v:shape id="Shape 255" o:spid="_x0000_s1052" style="position:absolute;left:35370;top:3760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" path="m,l,e" filled="f" strokecolor="#181717" strokeweight=".5pt">
                  <v:stroke endcap="round"/>
                  <v:path arrowok="t" textboxrect="0,0,0,0"/>
                </v:shape>
                <v:shape id="Shape 256" o:spid="_x0000_s1053" style="position:absolute;left:49418;top:3760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" path="m,l,e" filled="f" strokecolor="#181717" strokeweight=".5pt">
                  <v:stroke endcap="round"/>
                  <v:path arrowok="t" textboxrect="0,0,0,0"/>
                </v:shape>
                <v:shape id="Shape 257" o:spid="_x0000_s1054" style="position:absolute;left:61;top:12401;width:49876;height:0;visibility:visible;mso-wrap-style:square;v-text-anchor:top" coordsize="4987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" path="m,l4987569,e" filled="f" strokecolor="#181717" strokeweight="1pt">
                  <v:stroke miterlimit="83231f" joinstyle="miter"/>
                  <v:path arrowok="t" textboxrect="0,0,4987569,0"/>
                </v:shape>
                <w10:wrap anchorx="margin"/>
              </v:group>
            </w:pict>
          </mc:Fallback>
        </mc:AlternateConten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w:t>
      </w:r>
      <w:r>
        <w:rPr>
          <w:rFonts w:ascii="Calibri" w:eastAsia="Calibri" w:hAnsi="Calibri" w:cs="Calibri"/>
          <w:color w:val="181717"/>
          <w:sz w:val="16"/>
        </w:rPr>
        <w:t>I wish the child above to be registered with the doctor named overleaf for Child Health Surveillance</w:t>
      </w:r>
    </w:p>
    <w:p w:rsidR="00785F0A" w:rsidRDefault="00785F0A" w:rsidP="00785F0A">
      <w:pPr>
        <w:tabs>
          <w:tab w:val="center" w:pos="6626"/>
        </w:tabs>
        <w:spacing w:before="120" w:after="120"/>
      </w:pPr>
      <w:r>
        <w:rPr>
          <w:rFonts w:ascii="Calibri" w:eastAsia="Calibri" w:hAnsi="Calibri" w:cs="Calibri"/>
          <w:b/>
          <w:color w:val="9C3A83"/>
          <w:sz w:val="18"/>
        </w:rPr>
        <w:t xml:space="preserve">  If you need your doctor to dispense medicines and appliances*</w:t>
      </w:r>
      <w:r>
        <w:rPr>
          <w:rFonts w:ascii="Calibri" w:eastAsia="Calibri" w:hAnsi="Calibri" w:cs="Calibri"/>
          <w:b/>
          <w:color w:val="9C3A83"/>
          <w:sz w:val="18"/>
        </w:rPr>
        <w:tab/>
      </w:r>
      <w:r>
        <w:rPr>
          <w:rFonts w:ascii="Calibri" w:eastAsia="Calibri" w:hAnsi="Calibri" w:cs="Calibri"/>
          <w:i/>
          <w:color w:val="181717"/>
          <w:sz w:val="18"/>
          <w:vertAlign w:val="subscript"/>
        </w:rPr>
        <w:t xml:space="preserve">* Not all doctors are </w:t>
      </w:r>
      <w:r>
        <w:rPr>
          <w:rFonts w:ascii="Calibri" w:eastAsia="Calibri" w:hAnsi="Calibri" w:cs="Calibri"/>
          <w:i/>
          <w:color w:val="181717"/>
          <w:sz w:val="14"/>
        </w:rPr>
        <w:t xml:space="preserve">authorised to </w:t>
      </w:r>
    </w:p>
    <w:p w:rsidR="00785F0A" w:rsidRDefault="00785F0A">
      <w:pPr>
        <w:tabs>
          <w:tab w:val="center" w:pos="6689"/>
        </w:tabs>
        <w:spacing w:after="38" w:line="265" w:lineRule="auto"/>
      </w:pP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w:t>
      </w:r>
      <w:r>
        <w:rPr>
          <w:rFonts w:ascii="Calibri" w:eastAsia="Calibri" w:hAnsi="Calibri" w:cs="Calibri"/>
          <w:color w:val="181717"/>
          <w:sz w:val="16"/>
        </w:rPr>
        <w:t>I live more than 1 mile in a straight line from the nearest chemist</w:t>
      </w:r>
      <w:r>
        <w:rPr>
          <w:rFonts w:ascii="Calibri" w:eastAsia="Calibri" w:hAnsi="Calibri" w:cs="Calibri"/>
          <w:color w:val="181717"/>
          <w:sz w:val="16"/>
        </w:rPr>
        <w:tab/>
      </w:r>
      <w:r>
        <w:rPr>
          <w:rFonts w:ascii="Calibri" w:eastAsia="Calibri" w:hAnsi="Calibri" w:cs="Calibri"/>
          <w:i/>
          <w:color w:val="181717"/>
          <w:vertAlign w:val="subscript"/>
        </w:rPr>
        <w:t>dispense medicines</w:t>
      </w:r>
    </w:p>
    <w:p w:rsidR="00785F0A" w:rsidRDefault="00785F0A">
      <w:pPr>
        <w:spacing w:after="362" w:line="265" w:lineRule="auto"/>
        <w:ind w:left="88" w:hanging="10"/>
      </w:pPr>
      <w:r>
        <w:rPr>
          <w:noProof/>
        </w:rPr>
        <mc:AlternateContent>
          <mc:Choice Requires="wps">
            <w:drawing>
              <wp:anchor distT="45720" distB="45720" distL="114300" distR="114300" simplePos="0" relativeHeight="251734016" behindDoc="0" locked="0" layoutInCell="1" allowOverlap="1" wp14:anchorId="0E564F3F" wp14:editId="202AE5FA">
                <wp:simplePos x="0" y="0"/>
                <wp:positionH relativeFrom="column">
                  <wp:posOffset>3352800</wp:posOffset>
                </wp:positionH>
                <wp:positionV relativeFrom="paragraph">
                  <wp:posOffset>254635</wp:posOffset>
                </wp:positionV>
                <wp:extent cx="1608259" cy="236855"/>
                <wp:effectExtent l="0" t="0" r="11430" b="1079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259"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64F3F" id="_x0000_s1169" type="#_x0000_t202" style="position:absolute;left:0;text-align:left;margin-left:264pt;margin-top:20.05pt;width:126.65pt;height:18.6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">
                <v:textbox>
                  <w:txbxContent>
                    <w:p w:rsidR="00785F0A" w:rsidRDefault="00785F0A" w:rsidP="00785F0A"/>
                  </w:txbxContent>
                </v:textbox>
              </v:shape>
            </w:pict>
          </mc:Fallback>
        </mc:AlternateConten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w:t>
      </w:r>
      <w:r>
        <w:rPr>
          <w:rFonts w:ascii="Calibri" w:eastAsia="Calibri" w:hAnsi="Calibri" w:cs="Calibri"/>
          <w:color w:val="181717"/>
          <w:sz w:val="16"/>
        </w:rPr>
        <w:t>I would have serious difficulty in getting them from a chemist</w:t>
      </w:r>
    </w:p>
    <w:p w:rsidR="00785F0A" w:rsidRDefault="00785F0A">
      <w:pPr>
        <w:spacing w:after="431"/>
        <w:ind w:left="93"/>
      </w:pP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w:t>
      </w:r>
      <w:r>
        <w:rPr>
          <w:rFonts w:ascii="Calibri" w:eastAsia="Calibri" w:hAnsi="Calibri" w:cs="Calibri"/>
          <w:b/>
          <w:color w:val="9C3A83"/>
          <w:sz w:val="16"/>
        </w:rPr>
        <w:t xml:space="preserve">Signature of Patient      </w: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w:t>
      </w:r>
      <w:r>
        <w:rPr>
          <w:rFonts w:ascii="Calibri" w:eastAsia="Calibri" w:hAnsi="Calibri" w:cs="Calibri"/>
          <w:b/>
          <w:color w:val="9C3A83"/>
          <w:sz w:val="16"/>
        </w:rPr>
        <w:t xml:space="preserve">Signature on behalf of patient                </w:t>
      </w:r>
      <w:r>
        <w:rPr>
          <w:rFonts w:ascii="Calibri" w:eastAsia="Calibri" w:hAnsi="Calibri" w:cs="Calibri"/>
          <w:b/>
          <w:color w:val="181717"/>
          <w:sz w:val="16"/>
        </w:rPr>
        <w:t xml:space="preserve"> </w:t>
      </w:r>
      <w:r>
        <w:rPr>
          <w:rFonts w:ascii="Calibri" w:eastAsia="Calibri" w:hAnsi="Calibri" w:cs="Calibri"/>
          <w:color w:val="181717"/>
          <w:sz w:val="16"/>
        </w:rPr>
        <w:t>Date________/_________/_________</w:t>
      </w:r>
    </w:p>
    <w:p w:rsidR="00785F0A" w:rsidRDefault="00785F0A">
      <w:pPr>
        <w:spacing w:after="0"/>
        <w:ind w:left="156" w:hanging="10"/>
      </w:pPr>
      <w:r>
        <w:rPr>
          <w:rFonts w:ascii="Calibri" w:eastAsia="Calibri" w:hAnsi="Calibri" w:cs="Calibri"/>
          <w:b/>
          <w:color w:val="9C3A83"/>
          <w:sz w:val="14"/>
        </w:rPr>
        <w:t>NHS Organ Donor registration</w:t>
      </w:r>
    </w:p>
    <w:p w:rsidR="00785F0A" w:rsidRDefault="00785F0A" w:rsidP="00785F0A">
      <w:pPr>
        <w:spacing w:after="0"/>
        <w:ind w:left="96" w:right="238" w:hanging="11"/>
        <w:jc w:val="both"/>
        <w:rPr>
          <w:rFonts w:ascii="Calibri" w:eastAsia="Calibri" w:hAnsi="Calibri" w:cs="Calibri"/>
          <w:color w:val="181717"/>
          <w:sz w:val="14"/>
        </w:rPr>
      </w:pPr>
      <w:r>
        <w:rPr>
          <w:rFonts w:ascii="Calibri" w:eastAsia="Calibri" w:hAnsi="Calibri" w:cs="Calibri"/>
          <w:color w:val="181717"/>
          <w:sz w:val="14"/>
        </w:rPr>
        <w:t>I want to register my details on the NHS Organ Donor Register as someone whose organs/tissue may be used for transplantation after</w:t>
      </w:r>
    </w:p>
    <w:p w:rsidR="00785F0A" w:rsidRDefault="00785F0A" w:rsidP="00785F0A">
      <w:pPr>
        <w:spacing w:after="0"/>
        <w:ind w:left="96" w:right="238" w:hanging="11"/>
        <w:jc w:val="both"/>
        <w:rPr>
          <w:rFonts w:ascii="Calibri" w:eastAsia="Calibri" w:hAnsi="Calibri" w:cs="Calibri"/>
          <w:color w:val="181717"/>
          <w:sz w:val="14"/>
        </w:rPr>
      </w:pPr>
      <w:r>
        <w:rPr>
          <w:rFonts w:ascii="Calibri" w:eastAsia="Calibri" w:hAnsi="Calibri" w:cs="Calibri"/>
          <w:color w:val="181717"/>
          <w:sz w:val="14"/>
        </w:rPr>
        <w:t xml:space="preserve"> my death. Please tick the boxes that apply.  </w: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w:t>
      </w:r>
    </w:p>
    <w:p w:rsidR="00785F0A" w:rsidRPr="00785F0A" w:rsidRDefault="00785F0A" w:rsidP="00785F0A">
      <w:pPr>
        <w:spacing w:after="0"/>
        <w:ind w:left="96" w:right="238" w:hanging="11"/>
        <w:jc w:val="both"/>
        <w:rPr>
          <w:rFonts w:ascii="Calibri" w:eastAsia="Calibri" w:hAnsi="Calibri" w:cs="Calibri"/>
          <w:color w:val="181717"/>
          <w:sz w:val="14"/>
        </w:rPr>
      </w:pPr>
      <w:r>
        <w:rPr>
          <w:rFonts w:ascii="Calibri" w:eastAsia="Calibri" w:hAnsi="Calibri" w:cs="Calibri"/>
          <w:color w:val="181717"/>
          <w:sz w:val="14"/>
        </w:rPr>
        <w:t xml:space="preserve">        Any of my organs and tissue or</w:t>
      </w:r>
    </w:p>
    <w:p w:rsidR="00785F0A" w:rsidRDefault="00785F0A">
      <w:pPr>
        <w:spacing w:after="95" w:line="260" w:lineRule="auto"/>
        <w:ind w:left="97" w:right="241" w:hanging="10"/>
        <w:jc w:val="both"/>
      </w:pPr>
      <w:r>
        <w:rPr>
          <w:rFonts w:ascii="Calibri" w:eastAsia="Calibri" w:hAnsi="Calibri" w:cs="Calibri"/>
          <w:color w:val="181717"/>
          <w:sz w:val="14"/>
        </w:rPr>
        <w:t xml:space="preserve"> </w: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Kidneys      </w: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Heart          </w: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Liver                    </w: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Corneas             </w: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Lungs                </w: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Pancreas             </w: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Any part of my body</w:t>
      </w:r>
    </w:p>
    <w:p w:rsidR="00785F0A" w:rsidRDefault="00785F0A">
      <w:pPr>
        <w:spacing w:after="258" w:line="273" w:lineRule="auto"/>
        <w:ind w:left="156" w:hanging="10"/>
      </w:pPr>
      <w:r>
        <w:rPr>
          <w:noProof/>
        </w:rPr>
        <mc:AlternateContent>
          <mc:Choice Requires="wps">
            <w:drawing>
              <wp:anchor distT="45720" distB="45720" distL="114300" distR="114300" simplePos="0" relativeHeight="251729920" behindDoc="0" locked="0" layoutInCell="1" allowOverlap="1" wp14:anchorId="0E564F3F" wp14:editId="202AE5FA">
                <wp:simplePos x="0" y="0"/>
                <wp:positionH relativeFrom="column">
                  <wp:posOffset>3316605</wp:posOffset>
                </wp:positionH>
                <wp:positionV relativeFrom="paragraph">
                  <wp:posOffset>5715</wp:posOffset>
                </wp:positionV>
                <wp:extent cx="1638300" cy="236855"/>
                <wp:effectExtent l="0" t="0" r="19050" b="1079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64F3F" id="_x0000_s1170" type="#_x0000_t202" style="position:absolute;left:0;text-align:left;margin-left:261.15pt;margin-top:.45pt;width:129pt;height:18.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">
                <v:textbox>
                  <w:txbxContent>
                    <w:p w:rsidR="00785F0A" w:rsidRDefault="00785F0A" w:rsidP="00785F0A"/>
                  </w:txbxContent>
                </v:textbox>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61500</wp:posOffset>
                </wp:positionH>
                <wp:positionV relativeFrom="page">
                  <wp:posOffset>11052008</wp:posOffset>
                </wp:positionV>
                <wp:extent cx="298501" cy="298500"/>
                <wp:effectExtent l="0" t="0" r="0" b="0"/>
                <wp:wrapSquare wrapText="bothSides"/>
                <wp:docPr id="7761" name="Group 7761"/>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86" name="Shape 286"/>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89" name="Shape 289"/>
                        <wps:cNvSpPr/>
                        <wps:spPr>
                          <a:xfrm>
                            <a:off x="298501"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51F493E" id="Group 7761" o:spid="_x0000_s1026" style="position:absolute;margin-left:4.85pt;margin-top:870.25pt;width:23.5pt;height:23.5pt;z-index:251660288;mso-position-horizontal-relative:page;mso-position-vertical-relative:page" coordsize="298501,29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">
                <v:shape id="Shape 286" o:spid="_x0000_s1027"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" path="m190500,l,e" filled="f" strokeweight=".25pt">
                  <v:stroke miterlimit="83231f" joinstyle="miter"/>
                  <v:path arrowok="t" textboxrect="0,0,190500,0"/>
                </v:shape>
                <v:shape id="Shape 289" o:spid="_x0000_s1028" style="position:absolute;left:298501;top:1080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" path="m,l,190500e" filled="f" strokeweight=".25pt">
                  <v:stroke miterlimit="83231f" joinstyle="miter"/>
                  <v:path arrowok="t" textboxrect="0,0,0,190500"/>
                </v:shape>
                <w10:wrap type="square" anchorx="page" anchory="pag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5687994</wp:posOffset>
                </wp:positionH>
                <wp:positionV relativeFrom="page">
                  <wp:posOffset>11052008</wp:posOffset>
                </wp:positionV>
                <wp:extent cx="298501" cy="298500"/>
                <wp:effectExtent l="0" t="0" r="0" b="0"/>
                <wp:wrapSquare wrapText="bothSides"/>
                <wp:docPr id="7762" name="Group 7762"/>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87" name="Shape 287"/>
                        <wps:cNvSpPr/>
                        <wps:spPr>
                          <a:xfrm>
                            <a:off x="108001"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91" name="Shape 291"/>
                        <wps:cNvSpPr/>
                        <wps:spPr>
                          <a:xfrm>
                            <a:off x="0"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0650005" id="Group 7762" o:spid="_x0000_s1026" style="position:absolute;margin-left:447.85pt;margin-top:870.25pt;width:23.5pt;height:23.5pt;z-index:251661312;mso-position-horizontal-relative:page;mso-position-vertical-relative:page" coordsize="298501,29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">
                <v:shape id="Shape 287" o:spid="_x0000_s1027" style="position:absolute;left:108001;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" path="m,l190500,e" filled="f" strokeweight=".25pt">
                  <v:stroke miterlimit="83231f" joinstyle="miter"/>
                  <v:path arrowok="t" textboxrect="0,0,190500,0"/>
                </v:shape>
                <v:shape id="Shape 291" o:spid="_x0000_s1028" style="position:absolute;top:1080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b/>
          <w:i/>
          <w:color w:val="9C3A83"/>
          <w:sz w:val="14"/>
        </w:rPr>
        <w:t xml:space="preserve">Signature confirming my agreement to organ/tissue donation                                   </w:t>
      </w:r>
      <w:r>
        <w:rPr>
          <w:rFonts w:ascii="Calibri" w:eastAsia="Calibri" w:hAnsi="Calibri" w:cs="Calibri"/>
          <w:b/>
          <w:color w:val="9C3A83"/>
          <w:sz w:val="14"/>
        </w:rPr>
        <w:t>Date   ________/________/________</w:t>
      </w:r>
    </w:p>
    <w:p w:rsidR="00785F0A" w:rsidRDefault="00785F0A">
      <w:pPr>
        <w:spacing w:after="0"/>
        <w:ind w:left="156" w:hanging="10"/>
        <w:rPr>
          <w:rFonts w:ascii="Calibri" w:eastAsia="Calibri" w:hAnsi="Calibri" w:cs="Calibri"/>
          <w:i/>
          <w:color w:val="181717"/>
          <w:sz w:val="14"/>
        </w:rPr>
      </w:pPr>
    </w:p>
    <w:p w:rsidR="00785F0A" w:rsidRDefault="00785F0A">
      <w:pPr>
        <w:spacing w:after="0"/>
        <w:ind w:left="156" w:hanging="10"/>
        <w:rPr>
          <w:rFonts w:ascii="Calibri" w:eastAsia="Calibri" w:hAnsi="Calibri" w:cs="Calibri"/>
          <w:i/>
          <w:color w:val="181717"/>
          <w:sz w:val="14"/>
        </w:rPr>
      </w:pPr>
    </w:p>
    <w:p w:rsidR="00785F0A" w:rsidRDefault="00785F0A">
      <w:pPr>
        <w:spacing w:after="0"/>
        <w:ind w:left="156" w:hanging="10"/>
        <w:rPr>
          <w:rFonts w:ascii="Calibri" w:eastAsia="Calibri" w:hAnsi="Calibri" w:cs="Calibri"/>
          <w:i/>
          <w:color w:val="181717"/>
          <w:sz w:val="14"/>
        </w:rPr>
      </w:pPr>
    </w:p>
    <w:p w:rsidR="00785F0A" w:rsidRDefault="00785F0A">
      <w:pPr>
        <w:spacing w:after="0"/>
        <w:ind w:left="156" w:hanging="10"/>
      </w:pPr>
      <w:r>
        <w:rPr>
          <w:rFonts w:ascii="Calibri" w:eastAsia="Calibri" w:hAnsi="Calibri" w:cs="Calibri"/>
          <w:b/>
          <w:color w:val="9C3A83"/>
          <w:sz w:val="14"/>
        </w:rPr>
        <w:t>NHS Blood Donor registration</w:t>
      </w:r>
    </w:p>
    <w:p w:rsidR="00785F0A" w:rsidRDefault="00785F0A">
      <w:pPr>
        <w:spacing w:after="59" w:line="260" w:lineRule="auto"/>
        <w:ind w:left="97" w:right="241" w:hanging="10"/>
        <w:jc w:val="both"/>
      </w:pPr>
      <w:r>
        <w:rPr>
          <w:rFonts w:ascii="Calibri" w:eastAsia="Calibri" w:hAnsi="Calibri" w:cs="Calibri"/>
          <w:color w:val="181717"/>
          <w:sz w:val="14"/>
        </w:rPr>
        <w:t>I would like to join the NHS Blood Donor Register as someone who may be contacted and would be prepared to donate blood.</w:t>
      </w:r>
    </w:p>
    <w:p w:rsidR="00785F0A" w:rsidRDefault="00785F0A">
      <w:pPr>
        <w:spacing w:after="3" w:line="260" w:lineRule="auto"/>
        <w:ind w:left="97" w:right="241" w:hanging="10"/>
        <w:jc w:val="both"/>
      </w:pPr>
      <w:r>
        <w:rPr>
          <w:rFonts w:ascii="Calibri" w:eastAsia="Calibri" w:hAnsi="Calibri" w:cs="Calibri"/>
          <w:color w:val="181717"/>
          <w:sz w:val="14"/>
        </w:rPr>
        <w:t xml:space="preserve">Tick here if you have given blood in the last 3 years   </w:t>
      </w:r>
      <w:r>
        <w:rPr>
          <w:rFonts w:ascii="Times New Roman" w:eastAsia="Times New Roman" w:hAnsi="Times New Roman" w:cs="Times New Roman"/>
          <w:color w:val="181717"/>
          <w:sz w:val="18"/>
        </w:rPr>
        <w:t xml:space="preserve"> </w:t>
      </w:r>
    </w:p>
    <w:p w:rsidR="00785F0A" w:rsidRDefault="00785F0A">
      <w:pPr>
        <w:spacing w:after="299" w:line="273" w:lineRule="auto"/>
        <w:ind w:left="156" w:hanging="10"/>
      </w:pPr>
      <w:r>
        <w:rPr>
          <w:noProof/>
        </w:rPr>
        <mc:AlternateContent>
          <mc:Choice Requires="wps">
            <w:drawing>
              <wp:anchor distT="45720" distB="45720" distL="114300" distR="114300" simplePos="0" relativeHeight="251727872" behindDoc="0" locked="0" layoutInCell="1" allowOverlap="1" wp14:anchorId="0E564F3F" wp14:editId="202AE5FA">
                <wp:simplePos x="0" y="0"/>
                <wp:positionH relativeFrom="column">
                  <wp:posOffset>3314700</wp:posOffset>
                </wp:positionH>
                <wp:positionV relativeFrom="paragraph">
                  <wp:posOffset>13335</wp:posOffset>
                </wp:positionV>
                <wp:extent cx="1617142" cy="236855"/>
                <wp:effectExtent l="0" t="0" r="21590" b="1079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142"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64F3F" id="_x0000_s1171" type="#_x0000_t202" style="position:absolute;left:0;text-align:left;margin-left:261pt;margin-top:1.05pt;width:127.35pt;height:18.6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">
                <v:textbox>
                  <w:txbxContent>
                    <w:p w:rsidR="00785F0A" w:rsidRDefault="00785F0A" w:rsidP="00785F0A"/>
                  </w:txbxContent>
                </v:textbox>
              </v:shape>
            </w:pict>
          </mc:Fallback>
        </mc:AlternateContent>
      </w:r>
      <w:r>
        <w:rPr>
          <w:rFonts w:ascii="Calibri" w:eastAsia="Calibri" w:hAnsi="Calibri" w:cs="Calibri"/>
          <w:b/>
          <w:i/>
          <w:color w:val="9C3A83"/>
          <w:sz w:val="14"/>
        </w:rPr>
        <w:t xml:space="preserve">Signature confirming consent to inclusion on the NHS Blood Donor Register          </w:t>
      </w:r>
      <w:r>
        <w:rPr>
          <w:rFonts w:ascii="Calibri" w:eastAsia="Calibri" w:hAnsi="Calibri" w:cs="Calibri"/>
          <w:b/>
          <w:color w:val="9C3A83"/>
          <w:sz w:val="14"/>
        </w:rPr>
        <w:t>Date   ________/________/________</w:t>
      </w:r>
    </w:p>
    <w:p w:rsidR="00785F0A" w:rsidRDefault="00785F0A">
      <w:pPr>
        <w:spacing w:after="75" w:line="260" w:lineRule="auto"/>
        <w:ind w:left="97" w:right="241" w:hanging="10"/>
        <w:jc w:val="both"/>
      </w:pPr>
    </w:p>
    <w:p w:rsidR="00785F0A" w:rsidRDefault="00785F0A">
      <w:pPr>
        <w:spacing w:after="48"/>
        <w:ind w:left="89"/>
      </w:pPr>
      <w:r>
        <w:rPr>
          <w:noProof/>
        </w:rPr>
        <w:lastRenderedPageBreak/>
        <mc:AlternateContent>
          <mc:Choice Requires="wps">
            <w:drawing>
              <wp:anchor distT="45720" distB="45720" distL="114300" distR="114300" simplePos="0" relativeHeight="251750400" behindDoc="0" locked="0" layoutInCell="1" allowOverlap="1" wp14:anchorId="446B8FBB" wp14:editId="6D75D7F1">
                <wp:simplePos x="0" y="0"/>
                <wp:positionH relativeFrom="column">
                  <wp:posOffset>3933825</wp:posOffset>
                </wp:positionH>
                <wp:positionV relativeFrom="paragraph">
                  <wp:posOffset>6221730</wp:posOffset>
                </wp:positionV>
                <wp:extent cx="1057275" cy="104775"/>
                <wp:effectExtent l="0" t="0" r="28575" b="2857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0477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B8FBB" id="_x0000_s1172" type="#_x0000_t202" style="position:absolute;left:0;text-align:left;margin-left:309.75pt;margin-top:489.9pt;width:83.25pt;height:8.2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">
                <v:textbox>
                  <w:txbxContent>
                    <w:p w:rsidR="00785F0A" w:rsidRDefault="00785F0A" w:rsidP="00785F0A"/>
                  </w:txbxContent>
                </v:textbox>
              </v:shape>
            </w:pict>
          </mc:Fallback>
        </mc:AlternateContent>
      </w:r>
      <w:r>
        <w:rPr>
          <w:noProof/>
        </w:rPr>
        <mc:AlternateContent>
          <mc:Choice Requires="wps">
            <w:drawing>
              <wp:anchor distT="45720" distB="45720" distL="114300" distR="114300" simplePos="0" relativeHeight="251678720" behindDoc="0" locked="0" layoutInCell="1" allowOverlap="1" wp14:anchorId="47EB84A6" wp14:editId="314CBC75">
                <wp:simplePos x="0" y="0"/>
                <wp:positionH relativeFrom="margin">
                  <wp:posOffset>2781300</wp:posOffset>
                </wp:positionH>
                <wp:positionV relativeFrom="paragraph">
                  <wp:posOffset>6059806</wp:posOffset>
                </wp:positionV>
                <wp:extent cx="2209800" cy="1143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4300"/>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B84A6" id="_x0000_s1173" type="#_x0000_t202" style="position:absolute;left:0;text-align:left;margin-left:219pt;margin-top:477.15pt;width:174pt;height: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">
                <v:textbox>
                  <w:txbxContent>
                    <w:p w:rsidR="00785F0A" w:rsidRDefault="00785F0A" w:rsidP="00785F0A"/>
                  </w:txbxContent>
                </v:textbox>
                <w10:wrap anchorx="margin"/>
              </v:shape>
            </w:pict>
          </mc:Fallback>
        </mc:AlternateContent>
      </w:r>
      <w:r>
        <w:rPr>
          <w:noProof/>
        </w:rPr>
        <mc:AlternateContent>
          <mc:Choice Requires="wps">
            <w:drawing>
              <wp:anchor distT="45720" distB="45720" distL="114300" distR="114300" simplePos="0" relativeHeight="251680768" behindDoc="0" locked="0" layoutInCell="1" allowOverlap="1" wp14:anchorId="47EB84A6" wp14:editId="314CBC75">
                <wp:simplePos x="0" y="0"/>
                <wp:positionH relativeFrom="margin">
                  <wp:posOffset>2781300</wp:posOffset>
                </wp:positionH>
                <wp:positionV relativeFrom="paragraph">
                  <wp:posOffset>5812155</wp:posOffset>
                </wp:positionV>
                <wp:extent cx="2209800" cy="2000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002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B84A6" id="_x0000_s1174" type="#_x0000_t202" style="position:absolute;left:0;text-align:left;margin-left:219pt;margin-top:457.65pt;width:174pt;height:15.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">
                <v:textbox>
                  <w:txbxContent>
                    <w:p w:rsidR="00785F0A" w:rsidRDefault="00785F0A" w:rsidP="00785F0A"/>
                  </w:txbxContent>
                </v:textbox>
                <w10:wrap anchorx="margin"/>
              </v:shape>
            </w:pict>
          </mc:Fallback>
        </mc:AlternateContent>
      </w:r>
      <w:r>
        <w:rPr>
          <w:noProof/>
        </w:rPr>
        <mc:AlternateContent>
          <mc:Choice Requires="wps">
            <w:drawing>
              <wp:anchor distT="45720" distB="45720" distL="114300" distR="114300" simplePos="0" relativeHeight="251742208" behindDoc="0" locked="0" layoutInCell="1" allowOverlap="1" wp14:anchorId="2E54AE41" wp14:editId="01ADAD9D">
                <wp:simplePos x="0" y="0"/>
                <wp:positionH relativeFrom="margin">
                  <wp:posOffset>2781300</wp:posOffset>
                </wp:positionH>
                <wp:positionV relativeFrom="paragraph">
                  <wp:posOffset>5545455</wp:posOffset>
                </wp:positionV>
                <wp:extent cx="2200275" cy="200025"/>
                <wp:effectExtent l="0" t="0" r="28575" b="2857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0002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4AE41" id="_x0000_s1175" type="#_x0000_t202" style="position:absolute;left:0;text-align:left;margin-left:219pt;margin-top:436.65pt;width:173.25pt;height:15.7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">
                <v:textbox>
                  <w:txbxContent>
                    <w:p w:rsidR="00785F0A" w:rsidRDefault="00785F0A" w:rsidP="00785F0A"/>
                  </w:txbxContent>
                </v:textbox>
                <w10:wrap anchorx="margin"/>
              </v:shape>
            </w:pict>
          </mc:Fallback>
        </mc:AlternateContent>
      </w:r>
      <w:r>
        <w:rPr>
          <w:noProof/>
        </w:rPr>
        <mc:AlternateContent>
          <mc:Choice Requires="wps">
            <w:drawing>
              <wp:anchor distT="45720" distB="45720" distL="114300" distR="114300" simplePos="0" relativeHeight="251744256" behindDoc="0" locked="0" layoutInCell="1" allowOverlap="1" wp14:anchorId="2E54AE41" wp14:editId="01ADAD9D">
                <wp:simplePos x="0" y="0"/>
                <wp:positionH relativeFrom="margin">
                  <wp:posOffset>2781300</wp:posOffset>
                </wp:positionH>
                <wp:positionV relativeFrom="paragraph">
                  <wp:posOffset>5278755</wp:posOffset>
                </wp:positionV>
                <wp:extent cx="2181225" cy="219075"/>
                <wp:effectExtent l="0" t="0" r="28575" b="28575"/>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1907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4AE41" id="_x0000_s1176" type="#_x0000_t202" style="position:absolute;left:0;text-align:left;margin-left:219pt;margin-top:415.65pt;width:171.75pt;height:17.2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">
                <v:textbox>
                  <w:txbxContent>
                    <w:p w:rsidR="00785F0A" w:rsidRDefault="00785F0A" w:rsidP="00785F0A"/>
                  </w:txbxContent>
                </v:textbox>
                <w10:wrap anchorx="margin"/>
              </v:shape>
            </w:pict>
          </mc:Fallback>
        </mc:AlternateContent>
      </w:r>
      <w:r>
        <w:rPr>
          <w:noProof/>
        </w:rPr>
        <mc:AlternateContent>
          <mc:Choice Requires="wps">
            <w:drawing>
              <wp:anchor distT="45720" distB="45720" distL="114300" distR="114300" simplePos="0" relativeHeight="251740160" behindDoc="0" locked="0" layoutInCell="1" allowOverlap="1" wp14:anchorId="2E54AE41" wp14:editId="01ADAD9D">
                <wp:simplePos x="0" y="0"/>
                <wp:positionH relativeFrom="margin">
                  <wp:posOffset>2781300</wp:posOffset>
                </wp:positionH>
                <wp:positionV relativeFrom="paragraph">
                  <wp:posOffset>5145405</wp:posOffset>
                </wp:positionV>
                <wp:extent cx="2200275" cy="104775"/>
                <wp:effectExtent l="0" t="0" r="28575" b="2857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0477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4AE41" id="_x0000_s1177" type="#_x0000_t202" style="position:absolute;left:0;text-align:left;margin-left:219pt;margin-top:405.15pt;width:173.25pt;height:8.2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">
                <v:textbox>
                  <w:txbxContent>
                    <w:p w:rsidR="00785F0A" w:rsidRDefault="00785F0A" w:rsidP="00785F0A"/>
                  </w:txbxContent>
                </v:textbox>
                <w10:wrap anchorx="margin"/>
              </v:shape>
            </w:pict>
          </mc:Fallback>
        </mc:AlternateContent>
      </w:r>
      <w:r>
        <w:rPr>
          <w:noProof/>
        </w:rPr>
        <mc:AlternateContent>
          <mc:Choice Requires="wps">
            <w:drawing>
              <wp:anchor distT="45720" distB="45720" distL="114300" distR="114300" simplePos="0" relativeHeight="251676672" behindDoc="0" locked="0" layoutInCell="1" allowOverlap="1" wp14:anchorId="47EB84A6" wp14:editId="314CBC75">
                <wp:simplePos x="0" y="0"/>
                <wp:positionH relativeFrom="margin">
                  <wp:posOffset>2781300</wp:posOffset>
                </wp:positionH>
                <wp:positionV relativeFrom="paragraph">
                  <wp:posOffset>4964430</wp:posOffset>
                </wp:positionV>
                <wp:extent cx="2200275" cy="1238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2382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B84A6" id="_x0000_s1178" type="#_x0000_t202" style="position:absolute;left:0;text-align:left;margin-left:219pt;margin-top:390.9pt;width:173.25pt;height:9.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">
                <v:textbox>
                  <w:txbxContent>
                    <w:p w:rsidR="00785F0A" w:rsidRDefault="00785F0A" w:rsidP="00785F0A"/>
                  </w:txbxContent>
                </v:textbox>
                <w10:wrap anchorx="margin"/>
              </v:shape>
            </w:pict>
          </mc:Fallback>
        </mc:AlternateContent>
      </w:r>
      <w:r>
        <w:rPr>
          <w:noProof/>
        </w:rPr>
        <mc:AlternateContent>
          <mc:Choice Requires="wps">
            <w:drawing>
              <wp:anchor distT="45720" distB="45720" distL="114300" distR="114300" simplePos="0" relativeHeight="251746304" behindDoc="0" locked="0" layoutInCell="1" allowOverlap="1" wp14:anchorId="2E54AE41" wp14:editId="01ADAD9D">
                <wp:simplePos x="0" y="0"/>
                <wp:positionH relativeFrom="margin">
                  <wp:posOffset>2781300</wp:posOffset>
                </wp:positionH>
                <wp:positionV relativeFrom="paragraph">
                  <wp:posOffset>4792980</wp:posOffset>
                </wp:positionV>
                <wp:extent cx="2200275" cy="122555"/>
                <wp:effectExtent l="0" t="0" r="28575" b="1079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225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4AE41" id="_x0000_s1179" type="#_x0000_t202" style="position:absolute;left:0;text-align:left;margin-left:219pt;margin-top:377.4pt;width:173.25pt;height:9.6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">
                <v:textbox>
                  <w:txbxContent>
                    <w:p w:rsidR="00785F0A" w:rsidRDefault="00785F0A" w:rsidP="00785F0A"/>
                  </w:txbxContent>
                </v:textbox>
                <w10:wrap anchorx="margin"/>
              </v:shape>
            </w:pict>
          </mc:Fallback>
        </mc:AlternateContent>
      </w:r>
      <w:r>
        <w:rPr>
          <w:noProof/>
        </w:rPr>
        <mc:AlternateContent>
          <mc:Choice Requires="wps">
            <w:drawing>
              <wp:anchor distT="45720" distB="45720" distL="114300" distR="114300" simplePos="0" relativeHeight="251748352" behindDoc="0" locked="0" layoutInCell="1" allowOverlap="1" wp14:anchorId="2E54AE41" wp14:editId="01ADAD9D">
                <wp:simplePos x="0" y="0"/>
                <wp:positionH relativeFrom="column">
                  <wp:posOffset>3048000</wp:posOffset>
                </wp:positionH>
                <wp:positionV relativeFrom="paragraph">
                  <wp:posOffset>4621529</wp:posOffset>
                </wp:positionV>
                <wp:extent cx="1943100" cy="122555"/>
                <wp:effectExtent l="0" t="0" r="19050" b="1079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25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4AE41" id="_x0000_s1180" type="#_x0000_t202" style="position:absolute;left:0;text-align:left;margin-left:240pt;margin-top:363.9pt;width:153pt;height:9.6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">
                <v:textbox>
                  <w:txbxContent>
                    <w:p w:rsidR="00785F0A" w:rsidRDefault="00785F0A" w:rsidP="00785F0A"/>
                  </w:txbxContent>
                </v:textbox>
              </v:shape>
            </w:pict>
          </mc:Fallback>
        </mc:AlternateContent>
      </w:r>
      <w:r>
        <w:rPr>
          <w:noProof/>
        </w:rPr>
        <mc:AlternateContent>
          <mc:Choice Requires="wps">
            <w:drawing>
              <wp:anchor distT="45720" distB="45720" distL="114300" distR="114300" simplePos="0" relativeHeight="251713536" behindDoc="0" locked="0" layoutInCell="1" allowOverlap="1" wp14:anchorId="0E564F3F" wp14:editId="202AE5FA">
                <wp:simplePos x="0" y="0"/>
                <wp:positionH relativeFrom="page">
                  <wp:posOffset>4781550</wp:posOffset>
                </wp:positionH>
                <wp:positionV relativeFrom="paragraph">
                  <wp:posOffset>3364230</wp:posOffset>
                </wp:positionV>
                <wp:extent cx="1114425" cy="522605"/>
                <wp:effectExtent l="0" t="0" r="28575" b="1079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2260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64F3F" id="_x0000_s1181" type="#_x0000_t202" style="position:absolute;left:0;text-align:left;margin-left:376.5pt;margin-top:264.9pt;width:87.75pt;height:41.15pt;z-index:251713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">
                <v:textbox>
                  <w:txbxContent>
                    <w:p w:rsidR="00785F0A" w:rsidRDefault="00785F0A" w:rsidP="00785F0A"/>
                  </w:txbxContent>
                </v:textbox>
                <w10:wrap anchorx="page"/>
              </v:shape>
            </w:pict>
          </mc:Fallback>
        </mc:AlternateContent>
      </w:r>
      <w:r>
        <w:rPr>
          <w:noProof/>
        </w:rPr>
        <mc:AlternateContent>
          <mc:Choice Requires="wps">
            <w:drawing>
              <wp:anchor distT="45720" distB="45720" distL="114300" distR="114300" simplePos="0" relativeHeight="251719680" behindDoc="0" locked="0" layoutInCell="1" allowOverlap="1" wp14:anchorId="0E564F3F" wp14:editId="202AE5FA">
                <wp:simplePos x="0" y="0"/>
                <wp:positionH relativeFrom="page">
                  <wp:posOffset>4810125</wp:posOffset>
                </wp:positionH>
                <wp:positionV relativeFrom="paragraph">
                  <wp:posOffset>3145155</wp:posOffset>
                </wp:positionV>
                <wp:extent cx="1076325" cy="236855"/>
                <wp:effectExtent l="0" t="0" r="28575" b="1079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64F3F" id="_x0000_s1182" type="#_x0000_t202" style="position:absolute;left:0;text-align:left;margin-left:378.75pt;margin-top:247.65pt;width:84.75pt;height:18.65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">
                <v:textbox>
                  <w:txbxContent>
                    <w:p w:rsidR="00785F0A" w:rsidRDefault="00785F0A" w:rsidP="00785F0A"/>
                  </w:txbxContent>
                </v:textbox>
                <w10:wrap anchorx="page"/>
              </v:shape>
            </w:pict>
          </mc:Fallback>
        </mc:AlternateContent>
      </w:r>
      <w:r>
        <w:rPr>
          <w:noProof/>
        </w:rPr>
        <mc:AlternateContent>
          <mc:Choice Requires="wps">
            <w:drawing>
              <wp:anchor distT="45720" distB="45720" distL="114300" distR="114300" simplePos="0" relativeHeight="251684864" behindDoc="0" locked="0" layoutInCell="1" allowOverlap="1" wp14:anchorId="47EB84A6" wp14:editId="314CBC75">
                <wp:simplePos x="0" y="0"/>
                <wp:positionH relativeFrom="column">
                  <wp:posOffset>690880</wp:posOffset>
                </wp:positionH>
                <wp:positionV relativeFrom="paragraph">
                  <wp:posOffset>-3715385</wp:posOffset>
                </wp:positionV>
                <wp:extent cx="2926080" cy="236855"/>
                <wp:effectExtent l="0" t="0" r="26670"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B84A6" id="_x0000_s1183" type="#_x0000_t202" style="position:absolute;left:0;text-align:left;margin-left:54.4pt;margin-top:-292.55pt;width:230.4pt;height:18.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3yJgIAAE0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">
                <v:textbox>
                  <w:txbxContent>
                    <w:p w:rsidR="00785F0A" w:rsidRDefault="00785F0A" w:rsidP="00785F0A"/>
                  </w:txbxContent>
                </v:textbox>
              </v:shape>
            </w:pict>
          </mc:Fallback>
        </mc:AlternateContent>
      </w:r>
      <w:r>
        <w:rPr>
          <w:noProof/>
        </w:rPr>
        <mc:AlternateContent>
          <mc:Choice Requires="wpg">
            <w:drawing>
              <wp:inline distT="0" distB="0" distL="0" distR="0">
                <wp:extent cx="4960455" cy="6350"/>
                <wp:effectExtent l="0" t="0" r="0" b="0"/>
                <wp:docPr id="8219" name="Group 8219"/>
                <wp:cNvGraphicFramePr/>
                <a:graphic xmlns:a="http://schemas.openxmlformats.org/drawingml/2006/main">
                  <a:graphicData uri="http://schemas.microsoft.com/office/word/2010/wordprocessingGroup">
                    <wpg:wgp>
                      <wpg:cNvGrpSpPr/>
                      <wpg:grpSpPr>
                        <a:xfrm>
                          <a:off x="0" y="0"/>
                          <a:ext cx="4960455" cy="6350"/>
                          <a:chOff x="0" y="0"/>
                          <a:chExt cx="4960455" cy="6350"/>
                        </a:xfrm>
                      </wpg:grpSpPr>
                      <wps:wsp>
                        <wps:cNvPr id="494" name="Shape 494"/>
                        <wps:cNvSpPr/>
                        <wps:spPr>
                          <a:xfrm>
                            <a:off x="0" y="0"/>
                            <a:ext cx="4960455" cy="0"/>
                          </a:xfrm>
                          <a:custGeom>
                            <a:avLst/>
                            <a:gdLst/>
                            <a:ahLst/>
                            <a:cxnLst/>
                            <a:rect l="0" t="0" r="0" b="0"/>
                            <a:pathLst>
                              <a:path w="4960455">
                                <a:moveTo>
                                  <a:pt x="0" y="0"/>
                                </a:moveTo>
                                <a:lnTo>
                                  <a:pt x="496045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2EE1F0B" id="Group 8219" o:spid="_x0000_s1026" style="width:390.6pt;height:.5pt;mso-position-horizontal-relative:char;mso-position-vertical-relative:line" coordsize="496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">
                <v:shape id="Shape 494" o:spid="_x0000_s1027" style="position:absolute;width:49604;height:0;visibility:visible;mso-wrap-style:square;v-text-anchor:top" coordsize="496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" path="m,l4960455,e" filled="f" strokecolor="#181717" strokeweight=".5pt">
                  <v:stroke miterlimit="1" joinstyle="miter"/>
                  <v:path arrowok="t" textboxrect="0,0,4960455,0"/>
                </v:shape>
                <w10:anchorlock/>
              </v:group>
            </w:pict>
          </mc:Fallback>
        </mc:AlternateContent>
      </w:r>
    </w:p>
    <w:tbl>
      <w:tblPr>
        <w:tblStyle w:val="TableGrid"/>
        <w:tblW w:w="7814" w:type="dxa"/>
        <w:tblInd w:w="88" w:type="dxa"/>
        <w:tblCellMar>
          <w:left w:w="80" w:type="dxa"/>
          <w:right w:w="56" w:type="dxa"/>
        </w:tblCellMar>
        <w:tblLook w:val="04A0" w:firstRow="1" w:lastRow="0" w:firstColumn="1" w:lastColumn="0" w:noHBand="0" w:noVBand="1"/>
      </w:tblPr>
      <w:tblGrid>
        <w:gridCol w:w="1469"/>
        <w:gridCol w:w="1026"/>
        <w:gridCol w:w="1821"/>
        <w:gridCol w:w="158"/>
        <w:gridCol w:w="198"/>
        <w:gridCol w:w="1310"/>
        <w:gridCol w:w="105"/>
        <w:gridCol w:w="1727"/>
      </w:tblGrid>
      <w:tr w:rsidR="00785F0A">
        <w:trPr>
          <w:trHeight w:val="191"/>
        </w:trPr>
        <w:tc>
          <w:tcPr>
            <w:tcW w:w="7814" w:type="dxa"/>
            <w:gridSpan w:val="8"/>
            <w:tcBorders>
              <w:top w:val="single" w:sz="4" w:space="0" w:color="181717"/>
              <w:left w:val="single" w:sz="4" w:space="0" w:color="181717"/>
              <w:bottom w:val="single" w:sz="4" w:space="0" w:color="181717"/>
              <w:right w:val="single" w:sz="4" w:space="0" w:color="181717"/>
            </w:tcBorders>
          </w:tcPr>
          <w:p w:rsidR="00785F0A" w:rsidRDefault="00785F0A">
            <w:r>
              <w:rPr>
                <w:rFonts w:ascii="Calibri" w:eastAsia="Calibri" w:hAnsi="Calibri" w:cs="Calibri"/>
                <w:b/>
                <w:color w:val="181717"/>
                <w:sz w:val="14"/>
                <w:u w:val="single" w:color="181717"/>
              </w:rPr>
              <w:t>SUPPLEMENTARY QUESTIONS</w:t>
            </w:r>
          </w:p>
        </w:tc>
      </w:tr>
      <w:tr w:rsidR="00785F0A">
        <w:trPr>
          <w:trHeight w:val="224"/>
        </w:trPr>
        <w:tc>
          <w:tcPr>
            <w:tcW w:w="7814" w:type="dxa"/>
            <w:gridSpan w:val="8"/>
            <w:tcBorders>
              <w:top w:val="single" w:sz="4" w:space="0" w:color="181717"/>
              <w:left w:val="single" w:sz="4" w:space="0" w:color="181717"/>
              <w:bottom w:val="single" w:sz="4" w:space="0" w:color="181717"/>
              <w:right w:val="single" w:sz="4" w:space="0" w:color="181717"/>
            </w:tcBorders>
            <w:shd w:val="clear" w:color="auto" w:fill="666767"/>
          </w:tcPr>
          <w:p w:rsidR="00785F0A" w:rsidRDefault="00785F0A">
            <w:pPr>
              <w:ind w:right="24"/>
              <w:jc w:val="center"/>
            </w:pPr>
            <w:r>
              <w:rPr>
                <w:rFonts w:ascii="Calibri" w:eastAsia="Calibri" w:hAnsi="Calibri" w:cs="Calibri"/>
                <w:b/>
                <w:color w:val="FFFEFD"/>
                <w:sz w:val="15"/>
                <w:u w:val="single" w:color="FFFEFD"/>
              </w:rPr>
              <w:t>PATIENT DECLARATION</w:t>
            </w:r>
            <w:r>
              <w:rPr>
                <w:rFonts w:ascii="Calibri" w:eastAsia="Calibri" w:hAnsi="Calibri" w:cs="Calibri"/>
                <w:b/>
                <w:color w:val="FFFEFD"/>
                <w:sz w:val="15"/>
              </w:rPr>
              <w:t xml:space="preserve"> for all patients who are not ordinarily resident in the UK</w:t>
            </w:r>
          </w:p>
        </w:tc>
      </w:tr>
      <w:tr w:rsidR="00785F0A">
        <w:trPr>
          <w:trHeight w:val="4206"/>
        </w:trPr>
        <w:tc>
          <w:tcPr>
            <w:tcW w:w="7814" w:type="dxa"/>
            <w:gridSpan w:val="8"/>
            <w:tcBorders>
              <w:top w:val="single" w:sz="4" w:space="0" w:color="181717"/>
              <w:left w:val="single" w:sz="4" w:space="0" w:color="181717"/>
              <w:bottom w:val="single" w:sz="4" w:space="0" w:color="181717"/>
              <w:right w:val="single" w:sz="4" w:space="0" w:color="181717"/>
            </w:tcBorders>
          </w:tcPr>
          <w:p w:rsidR="00785F0A" w:rsidRDefault="00785F0A">
            <w:pPr>
              <w:spacing w:after="31"/>
            </w:pPr>
            <w:r>
              <w:rPr>
                <w:rFonts w:ascii="Calibri" w:eastAsia="Calibri" w:hAnsi="Calibri" w:cs="Calibri"/>
                <w:color w:val="181717"/>
                <w:sz w:val="13"/>
              </w:rPr>
              <w:t>Anybody in England can register with a GP practice and receive free medical care from that practice.</w:t>
            </w:r>
          </w:p>
          <w:p w:rsidR="00785F0A" w:rsidRDefault="00785F0A">
            <w:pPr>
              <w:spacing w:after="43" w:line="242" w:lineRule="auto"/>
            </w:pPr>
            <w:r>
              <w:rPr>
                <w:rFonts w:ascii="Calibri" w:eastAsia="Calibri" w:hAnsi="Calibri" w:cs="Calibri"/>
                <w:color w:val="181717"/>
                <w:sz w:val="13"/>
              </w:rPr>
              <w:t xml:space="preserve">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    </w:t>
            </w:r>
          </w:p>
          <w:p w:rsidR="00785F0A" w:rsidRDefault="00785F0A">
            <w:pPr>
              <w:spacing w:after="43" w:line="242" w:lineRule="auto"/>
            </w:pPr>
            <w:r>
              <w:rPr>
                <w:rFonts w:ascii="Calibri" w:eastAsia="Calibri" w:hAnsi="Calibri" w:cs="Calibri"/>
                <w:color w:val="181717"/>
                <w:sz w:val="13"/>
              </w:rPr>
              <w:t xml:space="preserve">Some services, such as diagnostic tests of suspected infectious diseases and any treatment of those diseases are free of charge to all people, while some groups who are not ordinarily resident here are exempt from all treatment charges.   </w:t>
            </w:r>
          </w:p>
          <w:p w:rsidR="00785F0A" w:rsidRDefault="00785F0A">
            <w:pPr>
              <w:spacing w:after="43" w:line="242" w:lineRule="auto"/>
            </w:pPr>
            <w:r>
              <w:rPr>
                <w:rFonts w:ascii="Calibri" w:eastAsia="Calibri" w:hAnsi="Calibri" w:cs="Calibri"/>
                <w:color w:val="181717"/>
                <w:sz w:val="13"/>
                <w:u w:val="single" w:color="181717"/>
              </w:rPr>
              <w:t>More information on ordinary residence, exemptions and paying for NHS services can be found in the Visitor and Migrant patient leaflet, available from your GP practice.</w:t>
            </w:r>
          </w:p>
          <w:p w:rsidR="00785F0A" w:rsidRDefault="00785F0A">
            <w:pPr>
              <w:spacing w:after="43" w:line="242" w:lineRule="auto"/>
            </w:pPr>
            <w:r>
              <w:rPr>
                <w:rFonts w:ascii="Calibri" w:eastAsia="Calibri" w:hAnsi="Calibri" w:cs="Calibri"/>
                <w:b/>
                <w:color w:val="181717"/>
                <w:sz w:val="13"/>
              </w:rPr>
              <w:t>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payment.</w:t>
            </w:r>
          </w:p>
          <w:p w:rsidR="00785F0A" w:rsidRDefault="00785F0A">
            <w:pPr>
              <w:spacing w:after="43" w:line="242" w:lineRule="auto"/>
            </w:pPr>
            <w:r>
              <w:rPr>
                <w:rFonts w:ascii="Calibri" w:eastAsia="Calibri" w:hAnsi="Calibri" w:cs="Calibri"/>
                <w:b/>
                <w:color w:val="181717"/>
                <w:sz w:val="13"/>
              </w:rPr>
              <w:t>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rsidR="00785F0A" w:rsidRDefault="00785F0A" w:rsidP="00785F0A">
            <w:pPr>
              <w:spacing w:after="60"/>
            </w:pPr>
            <w:r>
              <w:rPr>
                <w:rFonts w:ascii="Calibri" w:eastAsia="Calibri" w:hAnsi="Calibri" w:cs="Calibri"/>
                <w:b/>
                <w:color w:val="181717"/>
                <w:sz w:val="13"/>
              </w:rPr>
              <w:t>Please tick one of the following boxes:</w:t>
            </w:r>
          </w:p>
          <w:p w:rsidR="00785F0A" w:rsidRDefault="00785F0A" w:rsidP="00785F0A">
            <w:pPr>
              <w:numPr>
                <w:ilvl w:val="0"/>
                <w:numId w:val="1"/>
              </w:numPr>
              <w:spacing w:line="259" w:lineRule="auto"/>
              <w:ind w:right="79"/>
            </w:pPr>
            <w:r>
              <w:rPr>
                <w:rFonts w:ascii="Calibri" w:eastAsia="Calibri" w:hAnsi="Calibri" w:cs="Calibri"/>
                <w:color w:val="181717"/>
                <w:sz w:val="13"/>
              </w:rPr>
              <w:t xml:space="preserve">I understand that I may need to pay for NHS treatment outside of the GP practice </w:t>
            </w:r>
          </w:p>
          <w:p w:rsidR="00785F0A" w:rsidRPr="00785F0A" w:rsidRDefault="00785F0A" w:rsidP="00785F0A">
            <w:pPr>
              <w:numPr>
                <w:ilvl w:val="0"/>
                <w:numId w:val="1"/>
              </w:numPr>
              <w:spacing w:line="261" w:lineRule="auto"/>
              <w:ind w:right="79"/>
            </w:pPr>
            <w:r>
              <w:rPr>
                <w:noProof/>
              </w:rPr>
              <mc:AlternateContent>
                <mc:Choice Requires="wpg">
                  <w:drawing>
                    <wp:anchor distT="0" distB="0" distL="114300" distR="114300" simplePos="0" relativeHeight="251667456" behindDoc="1" locked="0" layoutInCell="1" allowOverlap="1">
                      <wp:simplePos x="0" y="0"/>
                      <wp:positionH relativeFrom="column">
                        <wp:posOffset>182008</wp:posOffset>
                      </wp:positionH>
                      <wp:positionV relativeFrom="paragraph">
                        <wp:posOffset>-143191</wp:posOffset>
                      </wp:positionV>
                      <wp:extent cx="116205" cy="544411"/>
                      <wp:effectExtent l="0" t="0" r="0" b="0"/>
                      <wp:wrapNone/>
                      <wp:docPr id="6754" name="Group 6754"/>
                      <wp:cNvGraphicFramePr/>
                      <a:graphic xmlns:a="http://schemas.openxmlformats.org/drawingml/2006/main">
                        <a:graphicData uri="http://schemas.microsoft.com/office/word/2010/wordprocessingGroup">
                          <wpg:wgp>
                            <wpg:cNvGrpSpPr/>
                            <wpg:grpSpPr>
                              <a:xfrm>
                                <a:off x="0" y="0"/>
                                <a:ext cx="116205" cy="544411"/>
                                <a:chOff x="0" y="0"/>
                                <a:chExt cx="116205" cy="544411"/>
                              </a:xfrm>
                            </wpg:grpSpPr>
                            <wps:wsp>
                              <wps:cNvPr id="581" name="Shape 581"/>
                              <wps:cNvSpPr/>
                              <wps:spPr>
                                <a:xfrm>
                                  <a:off x="14199" y="0"/>
                                  <a:ext cx="102006" cy="102007"/>
                                </a:xfrm>
                                <a:custGeom>
                                  <a:avLst/>
                                  <a:gdLst/>
                                  <a:ahLst/>
                                  <a:cxnLst/>
                                  <a:rect l="0" t="0" r="0" b="0"/>
                                  <a:pathLst>
                                    <a:path w="102006" h="102007">
                                      <a:moveTo>
                                        <a:pt x="0" y="102007"/>
                                      </a:moveTo>
                                      <a:lnTo>
                                        <a:pt x="102006" y="102007"/>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85" name="Shape 585"/>
                              <wps:cNvSpPr/>
                              <wps:spPr>
                                <a:xfrm>
                                  <a:off x="13792" y="137604"/>
                                  <a:ext cx="102006" cy="102007"/>
                                </a:xfrm>
                                <a:custGeom>
                                  <a:avLst/>
                                  <a:gdLst/>
                                  <a:ahLst/>
                                  <a:cxnLst/>
                                  <a:rect l="0" t="0" r="0" b="0"/>
                                  <a:pathLst>
                                    <a:path w="102006" h="102007">
                                      <a:moveTo>
                                        <a:pt x="0" y="102007"/>
                                      </a:moveTo>
                                      <a:lnTo>
                                        <a:pt x="102006" y="102007"/>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91" name="Shape 591"/>
                              <wps:cNvSpPr/>
                              <wps:spPr>
                                <a:xfrm>
                                  <a:off x="0" y="442404"/>
                                  <a:ext cx="102006" cy="102007"/>
                                </a:xfrm>
                                <a:custGeom>
                                  <a:avLst/>
                                  <a:gdLst/>
                                  <a:ahLst/>
                                  <a:cxnLst/>
                                  <a:rect l="0" t="0" r="0" b="0"/>
                                  <a:pathLst>
                                    <a:path w="102006" h="102007">
                                      <a:moveTo>
                                        <a:pt x="0" y="102007"/>
                                      </a:moveTo>
                                      <a:lnTo>
                                        <a:pt x="102006" y="102007"/>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6169234" id="Group 6754" o:spid="_x0000_s1026" style="position:absolute;margin-left:14.35pt;margin-top:-11.25pt;width:9.15pt;height:42.85pt;z-index:-251649024" coordsize="1162,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">
                      <v:shape id="Shape 581" o:spid="_x0000_s1027" style="position:absolute;left:141;width:1021;height:1020;visibility:visible;mso-wrap-style:square;v-text-anchor:top" coordsize="102006,10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" path="m,102007r102006,l102006,,,,,102007xe" filled="f" strokecolor="#181717" strokeweight=".5pt">
                        <v:stroke miterlimit="1" joinstyle="miter"/>
                        <v:path arrowok="t" textboxrect="0,0,102006,102007"/>
                      </v:shape>
                      <v:shape id="Shape 585" o:spid="_x0000_s1028" style="position:absolute;left:137;top:1376;width:1020;height:1020;visibility:visible;mso-wrap-style:square;v-text-anchor:top" coordsize="102006,10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" path="m,102007r102006,l102006,,,,,102007xe" filled="f" strokecolor="#181717" strokeweight=".5pt">
                        <v:stroke miterlimit="1" joinstyle="miter"/>
                        <v:path arrowok="t" textboxrect="0,0,102006,102007"/>
                      </v:shape>
                      <v:shape id="Shape 591" o:spid="_x0000_s1029" style="position:absolute;top:4424;width:1020;height:1020;visibility:visible;mso-wrap-style:square;v-text-anchor:top" coordsize="102006,10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" path="m,102007r102006,l102006,,,,,102007xe" filled="f" strokecolor="#181717" strokeweight=".5pt">
                        <v:stroke miterlimit="1" joinstyle="miter"/>
                        <v:path arrowok="t" textboxrect="0,0,102006,102007"/>
                      </v:shape>
                    </v:group>
                  </w:pict>
                </mc:Fallback>
              </mc:AlternateContent>
            </w:r>
            <w:r>
              <w:rPr>
                <w:rFonts w:ascii="Calibri" w:eastAsia="Calibri" w:hAnsi="Calibri" w:cs="Calibri"/>
                <w:color w:val="181717"/>
                <w:sz w:val="13"/>
              </w:rPr>
              <w:t>I understand I have a valid exemption from paying for NHS  treatment outside of the GP practice. This includes for example, an EHIC, or payment of the Immigration Health Charge (“the Surcharge”), when accompanied by a valid visa. I can provide documents to support this when requested</w:t>
            </w:r>
          </w:p>
          <w:p w:rsidR="00785F0A" w:rsidRDefault="00785F0A">
            <w:pPr>
              <w:numPr>
                <w:ilvl w:val="0"/>
                <w:numId w:val="1"/>
              </w:numPr>
              <w:spacing w:after="25" w:line="261" w:lineRule="auto"/>
              <w:ind w:right="79"/>
            </w:pPr>
            <w:r>
              <w:rPr>
                <w:rFonts w:ascii="Calibri" w:eastAsia="Calibri" w:hAnsi="Calibri" w:cs="Calibri"/>
                <w:color w:val="181717"/>
                <w:sz w:val="13"/>
              </w:rPr>
              <w:t xml:space="preserve">   </w:t>
            </w:r>
            <w:r>
              <w:rPr>
                <w:rFonts w:ascii="Times New Roman" w:eastAsia="Times New Roman" w:hAnsi="Times New Roman" w:cs="Times New Roman"/>
                <w:color w:val="181717"/>
                <w:sz w:val="18"/>
              </w:rPr>
              <w:t xml:space="preserve"> </w:t>
            </w:r>
            <w:r>
              <w:rPr>
                <w:rFonts w:ascii="Calibri" w:eastAsia="Calibri" w:hAnsi="Calibri" w:cs="Calibri"/>
                <w:color w:val="181717"/>
                <w:sz w:val="13"/>
              </w:rPr>
              <w:t xml:space="preserve"> I do not know my chargeable status</w:t>
            </w:r>
          </w:p>
          <w:p w:rsidR="00785F0A" w:rsidRDefault="00785F0A">
            <w:pPr>
              <w:spacing w:after="28" w:line="242" w:lineRule="auto"/>
            </w:pPr>
            <w:r>
              <w:rPr>
                <w:rFonts w:ascii="Calibri" w:eastAsia="Calibri" w:hAnsi="Calibri" w:cs="Calibri"/>
                <w:color w:val="181717"/>
                <w:sz w:val="13"/>
              </w:rPr>
              <w:t>I declare that the information I give on this form is correct and complete. I understand that if it is not correct, appropriate action may be taken against me.</w:t>
            </w:r>
          </w:p>
          <w:p w:rsidR="00785F0A" w:rsidRDefault="00785F0A">
            <w:r>
              <w:rPr>
                <w:noProof/>
              </w:rPr>
              <mc:AlternateContent>
                <mc:Choice Requires="wps">
                  <w:drawing>
                    <wp:anchor distT="45720" distB="45720" distL="114300" distR="114300" simplePos="0" relativeHeight="251721728" behindDoc="0" locked="0" layoutInCell="1" allowOverlap="1" wp14:anchorId="0E564F3F" wp14:editId="202AE5FA">
                      <wp:simplePos x="0" y="0"/>
                      <wp:positionH relativeFrom="column">
                        <wp:posOffset>947420</wp:posOffset>
                      </wp:positionH>
                      <wp:positionV relativeFrom="paragraph">
                        <wp:posOffset>147320</wp:posOffset>
                      </wp:positionV>
                      <wp:extent cx="1771650" cy="236855"/>
                      <wp:effectExtent l="0" t="0" r="19050" b="1079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64F3F" id="_x0000_s1184" type="#_x0000_t202" style="position:absolute;margin-left:74.6pt;margin-top:11.6pt;width:139.5pt;height:18.6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">
                      <v:textbox>
                        <w:txbxContent>
                          <w:p w:rsidR="00785F0A" w:rsidRDefault="00785F0A" w:rsidP="00785F0A"/>
                        </w:txbxContent>
                      </v:textbox>
                    </v:shape>
                  </w:pict>
                </mc:Fallback>
              </mc:AlternateContent>
            </w:r>
            <w:r>
              <w:rPr>
                <w:rFonts w:ascii="Calibri" w:eastAsia="Calibri" w:hAnsi="Calibri" w:cs="Calibri"/>
                <w:b/>
                <w:color w:val="181717"/>
                <w:sz w:val="13"/>
              </w:rPr>
              <w:t xml:space="preserve">A parent/guardian should complete the form on behalf of a child under 16. </w:t>
            </w:r>
          </w:p>
        </w:tc>
      </w:tr>
      <w:tr w:rsidR="00785F0A">
        <w:trPr>
          <w:trHeight w:val="369"/>
        </w:trPr>
        <w:tc>
          <w:tcPr>
            <w:tcW w:w="1469" w:type="dxa"/>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b/>
                <w:color w:val="181717"/>
                <w:sz w:val="14"/>
              </w:rPr>
              <w:t>Signed:</w:t>
            </w:r>
          </w:p>
        </w:tc>
        <w:tc>
          <w:tcPr>
            <w:tcW w:w="3005" w:type="dxa"/>
            <w:gridSpan w:val="3"/>
            <w:tcBorders>
              <w:top w:val="single" w:sz="4" w:space="0" w:color="181717"/>
              <w:left w:val="single" w:sz="4" w:space="0" w:color="181717"/>
              <w:bottom w:val="single" w:sz="4" w:space="0" w:color="181717"/>
              <w:right w:val="single" w:sz="4" w:space="0" w:color="181717"/>
            </w:tcBorders>
          </w:tcPr>
          <w:p w:rsidR="00785F0A" w:rsidRDefault="00785F0A"/>
        </w:tc>
        <w:tc>
          <w:tcPr>
            <w:tcW w:w="1508" w:type="dxa"/>
            <w:gridSpan w:val="2"/>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b/>
                <w:color w:val="181717"/>
                <w:sz w:val="14"/>
              </w:rPr>
              <w:t>Date:</w:t>
            </w:r>
          </w:p>
        </w:tc>
        <w:tc>
          <w:tcPr>
            <w:tcW w:w="1832" w:type="dxa"/>
            <w:gridSpan w:val="2"/>
            <w:tcBorders>
              <w:top w:val="single" w:sz="4" w:space="0" w:color="181717"/>
              <w:left w:val="single" w:sz="4" w:space="0" w:color="181717"/>
              <w:bottom w:val="single" w:sz="4" w:space="0" w:color="181717"/>
              <w:right w:val="single" w:sz="4" w:space="0" w:color="181717"/>
            </w:tcBorders>
          </w:tcPr>
          <w:p w:rsidR="00785F0A" w:rsidRDefault="00785F0A">
            <w:r>
              <w:rPr>
                <w:rFonts w:ascii="Calibri" w:eastAsia="Calibri" w:hAnsi="Calibri" w:cs="Calibri"/>
                <w:color w:val="DEDDDC"/>
                <w:sz w:val="14"/>
              </w:rPr>
              <w:t>DD MM YY</w:t>
            </w:r>
          </w:p>
        </w:tc>
      </w:tr>
      <w:tr w:rsidR="00785F0A">
        <w:trPr>
          <w:trHeight w:val="369"/>
        </w:trPr>
        <w:tc>
          <w:tcPr>
            <w:tcW w:w="1469" w:type="dxa"/>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b/>
                <w:color w:val="181717"/>
                <w:sz w:val="14"/>
              </w:rPr>
              <w:t>Print name:</w:t>
            </w:r>
          </w:p>
        </w:tc>
        <w:tc>
          <w:tcPr>
            <w:tcW w:w="3005" w:type="dxa"/>
            <w:gridSpan w:val="3"/>
            <w:tcBorders>
              <w:top w:val="single" w:sz="4" w:space="0" w:color="181717"/>
              <w:left w:val="single" w:sz="4" w:space="0" w:color="181717"/>
              <w:bottom w:val="single" w:sz="4" w:space="0" w:color="181717"/>
              <w:right w:val="single" w:sz="4" w:space="0" w:color="181717"/>
            </w:tcBorders>
          </w:tcPr>
          <w:p w:rsidR="00785F0A" w:rsidRDefault="00785F0A"/>
        </w:tc>
        <w:tc>
          <w:tcPr>
            <w:tcW w:w="1508" w:type="dxa"/>
            <w:gridSpan w:val="2"/>
            <w:vMerge w:val="restart"/>
            <w:tcBorders>
              <w:top w:val="single" w:sz="4" w:space="0" w:color="181717"/>
              <w:left w:val="single" w:sz="4" w:space="0" w:color="181717"/>
              <w:bottom w:val="single" w:sz="4" w:space="0" w:color="181717"/>
              <w:right w:val="single" w:sz="4" w:space="0" w:color="181717"/>
            </w:tcBorders>
            <w:shd w:val="clear" w:color="auto" w:fill="D3D2D2"/>
            <w:vAlign w:val="center"/>
          </w:tcPr>
          <w:p w:rsidR="00785F0A" w:rsidRDefault="00785F0A">
            <w:r>
              <w:rPr>
                <w:noProof/>
              </w:rPr>
              <mc:AlternateContent>
                <mc:Choice Requires="wps">
                  <w:drawing>
                    <wp:anchor distT="45720" distB="45720" distL="114300" distR="114300" simplePos="0" relativeHeight="251715584" behindDoc="0" locked="0" layoutInCell="1" allowOverlap="1" wp14:anchorId="0E564F3F" wp14:editId="202AE5FA">
                      <wp:simplePos x="0" y="0"/>
                      <wp:positionH relativeFrom="column">
                        <wp:posOffset>-1905000</wp:posOffset>
                      </wp:positionH>
                      <wp:positionV relativeFrom="paragraph">
                        <wp:posOffset>230505</wp:posOffset>
                      </wp:positionV>
                      <wp:extent cx="1790700" cy="236855"/>
                      <wp:effectExtent l="0" t="0" r="19050" b="1079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64F3F" id="_x0000_s1185" type="#_x0000_t202" style="position:absolute;margin-left:-150pt;margin-top:18.15pt;width:141pt;height:18.6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tEJwIAAE0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">
                      <v:textbox>
                        <w:txbxContent>
                          <w:p w:rsidR="00785F0A" w:rsidRDefault="00785F0A" w:rsidP="00785F0A"/>
                        </w:txbxContent>
                      </v:textbox>
                    </v:shape>
                  </w:pict>
                </mc:Fallback>
              </mc:AlternateContent>
            </w:r>
            <w:r>
              <w:rPr>
                <w:rFonts w:ascii="Calibri" w:eastAsia="Calibri" w:hAnsi="Calibri" w:cs="Calibri"/>
                <w:b/>
                <w:color w:val="181717"/>
                <w:sz w:val="14"/>
              </w:rPr>
              <w:t>Relationship to patient:</w:t>
            </w:r>
          </w:p>
        </w:tc>
        <w:tc>
          <w:tcPr>
            <w:tcW w:w="1832" w:type="dxa"/>
            <w:gridSpan w:val="2"/>
            <w:vMerge w:val="restart"/>
            <w:tcBorders>
              <w:top w:val="single" w:sz="4" w:space="0" w:color="181717"/>
              <w:left w:val="single" w:sz="4" w:space="0" w:color="181717"/>
              <w:bottom w:val="single" w:sz="4" w:space="0" w:color="181717"/>
              <w:right w:val="single" w:sz="4" w:space="0" w:color="181717"/>
            </w:tcBorders>
          </w:tcPr>
          <w:p w:rsidR="00785F0A" w:rsidRDefault="00785F0A">
            <w:r>
              <w:rPr>
                <w:noProof/>
              </w:rPr>
              <mc:AlternateContent>
                <mc:Choice Requires="wps">
                  <w:drawing>
                    <wp:anchor distT="45720" distB="45720" distL="114300" distR="114300" simplePos="0" relativeHeight="251717632" behindDoc="0" locked="0" layoutInCell="1" allowOverlap="1" wp14:anchorId="0E564F3F" wp14:editId="202AE5FA">
                      <wp:simplePos x="0" y="0"/>
                      <wp:positionH relativeFrom="column">
                        <wp:posOffset>-2860675</wp:posOffset>
                      </wp:positionH>
                      <wp:positionV relativeFrom="paragraph">
                        <wp:posOffset>6350</wp:posOffset>
                      </wp:positionV>
                      <wp:extent cx="1771650" cy="236855"/>
                      <wp:effectExtent l="0" t="0" r="19050" b="1079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64F3F" id="_x0000_s1186" type="#_x0000_t202" style="position:absolute;margin-left:-225.25pt;margin-top:.5pt;width:139.5pt;height:18.6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">
                      <v:textbox>
                        <w:txbxContent>
                          <w:p w:rsidR="00785F0A" w:rsidRDefault="00785F0A" w:rsidP="00785F0A"/>
                        </w:txbxContent>
                      </v:textbox>
                    </v:shape>
                  </w:pict>
                </mc:Fallback>
              </mc:AlternateContent>
            </w:r>
          </w:p>
        </w:tc>
      </w:tr>
      <w:tr w:rsidR="00785F0A">
        <w:trPr>
          <w:trHeight w:val="369"/>
        </w:trPr>
        <w:tc>
          <w:tcPr>
            <w:tcW w:w="1469" w:type="dxa"/>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b/>
                <w:color w:val="181717"/>
                <w:sz w:val="14"/>
              </w:rPr>
              <w:t>On behalf of:</w:t>
            </w:r>
          </w:p>
        </w:tc>
        <w:tc>
          <w:tcPr>
            <w:tcW w:w="3005" w:type="dxa"/>
            <w:gridSpan w:val="3"/>
            <w:tcBorders>
              <w:top w:val="single" w:sz="4" w:space="0" w:color="181717"/>
              <w:left w:val="single" w:sz="4" w:space="0" w:color="181717"/>
              <w:bottom w:val="single" w:sz="4" w:space="0" w:color="181717"/>
              <w:right w:val="single" w:sz="4" w:space="0" w:color="181717"/>
            </w:tcBorders>
          </w:tcPr>
          <w:p w:rsidR="00785F0A" w:rsidRDefault="00785F0A"/>
        </w:tc>
        <w:tc>
          <w:tcPr>
            <w:tcW w:w="0" w:type="auto"/>
            <w:gridSpan w:val="2"/>
            <w:vMerge/>
            <w:tcBorders>
              <w:top w:val="nil"/>
              <w:left w:val="single" w:sz="4" w:space="0" w:color="181717"/>
              <w:bottom w:val="single" w:sz="4" w:space="0" w:color="181717"/>
              <w:right w:val="single" w:sz="4" w:space="0" w:color="181717"/>
            </w:tcBorders>
          </w:tcPr>
          <w:p w:rsidR="00785F0A" w:rsidRDefault="00785F0A"/>
        </w:tc>
        <w:tc>
          <w:tcPr>
            <w:tcW w:w="0" w:type="auto"/>
            <w:gridSpan w:val="2"/>
            <w:vMerge/>
            <w:tcBorders>
              <w:top w:val="nil"/>
              <w:left w:val="single" w:sz="4" w:space="0" w:color="181717"/>
              <w:bottom w:val="single" w:sz="4" w:space="0" w:color="181717"/>
              <w:right w:val="single" w:sz="4" w:space="0" w:color="181717"/>
            </w:tcBorders>
          </w:tcPr>
          <w:p w:rsidR="00785F0A" w:rsidRDefault="00785F0A"/>
        </w:tc>
      </w:tr>
      <w:tr w:rsidR="00785F0A">
        <w:trPr>
          <w:trHeight w:val="386"/>
        </w:trPr>
        <w:tc>
          <w:tcPr>
            <w:tcW w:w="7814" w:type="dxa"/>
            <w:gridSpan w:val="8"/>
            <w:tcBorders>
              <w:top w:val="single" w:sz="4" w:space="0" w:color="181717"/>
              <w:left w:val="single" w:sz="4" w:space="0" w:color="181717"/>
              <w:bottom w:val="single" w:sz="4" w:space="0" w:color="181717"/>
              <w:right w:val="single" w:sz="4" w:space="0" w:color="181717"/>
            </w:tcBorders>
          </w:tcPr>
          <w:p w:rsidR="00785F0A" w:rsidRDefault="00785F0A">
            <w:r>
              <w:rPr>
                <w:rFonts w:ascii="Calibri" w:eastAsia="Calibri" w:hAnsi="Calibri" w:cs="Calibri"/>
                <w:b/>
                <w:color w:val="181717"/>
                <w:sz w:val="14"/>
              </w:rPr>
              <w:t>Complete this section if you live in another EEA country, or have moved to the UK to study or retire, or if you live in the UK but work in another EEA member state. Do not complete this section if you have an EHIC issued by the UK.</w:t>
            </w:r>
          </w:p>
        </w:tc>
      </w:tr>
      <w:tr w:rsidR="00785F0A">
        <w:trPr>
          <w:trHeight w:val="330"/>
        </w:trPr>
        <w:tc>
          <w:tcPr>
            <w:tcW w:w="7814" w:type="dxa"/>
            <w:gridSpan w:val="8"/>
            <w:tcBorders>
              <w:top w:val="single" w:sz="4" w:space="0" w:color="181717"/>
              <w:left w:val="single" w:sz="4" w:space="0" w:color="181717"/>
              <w:bottom w:val="single" w:sz="4" w:space="0" w:color="181717"/>
              <w:right w:val="single" w:sz="4" w:space="0" w:color="181717"/>
            </w:tcBorders>
            <w:shd w:val="clear" w:color="auto" w:fill="666767"/>
          </w:tcPr>
          <w:p w:rsidR="00785F0A" w:rsidRDefault="00785F0A">
            <w:pPr>
              <w:ind w:right="348"/>
            </w:pPr>
            <w:r>
              <w:rPr>
                <w:rFonts w:ascii="Calibri" w:eastAsia="Calibri" w:hAnsi="Calibri" w:cs="Calibri"/>
                <w:b/>
                <w:color w:val="FFFEFD"/>
                <w:sz w:val="14"/>
              </w:rPr>
              <w:t>NON-UK EUROPEAN HEALTH INSURANCE CARD (EHIC), PROVISIONAL REPLACEMENT CERTIFICATE (PRC) DETAILS and S1 FORMS</w:t>
            </w:r>
          </w:p>
        </w:tc>
      </w:tr>
      <w:tr w:rsidR="00785F0A">
        <w:trPr>
          <w:trHeight w:val="340"/>
        </w:trPr>
        <w:tc>
          <w:tcPr>
            <w:tcW w:w="2495" w:type="dxa"/>
            <w:gridSpan w:val="2"/>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color w:val="181717"/>
                <w:sz w:val="14"/>
              </w:rPr>
              <w:t xml:space="preserve">Do you have a </w:t>
            </w:r>
            <w:r>
              <w:rPr>
                <w:rFonts w:ascii="Calibri" w:eastAsia="Calibri" w:hAnsi="Calibri" w:cs="Calibri"/>
                <w:color w:val="181717"/>
                <w:sz w:val="14"/>
                <w:u w:val="single" w:color="181717"/>
              </w:rPr>
              <w:t>non-UK</w:t>
            </w:r>
            <w:r>
              <w:rPr>
                <w:rFonts w:ascii="Calibri" w:eastAsia="Calibri" w:hAnsi="Calibri" w:cs="Calibri"/>
                <w:color w:val="181717"/>
                <w:sz w:val="14"/>
              </w:rPr>
              <w:t xml:space="preserve"> EHIC or PRC?</w:t>
            </w:r>
          </w:p>
        </w:tc>
        <w:tc>
          <w:tcPr>
            <w:tcW w:w="2177" w:type="dxa"/>
            <w:gridSpan w:val="3"/>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noProof/>
              </w:rPr>
              <mc:AlternateContent>
                <mc:Choice Requires="wpg">
                  <w:drawing>
                    <wp:anchor distT="0" distB="0" distL="114300" distR="114300" simplePos="0" relativeHeight="251668480" behindDoc="1" locked="0" layoutInCell="1" allowOverlap="1">
                      <wp:simplePos x="0" y="0"/>
                      <wp:positionH relativeFrom="column">
                        <wp:posOffset>261551</wp:posOffset>
                      </wp:positionH>
                      <wp:positionV relativeFrom="paragraph">
                        <wp:posOffset>2968</wp:posOffset>
                      </wp:positionV>
                      <wp:extent cx="442570" cy="102006"/>
                      <wp:effectExtent l="0" t="0" r="0" b="0"/>
                      <wp:wrapNone/>
                      <wp:docPr id="7479" name="Group 7479"/>
                      <wp:cNvGraphicFramePr/>
                      <a:graphic xmlns:a="http://schemas.openxmlformats.org/drawingml/2006/main">
                        <a:graphicData uri="http://schemas.microsoft.com/office/word/2010/wordprocessingGroup">
                          <wpg:wgp>
                            <wpg:cNvGrpSpPr/>
                            <wpg:grpSpPr>
                              <a:xfrm>
                                <a:off x="0" y="0"/>
                                <a:ext cx="442570" cy="102006"/>
                                <a:chOff x="0" y="0"/>
                                <a:chExt cx="442570" cy="102006"/>
                              </a:xfrm>
                            </wpg:grpSpPr>
                            <wps:wsp>
                              <wps:cNvPr id="736" name="Shape 736"/>
                              <wps:cNvSpPr/>
                              <wps:spPr>
                                <a:xfrm>
                                  <a:off x="0" y="0"/>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39" name="Shape 739"/>
                              <wps:cNvSpPr/>
                              <wps:spPr>
                                <a:xfrm>
                                  <a:off x="340563" y="0"/>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ED82862" id="Group 7479" o:spid="_x0000_s1026" style="position:absolute;margin-left:20.6pt;margin-top:.25pt;width:34.85pt;height:8.05pt;z-index:-251648000" coordsize="442570,10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">
                      <v:shape id="Shape 736" o:spid="_x0000_s1027" style="position:absolute;width:102006;height:102006;visibility:visible;mso-wrap-style:square;v-text-anchor:top" coordsize="102006,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" path="m,102006r102006,l102006,,,,,102006xe" filled="f" strokecolor="#181717" strokeweight=".5pt">
                        <v:stroke miterlimit="1" joinstyle="miter"/>
                        <v:path arrowok="t" textboxrect="0,0,102006,102006"/>
                      </v:shape>
                      <v:shape id="Shape 739" o:spid="_x0000_s1028" style="position:absolute;left:340563;width:102006;height:102006;visibility:visible;mso-wrap-style:square;v-text-anchor:top" coordsize="102006,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" path="m,102006r102006,l102006,,,,,102006xe" filled="f" strokecolor="#181717" strokeweight=".5pt">
                        <v:stroke miterlimit="1" joinstyle="miter"/>
                        <v:path arrowok="t" textboxrect="0,0,102006,102006"/>
                      </v:shape>
                    </v:group>
                  </w:pict>
                </mc:Fallback>
              </mc:AlternateContent>
            </w:r>
            <w:r>
              <w:rPr>
                <w:rFonts w:ascii="Calibri" w:eastAsia="Calibri" w:hAnsi="Calibri" w:cs="Calibri"/>
                <w:b/>
                <w:color w:val="181717"/>
                <w:sz w:val="14"/>
              </w:rPr>
              <w:t>YES:</w:t>
            </w:r>
            <w:r>
              <w:rPr>
                <w:rFonts w:ascii="Times New Roman" w:eastAsia="Times New Roman" w:hAnsi="Times New Roman" w:cs="Times New Roman"/>
                <w:color w:val="181717"/>
                <w:sz w:val="18"/>
              </w:rPr>
              <w:t xml:space="preserve"> </w:t>
            </w:r>
            <w:r>
              <w:rPr>
                <w:rFonts w:ascii="Times New Roman" w:eastAsia="Times New Roman" w:hAnsi="Times New Roman" w:cs="Times New Roman"/>
                <w:color w:val="181717"/>
                <w:sz w:val="18"/>
              </w:rPr>
              <w:fldChar w:fldCharType="begin">
                <w:ffData>
                  <w:name w:val="Check2"/>
                  <w:enabled/>
                  <w:calcOnExit w:val="0"/>
                  <w:checkBox>
                    <w:sizeAuto/>
                    <w:default w:val="0"/>
                  </w:checkBox>
                </w:ffData>
              </w:fldChar>
            </w:r>
            <w:r>
              <w:rPr>
                <w:rFonts w:ascii="Times New Roman" w:eastAsia="Times New Roman" w:hAnsi="Times New Roman" w:cs="Times New Roman"/>
                <w:color w:val="181717"/>
                <w:sz w:val="18"/>
              </w:rPr>
              <w:instrText xml:space="preserve"> FORMCHECKBOX </w:instrText>
            </w:r>
            <w:r w:rsidR="00E33F8A">
              <w:rPr>
                <w:rFonts w:ascii="Times New Roman" w:eastAsia="Times New Roman" w:hAnsi="Times New Roman" w:cs="Times New Roman"/>
                <w:color w:val="181717"/>
                <w:sz w:val="18"/>
              </w:rPr>
            </w:r>
            <w:r w:rsidR="00E33F8A">
              <w:rPr>
                <w:rFonts w:ascii="Times New Roman" w:eastAsia="Times New Roman" w:hAnsi="Times New Roman" w:cs="Times New Roman"/>
                <w:color w:val="181717"/>
                <w:sz w:val="18"/>
              </w:rPr>
              <w:fldChar w:fldCharType="separate"/>
            </w:r>
            <w:r>
              <w:rPr>
                <w:rFonts w:ascii="Times New Roman" w:eastAsia="Times New Roman" w:hAnsi="Times New Roman" w:cs="Times New Roman"/>
                <w:color w:val="181717"/>
                <w:sz w:val="18"/>
              </w:rPr>
              <w:fldChar w:fldCharType="end"/>
            </w:r>
            <w:r>
              <w:rPr>
                <w:rFonts w:ascii="Times New Roman" w:eastAsia="Times New Roman" w:hAnsi="Times New Roman" w:cs="Times New Roman"/>
                <w:color w:val="181717"/>
                <w:sz w:val="18"/>
              </w:rPr>
              <w:t xml:space="preserve">    </w:t>
            </w:r>
            <w:r>
              <w:rPr>
                <w:rFonts w:ascii="Calibri" w:eastAsia="Calibri" w:hAnsi="Calibri" w:cs="Calibri"/>
                <w:b/>
                <w:color w:val="181717"/>
                <w:sz w:val="14"/>
              </w:rPr>
              <w:t xml:space="preserve">  NO: </w:t>
            </w:r>
            <w:r>
              <w:rPr>
                <w:rFonts w:ascii="Times New Roman" w:eastAsia="Times New Roman" w:hAnsi="Times New Roman" w:cs="Times New Roman"/>
                <w:color w:val="181717"/>
                <w:sz w:val="18"/>
              </w:rPr>
              <w:t xml:space="preserve"> </w:t>
            </w:r>
            <w:r>
              <w:rPr>
                <w:rFonts w:ascii="Times New Roman" w:eastAsia="Times New Roman" w:hAnsi="Times New Roman" w:cs="Times New Roman"/>
                <w:color w:val="181717"/>
                <w:sz w:val="18"/>
              </w:rPr>
              <w:fldChar w:fldCharType="begin">
                <w:ffData>
                  <w:name w:val="Check2"/>
                  <w:enabled/>
                  <w:calcOnExit w:val="0"/>
                  <w:checkBox>
                    <w:sizeAuto/>
                    <w:default w:val="0"/>
                  </w:checkBox>
                </w:ffData>
              </w:fldChar>
            </w:r>
            <w:bookmarkStart w:id="1" w:name="Check2"/>
            <w:r>
              <w:rPr>
                <w:rFonts w:ascii="Times New Roman" w:eastAsia="Times New Roman" w:hAnsi="Times New Roman" w:cs="Times New Roman"/>
                <w:color w:val="181717"/>
                <w:sz w:val="18"/>
              </w:rPr>
              <w:instrText xml:space="preserve"> FORMCHECKBOX </w:instrText>
            </w:r>
            <w:r w:rsidR="00E33F8A">
              <w:rPr>
                <w:rFonts w:ascii="Times New Roman" w:eastAsia="Times New Roman" w:hAnsi="Times New Roman" w:cs="Times New Roman"/>
                <w:color w:val="181717"/>
                <w:sz w:val="18"/>
              </w:rPr>
            </w:r>
            <w:r w:rsidR="00E33F8A">
              <w:rPr>
                <w:rFonts w:ascii="Times New Roman" w:eastAsia="Times New Roman" w:hAnsi="Times New Roman" w:cs="Times New Roman"/>
                <w:color w:val="181717"/>
                <w:sz w:val="18"/>
              </w:rPr>
              <w:fldChar w:fldCharType="separate"/>
            </w:r>
            <w:r>
              <w:rPr>
                <w:rFonts w:ascii="Times New Roman" w:eastAsia="Times New Roman" w:hAnsi="Times New Roman" w:cs="Times New Roman"/>
                <w:color w:val="181717"/>
                <w:sz w:val="18"/>
              </w:rPr>
              <w:fldChar w:fldCharType="end"/>
            </w:r>
            <w:bookmarkEnd w:id="1"/>
          </w:p>
        </w:tc>
        <w:tc>
          <w:tcPr>
            <w:tcW w:w="3142" w:type="dxa"/>
            <w:gridSpan w:val="3"/>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color w:val="181717"/>
                <w:sz w:val="14"/>
              </w:rPr>
              <w:t>If yes, please enter details from your EHIC or PRC below:</w:t>
            </w:r>
          </w:p>
        </w:tc>
      </w:tr>
      <w:tr w:rsidR="00785F0A">
        <w:trPr>
          <w:trHeight w:val="227"/>
        </w:trPr>
        <w:tc>
          <w:tcPr>
            <w:tcW w:w="2495" w:type="dxa"/>
            <w:gridSpan w:val="2"/>
            <w:vMerge w:val="restart"/>
            <w:tcBorders>
              <w:top w:val="single" w:sz="4" w:space="0" w:color="181717"/>
              <w:left w:val="single" w:sz="4" w:space="0" w:color="181717"/>
              <w:bottom w:val="single" w:sz="4" w:space="0" w:color="181717"/>
              <w:right w:val="single" w:sz="4" w:space="0" w:color="181717"/>
            </w:tcBorders>
            <w:vAlign w:val="bottom"/>
          </w:tcPr>
          <w:p w:rsidR="00785F0A" w:rsidRDefault="00785F0A">
            <w:pPr>
              <w:spacing w:after="107"/>
              <w:ind w:left="165"/>
            </w:pPr>
            <w:r>
              <w:rPr>
                <w:noProof/>
              </w:rPr>
              <w:drawing>
                <wp:inline distT="0" distB="0" distL="0" distR="0">
                  <wp:extent cx="1243584" cy="633984"/>
                  <wp:effectExtent l="0" t="0" r="0" b="0"/>
                  <wp:docPr id="8370" name="Picture 8370"/>
                  <wp:cNvGraphicFramePr/>
                  <a:graphic xmlns:a="http://schemas.openxmlformats.org/drawingml/2006/main">
                    <a:graphicData uri="http://schemas.openxmlformats.org/drawingml/2006/picture">
                      <pic:pic xmlns:pic="http://schemas.openxmlformats.org/drawingml/2006/picture">
                        <pic:nvPicPr>
                          <pic:cNvPr id="8370" name="Picture 8370"/>
                          <pic:cNvPicPr/>
                        </pic:nvPicPr>
                        <pic:blipFill>
                          <a:blip r:embed="rId7"/>
                          <a:stretch>
                            <a:fillRect/>
                          </a:stretch>
                        </pic:blipFill>
                        <pic:spPr>
                          <a:xfrm>
                            <a:off x="0" y="0"/>
                            <a:ext cx="1243584" cy="633984"/>
                          </a:xfrm>
                          <a:prstGeom prst="rect">
                            <a:avLst/>
                          </a:prstGeom>
                        </pic:spPr>
                      </pic:pic>
                    </a:graphicData>
                  </a:graphic>
                </wp:inline>
              </w:drawing>
            </w:r>
          </w:p>
          <w:p w:rsidR="00785F0A" w:rsidRDefault="00785F0A">
            <w:pPr>
              <w:spacing w:line="225" w:lineRule="auto"/>
            </w:pPr>
            <w:r>
              <w:rPr>
                <w:rFonts w:ascii="Calibri" w:eastAsia="Calibri" w:hAnsi="Calibri" w:cs="Calibri"/>
                <w:i/>
                <w:color w:val="181717"/>
                <w:sz w:val="14"/>
              </w:rPr>
              <w:t xml:space="preserve">If you are visiting from another EEA country and do not hold a current </w:t>
            </w:r>
          </w:p>
          <w:p w:rsidR="00785F0A" w:rsidRDefault="00785F0A">
            <w:pPr>
              <w:ind w:right="55"/>
            </w:pPr>
            <w:r>
              <w:rPr>
                <w:rFonts w:ascii="Calibri" w:eastAsia="Calibri" w:hAnsi="Calibri" w:cs="Calibri"/>
                <w:i/>
                <w:color w:val="181717"/>
                <w:sz w:val="14"/>
              </w:rPr>
              <w:t>EHIC (or Provisional Replacement Certificate (PRC))/S1, you may be billed for the cost of any treatment received outside of the GP practice, including at a hospital.</w:t>
            </w:r>
          </w:p>
        </w:tc>
        <w:tc>
          <w:tcPr>
            <w:tcW w:w="2177" w:type="dxa"/>
            <w:gridSpan w:val="3"/>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color w:val="181717"/>
                <w:sz w:val="14"/>
              </w:rPr>
              <w:t xml:space="preserve">Country Code: </w:t>
            </w:r>
            <w:r>
              <w:rPr>
                <w:noProof/>
              </w:rPr>
              <w:drawing>
                <wp:inline distT="0" distB="0" distL="0" distR="0">
                  <wp:extent cx="122349" cy="130416"/>
                  <wp:effectExtent l="0" t="0" r="0" b="0"/>
                  <wp:docPr id="792" name="Picture 792"/>
                  <wp:cNvGraphicFramePr/>
                  <a:graphic xmlns:a="http://schemas.openxmlformats.org/drawingml/2006/main">
                    <a:graphicData uri="http://schemas.openxmlformats.org/drawingml/2006/picture">
                      <pic:pic xmlns:pic="http://schemas.openxmlformats.org/drawingml/2006/picture">
                        <pic:nvPicPr>
                          <pic:cNvPr id="792" name="Picture 792"/>
                          <pic:cNvPicPr/>
                        </pic:nvPicPr>
                        <pic:blipFill>
                          <a:blip r:embed="rId8"/>
                          <a:stretch>
                            <a:fillRect/>
                          </a:stretch>
                        </pic:blipFill>
                        <pic:spPr>
                          <a:xfrm>
                            <a:off x="0" y="0"/>
                            <a:ext cx="122349" cy="130416"/>
                          </a:xfrm>
                          <a:prstGeom prst="rect">
                            <a:avLst/>
                          </a:prstGeom>
                        </pic:spPr>
                      </pic:pic>
                    </a:graphicData>
                  </a:graphic>
                </wp:inline>
              </w:drawing>
            </w:r>
          </w:p>
        </w:tc>
        <w:tc>
          <w:tcPr>
            <w:tcW w:w="3142" w:type="dxa"/>
            <w:gridSpan w:val="3"/>
            <w:tcBorders>
              <w:top w:val="single" w:sz="4" w:space="0" w:color="181717"/>
              <w:left w:val="single" w:sz="4" w:space="0" w:color="181717"/>
              <w:bottom w:val="single" w:sz="4" w:space="0" w:color="181717"/>
              <w:right w:val="single" w:sz="4" w:space="0" w:color="181717"/>
            </w:tcBorders>
          </w:tcPr>
          <w:p w:rsidR="00785F0A" w:rsidRDefault="00785F0A"/>
        </w:tc>
      </w:tr>
      <w:tr w:rsidR="00785F0A">
        <w:trPr>
          <w:trHeight w:val="227"/>
        </w:trPr>
        <w:tc>
          <w:tcPr>
            <w:tcW w:w="0" w:type="auto"/>
            <w:gridSpan w:val="2"/>
            <w:vMerge/>
            <w:tcBorders>
              <w:top w:val="nil"/>
              <w:left w:val="single" w:sz="4" w:space="0" w:color="181717"/>
              <w:bottom w:val="nil"/>
              <w:right w:val="single" w:sz="4" w:space="0" w:color="181717"/>
            </w:tcBorders>
          </w:tcPr>
          <w:p w:rsidR="00785F0A" w:rsidRDefault="00785F0A"/>
        </w:tc>
        <w:tc>
          <w:tcPr>
            <w:tcW w:w="1821" w:type="dxa"/>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color w:val="181717"/>
                <w:sz w:val="14"/>
              </w:rPr>
              <w:t>3: Name</w:t>
            </w:r>
          </w:p>
        </w:tc>
        <w:tc>
          <w:tcPr>
            <w:tcW w:w="3498" w:type="dxa"/>
            <w:gridSpan w:val="5"/>
            <w:tcBorders>
              <w:top w:val="single" w:sz="4" w:space="0" w:color="181717"/>
              <w:left w:val="single" w:sz="4" w:space="0" w:color="181717"/>
              <w:bottom w:val="single" w:sz="4" w:space="0" w:color="181717"/>
              <w:right w:val="single" w:sz="4" w:space="0" w:color="181717"/>
            </w:tcBorders>
          </w:tcPr>
          <w:p w:rsidR="00785F0A" w:rsidRDefault="00785F0A"/>
        </w:tc>
      </w:tr>
      <w:tr w:rsidR="00785F0A">
        <w:trPr>
          <w:trHeight w:val="227"/>
        </w:trPr>
        <w:tc>
          <w:tcPr>
            <w:tcW w:w="0" w:type="auto"/>
            <w:gridSpan w:val="2"/>
            <w:vMerge/>
            <w:tcBorders>
              <w:top w:val="nil"/>
              <w:left w:val="single" w:sz="4" w:space="0" w:color="181717"/>
              <w:bottom w:val="nil"/>
              <w:right w:val="single" w:sz="4" w:space="0" w:color="181717"/>
            </w:tcBorders>
          </w:tcPr>
          <w:p w:rsidR="00785F0A" w:rsidRDefault="00785F0A"/>
        </w:tc>
        <w:tc>
          <w:tcPr>
            <w:tcW w:w="1821" w:type="dxa"/>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color w:val="181717"/>
                <w:sz w:val="14"/>
              </w:rPr>
              <w:t>4: Given Names</w:t>
            </w:r>
          </w:p>
        </w:tc>
        <w:tc>
          <w:tcPr>
            <w:tcW w:w="3498" w:type="dxa"/>
            <w:gridSpan w:val="5"/>
            <w:tcBorders>
              <w:top w:val="single" w:sz="4" w:space="0" w:color="181717"/>
              <w:left w:val="single" w:sz="4" w:space="0" w:color="181717"/>
              <w:bottom w:val="single" w:sz="4" w:space="0" w:color="181717"/>
              <w:right w:val="single" w:sz="4" w:space="0" w:color="181717"/>
            </w:tcBorders>
          </w:tcPr>
          <w:p w:rsidR="00785F0A" w:rsidRDefault="00785F0A"/>
        </w:tc>
      </w:tr>
      <w:tr w:rsidR="00785F0A">
        <w:trPr>
          <w:trHeight w:val="227"/>
        </w:trPr>
        <w:tc>
          <w:tcPr>
            <w:tcW w:w="0" w:type="auto"/>
            <w:gridSpan w:val="2"/>
            <w:vMerge/>
            <w:tcBorders>
              <w:top w:val="nil"/>
              <w:left w:val="single" w:sz="4" w:space="0" w:color="181717"/>
              <w:bottom w:val="nil"/>
              <w:right w:val="single" w:sz="4" w:space="0" w:color="181717"/>
            </w:tcBorders>
          </w:tcPr>
          <w:p w:rsidR="00785F0A" w:rsidRDefault="00785F0A"/>
        </w:tc>
        <w:tc>
          <w:tcPr>
            <w:tcW w:w="1821" w:type="dxa"/>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color w:val="181717"/>
                <w:sz w:val="14"/>
              </w:rPr>
              <w:t>5: Date of Birth</w:t>
            </w:r>
          </w:p>
        </w:tc>
        <w:tc>
          <w:tcPr>
            <w:tcW w:w="3498" w:type="dxa"/>
            <w:gridSpan w:val="5"/>
            <w:tcBorders>
              <w:top w:val="single" w:sz="4" w:space="0" w:color="181717"/>
              <w:left w:val="single" w:sz="4" w:space="0" w:color="181717"/>
              <w:bottom w:val="single" w:sz="4" w:space="0" w:color="181717"/>
              <w:right w:val="single" w:sz="4" w:space="0" w:color="181717"/>
            </w:tcBorders>
          </w:tcPr>
          <w:p w:rsidR="00785F0A" w:rsidRDefault="00785F0A">
            <w:r>
              <w:rPr>
                <w:rFonts w:ascii="Calibri" w:eastAsia="Calibri" w:hAnsi="Calibri" w:cs="Calibri"/>
                <w:color w:val="DEDDDC"/>
                <w:sz w:val="14"/>
              </w:rPr>
              <w:t>DD MM YYYY</w:t>
            </w:r>
          </w:p>
        </w:tc>
      </w:tr>
      <w:tr w:rsidR="00785F0A">
        <w:trPr>
          <w:trHeight w:val="397"/>
        </w:trPr>
        <w:tc>
          <w:tcPr>
            <w:tcW w:w="0" w:type="auto"/>
            <w:gridSpan w:val="2"/>
            <w:vMerge/>
            <w:tcBorders>
              <w:top w:val="nil"/>
              <w:left w:val="single" w:sz="4" w:space="0" w:color="181717"/>
              <w:bottom w:val="nil"/>
              <w:right w:val="single" w:sz="4" w:space="0" w:color="181717"/>
            </w:tcBorders>
          </w:tcPr>
          <w:p w:rsidR="00785F0A" w:rsidRDefault="00785F0A"/>
        </w:tc>
        <w:tc>
          <w:tcPr>
            <w:tcW w:w="1821" w:type="dxa"/>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color w:val="181717"/>
                <w:sz w:val="14"/>
              </w:rPr>
              <w:t xml:space="preserve">6: Personal Identification </w:t>
            </w:r>
          </w:p>
          <w:p w:rsidR="00785F0A" w:rsidRDefault="00785F0A">
            <w:r>
              <w:rPr>
                <w:rFonts w:ascii="Calibri" w:eastAsia="Calibri" w:hAnsi="Calibri" w:cs="Calibri"/>
                <w:color w:val="181717"/>
                <w:sz w:val="14"/>
              </w:rPr>
              <w:t xml:space="preserve">    Number</w:t>
            </w:r>
          </w:p>
        </w:tc>
        <w:tc>
          <w:tcPr>
            <w:tcW w:w="3498" w:type="dxa"/>
            <w:gridSpan w:val="5"/>
            <w:tcBorders>
              <w:top w:val="single" w:sz="4" w:space="0" w:color="181717"/>
              <w:left w:val="single" w:sz="4" w:space="0" w:color="181717"/>
              <w:bottom w:val="single" w:sz="4" w:space="0" w:color="181717"/>
              <w:right w:val="single" w:sz="4" w:space="0" w:color="181717"/>
            </w:tcBorders>
          </w:tcPr>
          <w:p w:rsidR="00785F0A" w:rsidRDefault="00785F0A"/>
        </w:tc>
      </w:tr>
      <w:tr w:rsidR="00785F0A">
        <w:trPr>
          <w:trHeight w:val="397"/>
        </w:trPr>
        <w:tc>
          <w:tcPr>
            <w:tcW w:w="0" w:type="auto"/>
            <w:gridSpan w:val="2"/>
            <w:vMerge/>
            <w:tcBorders>
              <w:top w:val="nil"/>
              <w:left w:val="single" w:sz="4" w:space="0" w:color="181717"/>
              <w:bottom w:val="nil"/>
              <w:right w:val="single" w:sz="4" w:space="0" w:color="181717"/>
            </w:tcBorders>
          </w:tcPr>
          <w:p w:rsidR="00785F0A" w:rsidRDefault="00785F0A"/>
        </w:tc>
        <w:tc>
          <w:tcPr>
            <w:tcW w:w="1821" w:type="dxa"/>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color w:val="181717"/>
                <w:sz w:val="14"/>
              </w:rPr>
              <w:t>7: Identification number     of the institution</w:t>
            </w:r>
          </w:p>
        </w:tc>
        <w:tc>
          <w:tcPr>
            <w:tcW w:w="3498" w:type="dxa"/>
            <w:gridSpan w:val="5"/>
            <w:tcBorders>
              <w:top w:val="single" w:sz="4" w:space="0" w:color="181717"/>
              <w:left w:val="single" w:sz="4" w:space="0" w:color="181717"/>
              <w:bottom w:val="single" w:sz="4" w:space="0" w:color="181717"/>
              <w:right w:val="single" w:sz="4" w:space="0" w:color="181717"/>
            </w:tcBorders>
          </w:tcPr>
          <w:p w:rsidR="00785F0A" w:rsidRDefault="00785F0A"/>
        </w:tc>
      </w:tr>
      <w:tr w:rsidR="00785F0A">
        <w:trPr>
          <w:trHeight w:val="397"/>
        </w:trPr>
        <w:tc>
          <w:tcPr>
            <w:tcW w:w="0" w:type="auto"/>
            <w:gridSpan w:val="2"/>
            <w:vMerge/>
            <w:tcBorders>
              <w:top w:val="nil"/>
              <w:left w:val="single" w:sz="4" w:space="0" w:color="181717"/>
              <w:bottom w:val="nil"/>
              <w:right w:val="single" w:sz="4" w:space="0" w:color="181717"/>
            </w:tcBorders>
          </w:tcPr>
          <w:p w:rsidR="00785F0A" w:rsidRDefault="00785F0A"/>
        </w:tc>
        <w:tc>
          <w:tcPr>
            <w:tcW w:w="1821" w:type="dxa"/>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pPr>
              <w:ind w:left="156" w:hanging="156"/>
            </w:pPr>
            <w:r>
              <w:rPr>
                <w:rFonts w:ascii="Calibri" w:eastAsia="Calibri" w:hAnsi="Calibri" w:cs="Calibri"/>
                <w:color w:val="181717"/>
                <w:sz w:val="14"/>
              </w:rPr>
              <w:t>8: Identification number of the card</w:t>
            </w:r>
          </w:p>
        </w:tc>
        <w:tc>
          <w:tcPr>
            <w:tcW w:w="3498" w:type="dxa"/>
            <w:gridSpan w:val="5"/>
            <w:tcBorders>
              <w:top w:val="single" w:sz="4" w:space="0" w:color="181717"/>
              <w:left w:val="single" w:sz="4" w:space="0" w:color="181717"/>
              <w:bottom w:val="single" w:sz="4" w:space="0" w:color="181717"/>
              <w:right w:val="single" w:sz="4" w:space="0" w:color="181717"/>
            </w:tcBorders>
          </w:tcPr>
          <w:p w:rsidR="00785F0A" w:rsidRDefault="00785F0A"/>
        </w:tc>
      </w:tr>
      <w:tr w:rsidR="00785F0A">
        <w:trPr>
          <w:trHeight w:val="227"/>
        </w:trPr>
        <w:tc>
          <w:tcPr>
            <w:tcW w:w="0" w:type="auto"/>
            <w:gridSpan w:val="2"/>
            <w:vMerge/>
            <w:tcBorders>
              <w:top w:val="nil"/>
              <w:left w:val="single" w:sz="4" w:space="0" w:color="181717"/>
              <w:bottom w:val="single" w:sz="4" w:space="0" w:color="181717"/>
              <w:right w:val="single" w:sz="4" w:space="0" w:color="181717"/>
            </w:tcBorders>
          </w:tcPr>
          <w:p w:rsidR="00785F0A" w:rsidRDefault="00785F0A"/>
        </w:tc>
        <w:tc>
          <w:tcPr>
            <w:tcW w:w="1821" w:type="dxa"/>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color w:val="181717"/>
                <w:sz w:val="14"/>
              </w:rPr>
              <w:t>9: Expiry Date</w:t>
            </w:r>
          </w:p>
        </w:tc>
        <w:tc>
          <w:tcPr>
            <w:tcW w:w="3498" w:type="dxa"/>
            <w:gridSpan w:val="5"/>
            <w:tcBorders>
              <w:top w:val="single" w:sz="4" w:space="0" w:color="181717"/>
              <w:left w:val="single" w:sz="4" w:space="0" w:color="181717"/>
              <w:bottom w:val="single" w:sz="4" w:space="0" w:color="181717"/>
              <w:right w:val="single" w:sz="4" w:space="0" w:color="181717"/>
            </w:tcBorders>
          </w:tcPr>
          <w:p w:rsidR="00785F0A" w:rsidRDefault="00785F0A">
            <w:r>
              <w:rPr>
                <w:rFonts w:ascii="Calibri" w:eastAsia="Calibri" w:hAnsi="Calibri" w:cs="Calibri"/>
                <w:color w:val="DEDDDC"/>
                <w:sz w:val="14"/>
              </w:rPr>
              <w:t>DD MM YYYY</w:t>
            </w:r>
          </w:p>
        </w:tc>
      </w:tr>
      <w:tr w:rsidR="00785F0A">
        <w:trPr>
          <w:trHeight w:val="227"/>
        </w:trPr>
        <w:tc>
          <w:tcPr>
            <w:tcW w:w="2495" w:type="dxa"/>
            <w:gridSpan w:val="2"/>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color w:val="181717"/>
                <w:sz w:val="14"/>
              </w:rPr>
              <w:t>PRC validity period             (a) From:</w:t>
            </w:r>
          </w:p>
        </w:tc>
        <w:tc>
          <w:tcPr>
            <w:tcW w:w="1821" w:type="dxa"/>
            <w:tcBorders>
              <w:top w:val="single" w:sz="4" w:space="0" w:color="181717"/>
              <w:left w:val="single" w:sz="4" w:space="0" w:color="181717"/>
              <w:bottom w:val="single" w:sz="4" w:space="0" w:color="181717"/>
              <w:right w:val="single" w:sz="4" w:space="0" w:color="181717"/>
            </w:tcBorders>
          </w:tcPr>
          <w:p w:rsidR="00785F0A" w:rsidRDefault="00785F0A">
            <w:r>
              <w:rPr>
                <w:noProof/>
              </w:rPr>
              <mc:AlternateContent>
                <mc:Choice Requires="wps">
                  <w:drawing>
                    <wp:anchor distT="45720" distB="45720" distL="114300" distR="114300" simplePos="0" relativeHeight="251752448" behindDoc="0" locked="0" layoutInCell="1" allowOverlap="1" wp14:anchorId="446B8FBB" wp14:editId="6D75D7F1">
                      <wp:simplePos x="0" y="0"/>
                      <wp:positionH relativeFrom="column">
                        <wp:posOffset>-17780</wp:posOffset>
                      </wp:positionH>
                      <wp:positionV relativeFrom="paragraph">
                        <wp:posOffset>-17780</wp:posOffset>
                      </wp:positionV>
                      <wp:extent cx="904875" cy="142875"/>
                      <wp:effectExtent l="0" t="0" r="28575" b="28575"/>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287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B8FBB" id="_x0000_s1187" type="#_x0000_t202" style="position:absolute;margin-left:-1.4pt;margin-top:-1.4pt;width:71.25pt;height:11.2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">
                      <v:textbox>
                        <w:txbxContent>
                          <w:p w:rsidR="00785F0A" w:rsidRDefault="00785F0A" w:rsidP="00785F0A"/>
                        </w:txbxContent>
                      </v:textbox>
                    </v:shape>
                  </w:pict>
                </mc:Fallback>
              </mc:AlternateContent>
            </w:r>
            <w:r>
              <w:rPr>
                <w:rFonts w:ascii="Calibri" w:eastAsia="Calibri" w:hAnsi="Calibri" w:cs="Calibri"/>
                <w:color w:val="DEDDDC"/>
                <w:sz w:val="14"/>
              </w:rPr>
              <w:t>DD MM YYYY</w:t>
            </w:r>
          </w:p>
        </w:tc>
        <w:tc>
          <w:tcPr>
            <w:tcW w:w="1771" w:type="dxa"/>
            <w:gridSpan w:val="4"/>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pPr>
              <w:ind w:right="7"/>
              <w:jc w:val="right"/>
            </w:pPr>
            <w:r>
              <w:rPr>
                <w:rFonts w:ascii="Calibri" w:eastAsia="Calibri" w:hAnsi="Calibri" w:cs="Calibri"/>
                <w:color w:val="181717"/>
                <w:sz w:val="14"/>
              </w:rPr>
              <w:t xml:space="preserve">  (b) To:</w:t>
            </w:r>
          </w:p>
        </w:tc>
        <w:tc>
          <w:tcPr>
            <w:tcW w:w="1727" w:type="dxa"/>
            <w:tcBorders>
              <w:top w:val="single" w:sz="4" w:space="0" w:color="181717"/>
              <w:left w:val="single" w:sz="4" w:space="0" w:color="181717"/>
              <w:bottom w:val="single" w:sz="4" w:space="0" w:color="181717"/>
              <w:right w:val="single" w:sz="4" w:space="0" w:color="181717"/>
            </w:tcBorders>
          </w:tcPr>
          <w:p w:rsidR="00785F0A" w:rsidRDefault="00785F0A">
            <w:r>
              <w:rPr>
                <w:rFonts w:ascii="Calibri" w:eastAsia="Calibri" w:hAnsi="Calibri" w:cs="Calibri"/>
                <w:color w:val="DEDDDC"/>
                <w:sz w:val="14"/>
              </w:rPr>
              <w:t>DD MM YYYY</w:t>
            </w:r>
          </w:p>
        </w:tc>
      </w:tr>
      <w:tr w:rsidR="00785F0A">
        <w:trPr>
          <w:trHeight w:val="454"/>
        </w:trPr>
        <w:tc>
          <w:tcPr>
            <w:tcW w:w="7814" w:type="dxa"/>
            <w:gridSpan w:val="8"/>
            <w:tcBorders>
              <w:top w:val="single" w:sz="4" w:space="0" w:color="181717"/>
              <w:left w:val="single" w:sz="4" w:space="0" w:color="181717"/>
              <w:bottom w:val="single" w:sz="4" w:space="0" w:color="181717"/>
              <w:right w:val="single" w:sz="4" w:space="0" w:color="181717"/>
            </w:tcBorders>
          </w:tcPr>
          <w:p w:rsidR="00785F0A" w:rsidRDefault="00785F0A">
            <w:r>
              <w:rPr>
                <w:rFonts w:ascii="Calibri" w:eastAsia="Calibri" w:hAnsi="Calibri" w:cs="Calibri"/>
                <w:color w:val="181717"/>
                <w:sz w:val="14"/>
              </w:rPr>
              <w:t>Please tick</w:t>
            </w:r>
            <w:r>
              <w:rPr>
                <w:rFonts w:ascii="Calibri" w:eastAsia="Calibri" w:hAnsi="Calibri" w:cs="Calibri"/>
                <w:b/>
                <w:color w:val="181717"/>
                <w:sz w:val="14"/>
              </w:rPr>
              <w:t xml:space="preserve"> </w:t>
            </w:r>
            <w:r>
              <w:rPr>
                <w:noProof/>
              </w:rPr>
              <mc:AlternateContent>
                <mc:Choice Requires="wpg">
                  <w:drawing>
                    <wp:inline distT="0" distB="0" distL="0" distR="0">
                      <wp:extent cx="102006" cy="102006"/>
                      <wp:effectExtent l="0" t="0" r="0" b="0"/>
                      <wp:docPr id="7880" name="Group 7880"/>
                      <wp:cNvGraphicFramePr/>
                      <a:graphic xmlns:a="http://schemas.openxmlformats.org/drawingml/2006/main">
                        <a:graphicData uri="http://schemas.microsoft.com/office/word/2010/wordprocessingGroup">
                          <wpg:wgp>
                            <wpg:cNvGrpSpPr/>
                            <wpg:grpSpPr>
                              <a:xfrm>
                                <a:off x="0" y="0"/>
                                <a:ext cx="102006" cy="102006"/>
                                <a:chOff x="0" y="0"/>
                                <a:chExt cx="102006" cy="102006"/>
                              </a:xfrm>
                            </wpg:grpSpPr>
                            <wps:wsp>
                              <wps:cNvPr id="780" name="Shape 780"/>
                              <wps:cNvSpPr/>
                              <wps:spPr>
                                <a:xfrm>
                                  <a:off x="0" y="0"/>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81BFB05" id="Group 7880" o:spid="_x0000_s1026" style="width:8.05pt;height:8.05pt;mso-position-horizontal-relative:char;mso-position-vertical-relative:line" coordsize="102006,10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">
                      <v:shape id="Shape 780" o:spid="_x0000_s1027" style="position:absolute;width:102006;height:102006;visibility:visible;mso-wrap-style:square;v-text-anchor:top" coordsize="102006,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" path="m,102006r102006,l102006,,,,,102006xe" filled="f" strokecolor="#181717" strokeweight=".5pt">
                        <v:stroke miterlimit="1" joinstyle="miter"/>
                        <v:path arrowok="t" textboxrect="0,0,102006,102006"/>
                      </v:shape>
                      <w10:anchorlock/>
                    </v:group>
                  </w:pict>
                </mc:Fallback>
              </mc:AlternateConten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if you have an S1 (e.g. you are retiring to the UK or you have been posted here by your employer for work or you live in the UK but work in another EEA member state). </w:t>
            </w:r>
            <w:r>
              <w:rPr>
                <w:rFonts w:ascii="Calibri" w:eastAsia="Calibri" w:hAnsi="Calibri" w:cs="Calibri"/>
                <w:b/>
                <w:color w:val="181717"/>
                <w:sz w:val="14"/>
              </w:rPr>
              <w:t>Please give your S1 form to the practice staff</w:t>
            </w:r>
            <w:r>
              <w:rPr>
                <w:rFonts w:ascii="Calibri" w:eastAsia="Calibri" w:hAnsi="Calibri" w:cs="Calibri"/>
                <w:color w:val="181717"/>
                <w:sz w:val="14"/>
              </w:rPr>
              <w:t>.</w:t>
            </w:r>
          </w:p>
        </w:tc>
      </w:tr>
      <w:tr w:rsidR="00785F0A">
        <w:trPr>
          <w:trHeight w:val="950"/>
        </w:trPr>
        <w:tc>
          <w:tcPr>
            <w:tcW w:w="7814" w:type="dxa"/>
            <w:gridSpan w:val="8"/>
            <w:tcBorders>
              <w:top w:val="single" w:sz="4" w:space="0" w:color="181717"/>
              <w:left w:val="single" w:sz="4" w:space="0" w:color="181717"/>
              <w:bottom w:val="single" w:sz="4" w:space="0" w:color="181717"/>
              <w:right w:val="single" w:sz="4" w:space="0" w:color="181717"/>
            </w:tcBorders>
          </w:tcPr>
          <w:p w:rsidR="00785F0A" w:rsidRDefault="00785F0A">
            <w:pPr>
              <w:spacing w:after="57" w:line="236" w:lineRule="auto"/>
            </w:pPr>
            <w:r>
              <w:rPr>
                <w:rFonts w:ascii="Calibri" w:eastAsia="Calibri" w:hAnsi="Calibri" w:cs="Calibri"/>
                <w:b/>
                <w:color w:val="181717"/>
                <w:sz w:val="14"/>
              </w:rPr>
              <w:t xml:space="preserve">How will your EHIC/PRC/S1 data be used? </w:t>
            </w:r>
            <w:r>
              <w:rPr>
                <w:rFonts w:ascii="Calibri" w:eastAsia="Calibri" w:hAnsi="Calibri" w:cs="Calibri"/>
                <w:color w:val="181717"/>
                <w:sz w:val="14"/>
              </w:rPr>
              <w:t>By using your EHIC or PRC for NHS treatment costs your EHIC or PRC data and GP appointment data will be shared with NHS secondary care (hospitals) and NHS Digital solely for the purposes of cost recovery. Your clinical data will not be shared in the cost recovery process.</w:t>
            </w:r>
          </w:p>
          <w:p w:rsidR="00785F0A" w:rsidRDefault="00785F0A">
            <w:r>
              <w:rPr>
                <w:rFonts w:ascii="Calibri" w:eastAsia="Calibri" w:hAnsi="Calibri" w:cs="Calibri"/>
                <w:color w:val="181717"/>
                <w:sz w:val="14"/>
              </w:rPr>
              <w:t xml:space="preserve">Your EHIC, PRC or S1 information will be shared with The Department for Work and Pensions for the purpose of recovering your NHS costs from your home country. </w:t>
            </w:r>
          </w:p>
        </w:tc>
      </w:tr>
    </w:tbl>
    <w:p w:rsidR="00785F0A" w:rsidRDefault="00785F0A">
      <w:pPr>
        <w:tabs>
          <w:tab w:val="right" w:pos="8111"/>
        </w:tabs>
        <w:spacing w:after="95"/>
        <w:ind w:left="-15" w:right="-15"/>
      </w:pPr>
    </w:p>
    <w:p w:rsidR="00CE175C" w:rsidRDefault="00E33F8A"/>
    <w:sectPr w:rsidR="00CE175C" w:rsidSect="00785F0A">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F8A" w:rsidRDefault="00E33F8A" w:rsidP="00785F0A">
      <w:pPr>
        <w:spacing w:after="0" w:line="240" w:lineRule="auto"/>
      </w:pPr>
      <w:r>
        <w:separator/>
      </w:r>
    </w:p>
  </w:endnote>
  <w:endnote w:type="continuationSeparator" w:id="0">
    <w:p w:rsidR="00E33F8A" w:rsidRDefault="00E33F8A" w:rsidP="0078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F8A" w:rsidRDefault="00E33F8A" w:rsidP="00785F0A">
      <w:pPr>
        <w:spacing w:after="0" w:line="240" w:lineRule="auto"/>
      </w:pPr>
      <w:r>
        <w:separator/>
      </w:r>
    </w:p>
  </w:footnote>
  <w:footnote w:type="continuationSeparator" w:id="0">
    <w:p w:rsidR="00E33F8A" w:rsidRDefault="00E33F8A" w:rsidP="00785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37756"/>
    <w:multiLevelType w:val="hybridMultilevel"/>
    <w:tmpl w:val="F73C8300"/>
    <w:lvl w:ilvl="0" w:tplc="35348184">
      <w:start w:val="1"/>
      <w:numFmt w:val="lowerLetter"/>
      <w:lvlText w:val="%1)"/>
      <w:lvlJc w:val="left"/>
      <w:pPr>
        <w:ind w:left="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1" w:tplc="2B5027A8">
      <w:start w:val="1"/>
      <w:numFmt w:val="lowerLetter"/>
      <w:lvlText w:val="%2"/>
      <w:lvlJc w:val="left"/>
      <w:pPr>
        <w:ind w:left="116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2" w:tplc="DDE4138E">
      <w:start w:val="1"/>
      <w:numFmt w:val="lowerRoman"/>
      <w:lvlText w:val="%3"/>
      <w:lvlJc w:val="left"/>
      <w:pPr>
        <w:ind w:left="188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3" w:tplc="A21A2762">
      <w:start w:val="1"/>
      <w:numFmt w:val="decimal"/>
      <w:lvlText w:val="%4"/>
      <w:lvlJc w:val="left"/>
      <w:pPr>
        <w:ind w:left="260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4" w:tplc="32A8A7F8">
      <w:start w:val="1"/>
      <w:numFmt w:val="lowerLetter"/>
      <w:lvlText w:val="%5"/>
      <w:lvlJc w:val="left"/>
      <w:pPr>
        <w:ind w:left="332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5" w:tplc="84AA13F8">
      <w:start w:val="1"/>
      <w:numFmt w:val="lowerRoman"/>
      <w:lvlText w:val="%6"/>
      <w:lvlJc w:val="left"/>
      <w:pPr>
        <w:ind w:left="404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6" w:tplc="85C449D6">
      <w:start w:val="1"/>
      <w:numFmt w:val="decimal"/>
      <w:lvlText w:val="%7"/>
      <w:lvlJc w:val="left"/>
      <w:pPr>
        <w:ind w:left="476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7" w:tplc="23549F62">
      <w:start w:val="1"/>
      <w:numFmt w:val="lowerLetter"/>
      <w:lvlText w:val="%8"/>
      <w:lvlJc w:val="left"/>
      <w:pPr>
        <w:ind w:left="548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8" w:tplc="064C1036">
      <w:start w:val="1"/>
      <w:numFmt w:val="lowerRoman"/>
      <w:lvlText w:val="%9"/>
      <w:lvlJc w:val="left"/>
      <w:pPr>
        <w:ind w:left="620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0A"/>
    <w:rsid w:val="0039082E"/>
    <w:rsid w:val="00481481"/>
    <w:rsid w:val="00704834"/>
    <w:rsid w:val="00785F0A"/>
    <w:rsid w:val="00AE670C"/>
    <w:rsid w:val="00C311E5"/>
    <w:rsid w:val="00E33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0B61"/>
  <w15:chartTrackingRefBased/>
  <w15:docId w15:val="{4557DA7E-B2A6-4F18-93AC-46A45223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85F0A"/>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785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F0A"/>
  </w:style>
  <w:style w:type="paragraph" w:styleId="Footer">
    <w:name w:val="footer"/>
    <w:basedOn w:val="Normal"/>
    <w:link w:val="FooterChar"/>
    <w:uiPriority w:val="99"/>
    <w:unhideWhenUsed/>
    <w:rsid w:val="00785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F0A"/>
  </w:style>
  <w:style w:type="character" w:styleId="PlaceholderText">
    <w:name w:val="Placeholder Text"/>
    <w:basedOn w:val="DefaultParagraphFont"/>
    <w:uiPriority w:val="99"/>
    <w:semiHidden/>
    <w:rsid w:val="00785F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62967EBD.dotm</Template>
  <TotalTime>0</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Sandwell and West Birmingham CCG</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Gary</dc:creator>
  <cp:keywords/>
  <dc:description/>
  <cp:lastModifiedBy>Day, Gary</cp:lastModifiedBy>
  <cp:revision>3</cp:revision>
  <dcterms:created xsi:type="dcterms:W3CDTF">2020-04-06T13:07:00Z</dcterms:created>
  <dcterms:modified xsi:type="dcterms:W3CDTF">2020-04-06T13:08:00Z</dcterms:modified>
</cp:coreProperties>
</file>